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RPr="00D25B8B"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2012 йил 31 мартда 2348-сон билан рўйхатга олинган</w:t>
            </w:r>
          </w:p>
        </w:tc>
        <w:tc>
          <w:tcPr>
            <w:tcW w:w="4786"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меҳнат ва аҳолини ижтимоий муҳофаза қилиш вазирининг</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2012 йил 29 февралдаги 10-Б-сон буйруғига илова</w:t>
            </w:r>
          </w:p>
        </w:tc>
      </w:tr>
    </w:tbl>
    <w:p w:rsidR="00E24C3F" w:rsidRDefault="00E24C3F" w:rsidP="003F7870">
      <w:pPr>
        <w:autoSpaceDE w:val="0"/>
        <w:autoSpaceDN w:val="0"/>
        <w:adjustRightInd w:val="0"/>
        <w:ind w:firstLine="570"/>
        <w:jc w:val="right"/>
        <w:rPr>
          <w:rFonts w:ascii="Virtec Times New Roman Uz" w:hAnsi="Virtec Times New Roman Uz" w:cs="Virtec Times New Roman Uz"/>
          <w:noProof/>
          <w:sz w:val="26"/>
          <w:szCs w:val="26"/>
          <w:lang w:eastAsia="en-US"/>
        </w:rPr>
      </w:pPr>
    </w:p>
    <w:p w:rsidR="00E24C3F"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 xml:space="preserve">Физиотерапевтик бўлинмалар (кабинетлар) ходимлари учун </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меҳнатни муҳофаза қилиш</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ҳамда Вазирлар Маҳкамасининг 2000 йил 12 июлдаги 267-сон "Меҳнатни муҳофаза қилишга доир меъёрий ҳужжатларни қайта кўриб чиқиш ва ишлаб чиқиш тўғрисида"ги (Ўзбекистон Республикаси Ҳукумати қарорларининг тўплами, 2000 й., 7-сон, 39-модда) ва 2010 йил 20 июлдаги 153-сон "Меҳнатни муҳофаза қилиш бўйича норматив-ҳуқуқий базани янада такомиллаштириш тўғрисида"ги (Ўзбекистон Республикаси қонун ҳужжатлари тўплами, 2010 й., 28-29-сон, 234-модда) қарорларига мувофиқ физиотерапевтик бўлинмалар (кабинетлар) ходимлари учун меҳнатни муҳофаза қилиш тартибини белгилайди.</w:t>
      </w:r>
    </w:p>
    <w:p w:rsidR="00E24C3F" w:rsidRPr="00D638C4"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I БОБ. УМУМИЙ ҚОИДАЛАР</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 Мазкур Қоидалар физиотерапевтик даволаш ишларини олиб борувчи бўлинма (кабинетлар) (бундан буён матнда бўлинмалар деб юритилади)ларга тааллуқлидир.</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 Мазкур Қоидалар бўлинмаларни лойиҳалаш, қуриш ва қайта қуришда, техник жиҳозлаш ва қайта жиҳозлашда, даволаш жараёнлари ҳамда асбоб-ускуналардан фойдаланишда ҳисобга олиниши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 Мазкур Қоидалар техник жиҳатдан тартибга солиш соҳасидаги норматив ҳужжатлар талаблари бажарилиши шарт эканлигини истисно этмайди.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 Бўлинмаларда меҳнатни муҳофаза қилишга доир қонунлар ва бошқа норматив ҳужжатларга риоя этилиши устидан давлат назорати бунга махсус ваколат берилган давлат органлари томонидан, жамоатчилик назорати эса меҳнат жамоалари ва касаба уюшмаси ташкилотлари томонидан сайланадиган меҳнатни муҳофаза қилиш бўйича вакиллар томонидан амалга оширилади.</w:t>
      </w:r>
    </w:p>
    <w:p w:rsidR="00E24C3F" w:rsidRPr="00D638C4"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A1200F" w:rsidRDefault="00E24C3F" w:rsidP="003F7870">
      <w:pPr>
        <w:autoSpaceDE w:val="0"/>
        <w:autoSpaceDN w:val="0"/>
        <w:adjustRightInd w:val="0"/>
        <w:jc w:val="center"/>
        <w:rPr>
          <w:b/>
          <w:bCs/>
          <w:noProof/>
          <w:lang w:eastAsia="en-US"/>
        </w:rPr>
      </w:pPr>
      <w:r w:rsidRPr="00A1200F">
        <w:rPr>
          <w:b/>
          <w:bCs/>
          <w:noProof/>
          <w:lang w:eastAsia="en-US"/>
        </w:rPr>
        <w:t>II БОБ. ХАВФСИЗЛИКНИНГ УМУМИЙ ТАЛАБЛАРИ</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 хизматини ташкил этиш</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5. Бўлинмаларда меҳнатни муҳофаза қилиш борасидаги ишларни ташкил қилиш Меҳнат муҳофазаси бўйича ишларни ташкил этиш тўғрисидаги намунавий низомга (рўйхат рақами 273, 1996 йил 14 август) мувофиқ амалга оширилади.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6. Бўлинмаларда қуйидаги асосий ҳужжатлар юритилади: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меҳнат шароитлари ва меҳнатни муҳофаза қилиш ишларини яхшилаш, санитария-соғломлаштириш чора-тадбирлари;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тасдиқланган меҳнат шароитларини баҳолаш ва иш ўринларини аттестация қилиш услубига мувофиқ иш ўринларини аттестация қилиш карталари;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хизматининг чораклик иш режалари;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ишчилар ва муҳандис-техник ходимларни ўқитиш, йўл-йўриқ бериш ва билимларини синовдан ўтказиш дастурлари;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бўйича маъмурий-жамоатчилик назоратини юритиш журнали (уч босқичли назорат);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ходимлар билан ёнғинга қарши йўл-йўриқ бериш ва ёнғин-техникавий минимум машғулотларини ўтказиш дастури;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ҳар бир касб ва иш турлари бўйича меҳнатни муҳофаза қилиш йўриқномалари.</w:t>
      </w:r>
    </w:p>
    <w:p w:rsidR="00E24C3F" w:rsidRPr="00D638C4"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2-§. Ходимларни ўқитиш, уларнинг билимларини синовдан</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ўтказиш ва уларга йўл-йўриқ беришни ташкил этиш</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 Бўлинмалар ходимлари ўз касблари ва иш турлари бўйича белгиланган тартибда ўқишлари, уларнинг билимлари синовдан ўтказилиши ва уларга йўл-йўриқ берилиши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 Ходимларнинг меҳнатни муҳофаза қилиш бўйича билимларини синовдан ўтказиш Меҳнат муҳофазаси бўйича ўқитишни ва билимларни синашни ташкил қилиш тўғрисидаги намунавий низомга (рўйхат рақами 272, 1996 йил 14 август) мувофиқ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 Ишларни технологик регламент бўйича хавфсиз юритиш йўриқномалари Меҳнат муҳофазаси бўйича йўриқномаларни ишлаб чиқиш тўғрисидаги низомга (рўйхат рақами 870, 2000 йил 7 январь) (Ўзбекистон Республикаси вазирликлари, давлат қўмиталари ва идораларининг меъёрий ҳужжатлари ахборотномаси, 2000 й., 1-сон) мувофиқ ишлаб чиқилади ҳамда ходимларининг иш жойларини ушбу йўриқномалар билан таъминлаш физиотерапевтик бўлинмалар қарашли бўлган ташкилот раҳбарияти зиммасига юклатилади.</w:t>
      </w:r>
    </w:p>
    <w:p w:rsidR="00E24C3F" w:rsidRPr="00F36839"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3-§. Хавфли ва зарарли ишлаб чиқариш омиллари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 Бўлинмалар ГОСТ 17.2.3.02-78 бўйича хавфли ва зарарли ишлаб чиқариш омиллари, уларнинг тавсифи, юзага келиш манбалари, ходимларга таъсир қилиш хусусиятлари ва саломатлик учун хавфлилик даражаси ва келгусидаги оқибатлари тўғрисида тўлиқ ва холисона маълумотга эга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 Иш жойларидаги муҳит ҳамда меҳнат жараёнининг хавфли ва зарарли ишлаб чиқариш омиллари тўғрисидаги маълумотлар ишлаб чиқариш муҳитининг физик, кимёвий, радиологик, микробиологик ва микроиқлим ўлчови натижалари, шунингдек меҳнатнинг оғир шароитлари аттестация қилиш орқали белгиланиши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 Янги зарарли моддалар пайдо бўлишига ёки хавфли ва зарарли ишлаб чиқариш омиллари йўқолишига олиб келадиган технологик жараёнлар ўзгаришларида ёки янги ишлаб чиқариш ускуналарини жорий қилишда хавфли ва зарарли ишлаб чиқариш омиллари тўғрисидаги маълумотларга тегишли ўзгартиришлар киритилиши лозим.</w:t>
      </w:r>
    </w:p>
    <w:p w:rsidR="00E24C3F" w:rsidRPr="00F36839" w:rsidRDefault="00E24C3F" w:rsidP="003F7870">
      <w:pPr>
        <w:autoSpaceDE w:val="0"/>
        <w:autoSpaceDN w:val="0"/>
        <w:adjustRightInd w:val="0"/>
        <w:jc w:val="center"/>
        <w:rPr>
          <w:b/>
          <w:bCs/>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4-§. Ўта хавфли касблар ва ишлар рўйхати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13. Бўлинма ўта хавфли шароитда бажариладиган ишлар рўйхатига эга бўлиши лозим. Рўйхатга хавфли моддалар билан бажариладиган ишлар, баландликда, ифлосланган ҳаво ва сув муҳитида, юқори ҳарорат ва намлик шароитида бажариладиган ишлар амалдаги тармоқ рўйхатларига мувофиқ бошқа ишлар киритилиши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 Барча ходимлар ўта хавфли ишларни бажариш топшириғини олишдан олдин, меҳнат муҳофазаси бўйича йўл-йўриқ олиши ва ишларни бажариш усулларини ўзлаштириб олиши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 Ўта хавфли ишларни бажариш, фақат белгиланган тартибда расмийлаштирилган рухсатномага мувофиқ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 Физиотерапевтик бўлинма қарашли бўлган ташкилот раҳбарияти ўта хавфли ишларни режалаштиришда, ташкиллаштиришда ва хавфсиз бажаришда белгиланган талабларга мувофиқ амалга оширилишига тўла жавобгардир.</w:t>
      </w:r>
    </w:p>
    <w:p w:rsidR="00E24C3F" w:rsidRPr="00A131EB"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5-§. Жамоавий ва якка тартибдаги ҳимоя воситаларини қўллаш</w:t>
      </w:r>
    </w:p>
    <w:p w:rsidR="00E24C3F" w:rsidRPr="00A131EB"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 Ходимларни хавфли ва зарарли ишлаб чиқариш омилларидан ҳимоя қилиш белгиланган стандартлар ва меъёрлар талабларига мос жамоавий ва якка тартибдаги ҳимоя воситаларидан фойдаланиш орқали таъминланиши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 Жамоавий ҳимоя қилиш воситаларига қуйидагилар киради: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иш жойларининг ҳаво муҳитини меъёрлаштириш воситалари (шамоллатиш ва ҳаво тозалаш, иситиш, ҳаво ҳароратини, намлигини бир хил меъёрда сақлаш ва бошқалар);</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иш жойларининг ёруғлигини нормаллаштириш воситалари (ёритиш асбоб-ускуналари, ёруғликдан ҳимоя қилиш мосламалари ва бошқалар);</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шовқиндан, тебранишдан, электр ва статик токлар уришидан ҳамда асбоб-ускуналар юзасини юқори даражадаги ҳароратдан ҳимоя қилиш воситалари;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механик ва кимёвий омилларнинг таъсиридан ҳимоя қилиш воситалари.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19. Жамоавий ҳимоя воситалари хавфли ва зарарли ишлаб чиқариш омиллари хонадаги барча ходимларга таъсир қилганда қўлланиши шарт ва бўлинмани қуриш ёки қайта қуриш лойиҳаларига киритилиши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20. Жамоавий ҳимоя воситалари хавфли ва зарарли ишлаб чиқариш омилларини рухсат этилган миқдоргача камайтириш имконини бермаган ҳолларда, якка тартибдаги ҳимоя воситалари қўлланиши лозим. Бундай ҳолларда якка тартибдаги ҳимоя воситаларисиз ходимларнинг ишга жалб қилиниши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21. Якка тартибдаги ҳимоя воситаларидан фойдаланадиган ходимлар уларни қўллаши, ҳимоя хусусиятлари ва амал қилиш муддати тўғрисида маълумотларга эга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22. Бўлинмада қуйидагилар таъминланиши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якка тартибдаги ҳимоя воситаларининг зарур миқдори ва номенклатураси;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 қўллаш ва тўғри фойдаланиш устидан доимий назорат амалга оширилиши;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воситаларининг самарадорлиги ва созлиги текширилиши.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23. Бўлинмалар ходимлари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 (рўйхат рақами 1998, 2009 йил 25 август) (Ўзбекистон Республикаси қонун ҳужжатлари тўплами, 2009 й., 35-сон, 391-модда) мувофиқ якка тартибдаги ҳимоя воситалари билан бепул таъминланиши лозим.</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6-§. Касбий танлов</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24. Бўлинмаларда танлов ўтказилиши лозим бўлган касблар ва мутахассисликлар рўйхати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25. Бўлинма ходимлари тегишли маълумотга ва иш тажрибасига эга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26. Босим остида ишловчи асбоб-ускуналарда ва хавфи юқори бўлган ишларда хизмат кўрсатувчи ходимлар махсус курсларда тайёргарликдан ўтган ва тегишли гувоҳномага эга бўлиши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27. Ўн саккиз ёшдан кичик шахсларнинг меҳнати қўлланиши тақиқланадиган ноқулай меҳнат шароитлари ишлари рўйхатига (рўйхат рақами 1990, 2009 йил 29 июль) (Ўзбекистон Республикаси қонун ҳужжатлари тўплами, 2009 й., 30-31-сон, 355-модда) мувофиқ ўн саккиз ёшга тўлмаган шахслар зарарли ва ноқулай меҳнат шароити мавжуд ишларга қабул қилинмаслиги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28. Аёллар меҳнатидан фойдаланиш тўлиқ ёки қисман тақиқланадиган меҳнат шароити ноқулай бўлган ишлар рўйхатига (рўйхат рақами 865, 2000 йил 5 январь) (Ўзбекистон Республикаси вазирликлари, давлат қўмиталари ва идораларининг меъёрий ҳужжатлари ахборотномаси, 2000 й., 1-сон) мувофиқ аёллар зарарли ва ноқулай меҳнат шароити мавжуд ишларга қабул қилинмаслиги лозим.</w:t>
      </w:r>
    </w:p>
    <w:p w:rsidR="00E24C3F" w:rsidRPr="00D638C4" w:rsidRDefault="00E24C3F" w:rsidP="003F7870">
      <w:pPr>
        <w:autoSpaceDE w:val="0"/>
        <w:autoSpaceDN w:val="0"/>
        <w:adjustRightInd w:val="0"/>
        <w:jc w:val="center"/>
        <w:rPr>
          <w:b/>
          <w:bCs/>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7-§. Ходимларнинг саломатлигини назорат қилиш</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29. Бўлинмаларда ходимларнинг саломатлигини назорат қилиш "Ходимларни ишга киришдан олдин дастлабки ва даврий тиббий кўриклардан ўтказиш тизимини такомиллаштириш тўғрисида"ги буйруқ (рўйхат рақами 937, 2000 йил 23 июнь) (Ўзбекистон Республикаси вазирликлари, давлат қўмиталари ва идораларининг меъёрий ҳужжатлари ахборотномаси, 2000 й., 12-сон) асосида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30. Тиббий кўриклар тиббиёт муассасаларида, улар мавжуд бўлмаган ҳолларда, даволаш-профилактика муассасаларида ўтказилиши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31. Ходим тиббий кўрикдан ўтишдан бўйин товлаган ёки тиббий кўрик натижаларига кўра берилган тавсияларни бажармаган тақдирда, иш берувчи уни ишга қўймаслик ҳуқуқига эга.</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32. Даврий тиббий кўриклар ўз вақтида, сифатли ўтказилиши ва уларнинг натижаларига кўра тавсиялар бажарилиши учун жавобгарлик физиотерапевтик бўлинма қарашли бўлган ташкилот раҳбарияти зиммасига юкланади.</w:t>
      </w:r>
    </w:p>
    <w:p w:rsidR="00E24C3F" w:rsidRPr="00D638C4"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8-§. Санитария ва гигиенага қўйиладиган талаблар</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33. Бўлинмада ҳарорат, нисбий намлик, ҳавонинг ҳаракатланиш тезлиги ва бошқалар ГОСТ 12.1.005-88 "Иш ҳудудининг ҳавоси. Умумий санитария-гигиеник талаблари"га мувофиқ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34. Бўлинманинг даволаш хоналари қуйидаги санитария қоидаларига мувофиқ сақланиши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хоналарда рухсат этилган ҳарорат, нисбий намлик ва ҳавонинг ҳаракатланиш тезлиги, иш жойларидаги ортиқча иссиқлик, бажарилаётган ишнинг оғирлик даражасига кўра тоифаси, йил мавсуми ҳисобга олинган ҳолда белгиланиши;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даволаш, санитария-маиший, хом ашё ва тайёр маҳсулотни сақлаш хоналарининг ёруғлиги ҚМҚ 3.01.05-98 "Табиий ва сунъий ёруғлик. Лойиҳалаштириш меъёрлари"га мувофиқ бўлиши ҳамда меҳнат шароитларини яратиш учун етарли ёруғлик кучини таъминлаши;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хоналарда ёритиш асбоб-ускуналари чанг тўпланишига имконият бермайдиган конструкцияга эга бўлиши, шунингдек синган тақдирда унинг парчалари сочилиб кетмаслиги учун ёпиқ бўлиши.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35. Бўлинма ходимлари барча устки кийим, пойабзал, бош кийим ва шахсий нарсаларни гардероб (кийим алмаштирадиган махсус хона)да қолдиришлари, иш жараёни бошланишидан олдин, ҳожатхонага борганидан сўнг қўлларини совун билан ювишлари, тоза санитар кийимини кийишлари ва кийимни ифлослангунга қадар алмаштиришлари ҳамда иш жойларида овқат истеъмол қилмасликлари лозим.</w:t>
      </w:r>
    </w:p>
    <w:p w:rsidR="00E24C3F" w:rsidRPr="00D638C4"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9-§. Шамоллатиш ва иситиш тизимига қўйиладиган талаблар</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36. Бўлинмада шамоллатиш ва иситиш ҚМҚ 2.04.05-97 "Иситиш, шамоллатиш ва кондиционерлаш" талабига мувофиқ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37. Оқимли шамоллатишларни ташқи ҳаво тизимидан олиш ердан камида 2 м баландликда бажарилиши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38. Ўтиш жойларида жойлашган иситиш жиҳозлари рухсат этилган ўтиш йўлакларининг энини камайтирмаслиги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39. Иш жойларида ҳаво ҳарорати енгил жисмоний ишда 21° С, ўртача оғир ишда 17° С ва оғир ишда 16° С дан паст бўлмаслиги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40. Ходимларининг исиниши учун хоналарда ҳарорат 22° С дан кам бўлмаслиги керак.</w:t>
      </w:r>
    </w:p>
    <w:p w:rsidR="00E24C3F" w:rsidRPr="00D638C4" w:rsidRDefault="00E24C3F" w:rsidP="003F7870">
      <w:pPr>
        <w:autoSpaceDE w:val="0"/>
        <w:autoSpaceDN w:val="0"/>
        <w:adjustRightInd w:val="0"/>
        <w:jc w:val="center"/>
        <w:rPr>
          <w:b/>
          <w:bCs/>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10-§. Сув таъминоти ва канализация тизимига қўйиладиган талаблар</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41. Бўлинмада сув билан таъминлаш ва канализация тизими ҚМҚ 2.04.01-98 "Биноларнинг ички сув қувури ва канализацияси" талабига мос келиши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42. Ичимлик сувидан фойдаланиш учун сув қувурига уланган фавворачалар бўлиши керак. Сув қувурлари йўқ бўлганда бакларда қайнатилган сув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43. Ичимлик сувининг ҳарорати 8° С дан 20° С гача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44. Бўлинмалардаги ҳожатхоналар иссиқ сув ва канализация тизимига уланган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45. Бўлинмада канализация тизими йўқ бўлганда давлат санитария назорати органлари билан келишилган ҳолда ташқарида ер қатламини ифлослантирмаган ҳолда душхоналардан ва юз-қўл ювгичлардан сув оқмайдиган қурилмали ахлат ўраларининг мавжуд бўлишига рухсат этилади.</w:t>
      </w:r>
    </w:p>
    <w:p w:rsidR="00E24C3F" w:rsidRDefault="00E24C3F" w:rsidP="003F7870">
      <w:pPr>
        <w:autoSpaceDE w:val="0"/>
        <w:autoSpaceDN w:val="0"/>
        <w:adjustRightInd w:val="0"/>
        <w:jc w:val="center"/>
        <w:rPr>
          <w:b/>
          <w:bCs/>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11-§. Ёритишга қўйиладиган талаблар</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46. Бўлинмаларни табиий ва сунъий ёритиш ҚМҚ 2.01.05-98 "Табиий ва сунъий ёритиш" талабига мос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47. Ёритиш воситалари тоза ва соз ҳолатда бўлиши керак. Ёруғлик тушувчи ойналарни йилида камида икки маротаба тозалаш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48. Сунъий ёритиш умумий ва бирлашган (умумий маҳаллий билан биргаликда) тизим орқали амалга оширилади. Биргина маҳаллий ёритишни қўллаш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49. Бўлинмаларда портлаш бўйича хавфли газ ва чанглар концентрацияси йиғилиб қолиши эҳтимоли бўлса, электр ёритиш тизими портлашдан алоҳида бажарилиши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50. Хавфлилик даражаси юқори бўлган хоналарда кучланиши 36 В дан юқори бўлмаган кўчма электр ёриткичлар ишлатилиши керак. Асбоб-ускуналар ва иншоотлар (бункерлар, қудуқлар, буғлантириш камералари ва бошқалар)нинг ички сиртини ёритиш учун кўчма электр ёриткичларнинг кучланиши 12 В дан ошмаслиги керак.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51. Кўчириб юрилувчи ёриткичлар шишали ҳимоя қопқоқлари ва металл тўр билан жиҳозланган бўлиши лозим. Ушбу ёриткичлар ва бошқа кўчириб юрилувчи аппаратлар учун мис толали эгилувчан кабель ва электр ўтказгичлар қўлланилиши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52. Эвакуация йўлаклари ва зинапояларда авария ёриткичлари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53. Авария ёриткичлари бошқа ёриткичлардан тури, ўлчамлари ва махсус туширилган белгилари билан ажралиб туриши ва вақти-вақти билан чангдан тозаланиб турилиши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54. Авария ёритиш тармоқларига электр энергияси истеъмолчиларнинг уланиши тақиқланади. Авария ёриткичларининг созлиги ҳар чоракда камида бир марта текширилиши лозим.</w:t>
      </w:r>
    </w:p>
    <w:p w:rsidR="00E24C3F" w:rsidRPr="00A131EB"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12-§. Маиший хоналарга қўйиладиган талаблар</w:t>
      </w:r>
    </w:p>
    <w:p w:rsidR="00E24C3F" w:rsidRPr="00A131EB"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55. Бўлинма маиший ва овқатланиш хоналари ҳамда биринчи тез тиббий ёрдам кўрсатиш хоналари билан жиҳозланган бўлиши керак.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56. Кийим алмаштириш хоналари, душхоналарнинг ўлчамлари, душ сеткалари, оёқ ванналари, бет-қўл ювгичлар, истеъмол суви таъминоти қурилмалари, ҳожатхоналар ва шу каби қурилмаларнинг сони сменадаги энг кўп ходимлар сони ҳисобга олинган ҳолда белгиланиши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57. Душхоналар ва ҳожатхоналардаги тарновлар, каналлар, траплар, писсуарлар ва унитазлар мунтазам равишда тозаланиши, ювилиши ва дезинфекция қилиниши лозим.</w:t>
      </w:r>
    </w:p>
    <w:p w:rsidR="00E24C3F" w:rsidRPr="00A131EB"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13-§. Атроф табиий муҳитни муҳофаза қилишга бўлган талаблар</w:t>
      </w:r>
    </w:p>
    <w:p w:rsidR="00E24C3F" w:rsidRPr="00A131EB"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58. Бўлинмаларда даволаш жараёнлари атроф-муҳитнинг (ҳаво, тупроқ, сув ҳавзалари) ифлосланишига ва зарарли омилларнинг тегишли нормалардан ортиқ даражада тарқалишига олиб келмаслиги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59. Бўлинмаларда даволаш жараёнларини амалга оширишда атроф-муҳитнинг чиқиндилар (оқова сувлар, шамоллатиш тизими чиқиндилари ва бошқалар) билан ифлосланиш эҳтимолини истисно этадиган шароитлар таъминланиши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60. Бўлинмаларда чиқиндиларни йиғиш учун атрофи ўралган махсус жой ажратилиши ва контейнерлар билан таъминланиши, контейнерлар чиқиндилардан бўшатилгандан сўнг хлорли оҳак эритмаси билан дезинфекция қилиниши ва ювилиши керак.</w:t>
      </w:r>
    </w:p>
    <w:p w:rsidR="00E24C3F" w:rsidRPr="00A131EB"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14-§. Меҳнат ва дам олишга қўйиладиган талаблар</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61. Ходимларнинг иш вақти, шу жумладан, қисқартирилган иш вақти, дам олиш ва танаффуслар вақти физиотерапевтик бўлинма қарашли бўлган ташкилот томонидан қонун ҳужжатларига мувофиқ белгиланади.</w:t>
      </w:r>
    </w:p>
    <w:p w:rsidR="00E24C3F" w:rsidRPr="00D638C4"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 xml:space="preserve">III БОБ. </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БЎЛИНМАЛАРДА ФАОЛИЯТ ОЛИБ БОРИШ</w:t>
      </w:r>
      <w:r>
        <w:rPr>
          <w:b/>
          <w:bCs/>
          <w:noProof/>
          <w:sz w:val="26"/>
          <w:szCs w:val="26"/>
          <w:lang w:eastAsia="en-US"/>
        </w:rPr>
        <w:t xml:space="preserve"> </w:t>
      </w:r>
      <w:r w:rsidRPr="00D638C4">
        <w:rPr>
          <w:b/>
          <w:bCs/>
          <w:noProof/>
          <w:sz w:val="26"/>
          <w:szCs w:val="26"/>
          <w:lang w:eastAsia="en-US"/>
        </w:rPr>
        <w:t>ЖАРАЁНЛАРИГА ҚЎЙИЛАДИГАН ХАВФСИЗЛИК</w:t>
      </w:r>
      <w:r>
        <w:rPr>
          <w:b/>
          <w:bCs/>
          <w:noProof/>
          <w:sz w:val="26"/>
          <w:szCs w:val="26"/>
          <w:lang w:eastAsia="en-US"/>
        </w:rPr>
        <w:t xml:space="preserve"> </w:t>
      </w:r>
      <w:r w:rsidRPr="00D638C4">
        <w:rPr>
          <w:b/>
          <w:bCs/>
          <w:noProof/>
          <w:sz w:val="26"/>
          <w:szCs w:val="26"/>
          <w:lang w:eastAsia="en-US"/>
        </w:rPr>
        <w:t>ТАЛАБЛАРИ</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1-§. Умумий талаблар</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62. Иш жараёни бошланишидан олдин ходимлар асбоб-ускуналар ва жиҳозларнинг иш ҳолати ва созлигини текширишлари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63. Асбоб-ускуналар ва жиҳозларда ҳар қандай носозликлар (ишдан чиқиш ҳоллари) аниқланганда ёки улар иш пайтида вужудга келганда ходимларнинг носозликлар бартараф этилмагунча асбоб-ускуналар ва жиҳозларда даволаш ишларини ўтказиши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64. Даволаш асбоб-ускуналари ва жиҳозларининг созлиги медтехник тасдиқлаган жадвал бўйича камида икки ҳафтада бир марта аниқланиши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65. Даволаш жараёнида ходимлар асбоб-ускуналарнинг ишлашини кузатиб туришлари ҳамда иш жойларидан чиқиб кетмасликлари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66. Иш куни тугаганидан сўнг асбоб-ускуналарнинг барча рубильниклари (электр токини қўшиб-ажратиш қутиси), ёқиш асбоб-ускуналари ва вилкалар штепселли розеткалардан чиқарилиши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67. Авария содир бўлганда асбоб-ускуналар ўчирилиши лозим, электр тармоғи аварияга учраганда ёки ёнғин содир бўлганда бош рубильникдан дарҳол ўчирилиши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68. Электр токи билан ишлайдиган асбоб-ускуналарда момақалдироқ вақтида физиотерапевтик даволаш ишлари ўтказиш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69. Физиотерапевтик даволаш ишлари фақат ишлаб чиқарувчи ташкилотнинг электр чизма ва техник паспортига эга соз асбоб-ускуналарда ўтказилиши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70. Мукаммал таъмирдан чиққан асбоб-ускунанинг техник паспортида таъмирлаган уста томонидан заводнинг электр монтаж чизмасига мувофиқлиги ҳамда асбоб-ускунанинг тиббий-техника талабларига мувофиқлиги ҳақида белги қўйилган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71. Электр-ёруғлик билан даволаш кабинетларида қурилиш, механик, электротехник (физиотерапевтик асбоб-ускуналарни созлаш билан боғлиқ бўлмаган) ва бошқа ишларни фақат ўчирилган бош рубильникларда ўтказишга рухсат берилади.</w:t>
      </w:r>
    </w:p>
    <w:p w:rsidR="00E24C3F" w:rsidRPr="00D638C4" w:rsidRDefault="00E24C3F" w:rsidP="003F7870">
      <w:pPr>
        <w:autoSpaceDE w:val="0"/>
        <w:autoSpaceDN w:val="0"/>
        <w:adjustRightInd w:val="0"/>
        <w:jc w:val="center"/>
        <w:rPr>
          <w:b/>
          <w:bCs/>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2-§. Ёнғин ва портлаш хавфсизлиги талаблари</w:t>
      </w:r>
    </w:p>
    <w:p w:rsidR="00E24C3F" w:rsidRPr="00D638C4" w:rsidRDefault="00E24C3F" w:rsidP="003F7870">
      <w:pPr>
        <w:autoSpaceDE w:val="0"/>
        <w:autoSpaceDN w:val="0"/>
        <w:adjustRightInd w:val="0"/>
        <w:jc w:val="center"/>
        <w:rPr>
          <w:b/>
          <w:bCs/>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72. Бўлинмалар учун ёнғин хавфсизлиги бўйича асосий талаблар ГОСТ 12.1.004-91 "Меҳнат хавфсизлиги стандартлари тизими. Ёнғин хавфсизлиги. Умумий талаблар" ва ГОСТ 12.1.010-76 "Меҳнат хавфсизлиги стандартлари тизими. Портлашдан хавфлилик. Умумий талаблар"га мувофиқ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73. Бўлинмаларда чекиш тақиқланади. Чекиш фақат махсус сув ва қумли идишлар билан жиҳозланган жойларда мумкин.</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74. Бўлинманинг портлаш ва ёнғин бўйича хавфлилик хусусиятлари электр қурилмаларининг тузилиши талабларига мувофиқ баҳоланиши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75. Бўлинмаларга кириш жойларида портлашдан, ёнғиндан хавфлилик даражаси кўрсатилган ёзув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76. Бўлинмада ёнғин хавфсизлиги бўйича йўриқномалар ишлаб чиқилган бўлиши лозим. Ушбу йўриқномалар бўлинманинг ёнғиндан сақлаш органи билан келишилади ва физиотерапевтик бўлинма қарашли бўлган ташкилот раҳбари (ёки бош муҳандиси) томонидан тасдиқланади.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77. Ёнғин хавфсизлиги чоралари бўйича йўриқномалар ишлаб чиқаришнинг ўқув тизимида ўрганилиши ва кўринарли жойга илиб қўйилиши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78. Бўлинмаларда ёнғин хавфсизлигини таъминлаш бўйича, шунингдек ёнғин ўчириш воситалари соз ҳолда бўлиши бўйича масъул ходим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79. Бўлинмаларда пайвандлаш ишларини ўтказишда ёнғин хавфсизлиги чораларини таъминлаш йўриқномалари ишлаб чиқилиши ва тасдиқланиши шарт. Пайвандлаш ишлари олиб бориладиган жойлар хавфсизлик белгилари билан белгиланиб, "Пайвандлаш ва оловли ишлар" ёзуви билан таъминланган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80. Бўлинмаларда ёнғин ўчириш воситаларининг ҳолати ва ишлатишга доимий созлиги назоратга олинган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81. Бўлинмада қуйидагиларни ўрнатиш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ёнғин хавфсизлиги бўйича йўриқномани ўрганиш ва ёнғин-техника минимуми бўйича машғулотлар ўтказиш тартиби ва муддатлари;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ишга янги кираётганларни ёнғин хавфсизлиги бўйича йўриқномани ўрганиш учун юбориш тартиби;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ходимлари ёнғин-техника минимуми дастури бўйича машғулотларга қатнаши шарт бўлган касблар рўйхати;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зиммасига ёнғин хавфсизлиги бўйича йўл-йўриқни, ёнғин-техника минимуми дастури бўйича машғулотларни ўтказиш вазифаси юкланган ходимлар рўйхати;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ёнғин хавфсизлиги бўйича йўл-йўриқ олиш ва ёнғин-техника минимуми бўйича машғулотлар ўтказиш жойи;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ёнғин хавфсизлиги бўйича йўриқномадан ўтган ва ёнғин-техника минимуми дастури бўйича машғулотлардан ўтган шахсларни рўйхатга олиш тартиби.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82. Ишга янги (шу жумладан, вақтинча) қабул қилинган ходимлар ва муҳандис-техник ходимлар ёнғин хавфсизлиги чораларига риоя қилиш тўғрисида Ёнғин хавфсизлиги бўйича дастлабки йўл-йўриқ олишлари шарт. Ёнғин хавфсизлиги бўйича йўл-йўриқ олмаган шахслар ишга қўйилмайди.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83. Бўлинмаларда автоматик (ҳаво-кўпик) ўт ўчириш мосламалари ва огоҳлантирувчи сигнализациялар (товушли, нурли) билан жиҳозланиши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84. Ёнғиндан хавфли ва портлаш ёки алангаланиш хавфи бор қурилмаларда очиқ алангадан фойдаланишни тақиқловчи ва алангаланувчи ва портловчи моддалар билан ишлашда эҳтиёткорликка риоя қилиш зарурлиги тўғрисида белгилар илиб қўйилиши зарур.</w:t>
      </w:r>
    </w:p>
    <w:p w:rsidR="00E24C3F" w:rsidRPr="00F36839" w:rsidRDefault="00E24C3F" w:rsidP="003F7870">
      <w:pPr>
        <w:autoSpaceDE w:val="0"/>
        <w:autoSpaceDN w:val="0"/>
        <w:adjustRightInd w:val="0"/>
        <w:jc w:val="center"/>
        <w:rPr>
          <w:b/>
          <w:bCs/>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3-§. Электр қурилмаларига қўйиладиган</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хавфсизлик талаблари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85. Бўлинмада электр қурилмаларини ўрнатиш ва улардан фойдаланишда Истеъмолчиларнинг электр қурилмаларидан техник фойдаланиш қоидалари (рўйхат рақами 1383, 2004 йил 9 июль) (Ўзбекистон Республикаси қонун ҳужжатлари тўплами, 2004 й., 27-сон, 317-модда) ҳамда Истеъмолчиларнинг электр қурилмаларидан фойдаланишда техника хавфсизлиги қоидалари (рўйхат рақами 1400, 2004 йил 20 август) (Ўзбекистон Республикаси қонун ҳужжатлари тўплами, 2004 й., 33-сон, 379-модда) ва мазкур Қоидалар талабларига риоя қилиниши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86. Электр ток ўтказувчи қисмлар, тақсимловчи қурилмалар, аппаратлар ва ўлчаш асбоб-ускуналари, шунингдек турли сақловчи қурилмалар, рубильниклар ва бошқа ишга туширувчи аппаратлар ва мосламалар фақат ёнмайдиган асослар (мармар, текстолит, гетинакс)да монтаж қилиниши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87. Ёритиш ва қувватли асбоб-ускуналар ҳамда электр тармоқларининг тузилиши хоналардаги шароитларга ва улардаги ишлаб чиқаришнинг хусусиятига мос бўлиши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88. Юқори намлик ва иссиқлик ажралиб чиқувчи хоналарда электр ёриткичлар намликдан, электр двигателлари эса суюқлик сачрашидан ҳимояланган бўлиши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89. Тақсимловчи қурилмалар изоляциясининг қаршилиги ва чидамлилиги текшириб турилиши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90. Кабеллар ва электр ўтказгичларнинг изоляцияси, ташқи бирикмалар, ҳимояловчи ерга улагичлар, электр двигателларнинг ишлаш режими кўрикдан ўтказилиши ва асбоб-ускуналар билан ўлчаш орқали текшириб турилиши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91. Кам қувватли электр лампалари ва асбоб-ускуналарини каттароқ қувватлиларига алмаштириш тармоқ учун йўл қўйилувчи юкланишни ҳисобга олган ҳолда, электр хўжалиги учун жавобгар ходимнинг рухсати билан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92. Битта электр штепселига бир нечта истеъмолчиларни улаш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93. Чангларнинг статик электр разрядларидан алангаланиб кетмаслиги учун асбоб-ускуналарнинг ғилофлари, унинг асосий валлари ва ҳаво қувурлари ерга уланган бўлиши лозим.</w:t>
      </w:r>
    </w:p>
    <w:p w:rsidR="00E24C3F" w:rsidRPr="00F36839" w:rsidRDefault="00E24C3F" w:rsidP="003F7870">
      <w:pPr>
        <w:autoSpaceDE w:val="0"/>
        <w:autoSpaceDN w:val="0"/>
        <w:adjustRightInd w:val="0"/>
        <w:jc w:val="center"/>
        <w:rPr>
          <w:b/>
          <w:bCs/>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4-§. Сув билан даволашда хавфсизлик талаблари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94. Даволашда ишлатилган сув канализацияга оқизиб юборилиши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95. Дезинфекция ишларини олиб боришда газсифат хлор, хлорли оҳак, гипохлорид (кальцийнинг икки-уч асосли тузи), литий гипохлорид, натрий тузи ва натрий гипохлорид ишлатилиши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96. Дезинфекция воситаларининг сақланиши, уларнинг аралашмаларининг тайёрланиши хавфсизлик техникаси талабларига мувофиқ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97. Ишлатиладиган аралашмаларни тайёрлаш билан банд бўлган ва дезинфекция ишларини олиб борадиган ходимлар дезинфекция воситалари билан ишлашда хавфсизлик бўйича йўриқдан ўтишлари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98. Сувнинг физик хоссаларининг текширилиши ва органолептик кўрсаткичларни аниқлаш O`zDSt 950:2021 га мувофиқ ўтказилиши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99. Даволаш суви белгиланган ҳолатда бўлмаганида, қўшимча тарзда ГОСТ 1.81.90-72 бўйича керакли миқдорда хлор борлиги аниқланиши лозим.</w:t>
      </w:r>
    </w:p>
    <w:p w:rsidR="00E24C3F" w:rsidRPr="00F36839"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5-§. Водород сульфидли, карбонат ангидридли, азотли</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ва бошқа ванналарда даволашда хавфсизлик талаблари</w:t>
      </w:r>
    </w:p>
    <w:p w:rsidR="00E24C3F" w:rsidRPr="00F36839" w:rsidRDefault="00E24C3F" w:rsidP="003F7870">
      <w:pPr>
        <w:autoSpaceDE w:val="0"/>
        <w:autoSpaceDN w:val="0"/>
        <w:adjustRightInd w:val="0"/>
        <w:jc w:val="center"/>
        <w:rPr>
          <w:b/>
          <w:bCs/>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100. Кислород баллонлари билан ишлаганда қуйидаги хавфсизлик чораларига риоя қилиш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кислород тўлдирилган баллонларни тушиб кетишдан ва зарбалардан эҳтиёт қилиш;</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уларнинг газ баллонларидан камида 5 м узоқликда бўлиши;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кислород тўлдирилган баллонлар махсус вентиль билан жиҳозланган бўлиши.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101. Босим остида бўлган кислород ўтказувчи қувурлар бирикмаларига зарба уриш, резьбали (бурама кертик) бирикмаларни зиғир, каноптола, шунингдек таркибида ёғ бўлган бошқа материаллар билан боғлаш мумкин эмас.</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102. Марварид ванналарнинг компрессори ертўла (подвал)да жойлаштирилиши лозим.</w:t>
      </w:r>
    </w:p>
    <w:p w:rsidR="00E24C3F" w:rsidRPr="00D638C4" w:rsidRDefault="00E24C3F" w:rsidP="003F7870">
      <w:pPr>
        <w:autoSpaceDE w:val="0"/>
        <w:autoSpaceDN w:val="0"/>
        <w:adjustRightInd w:val="0"/>
        <w:ind w:firstLine="570"/>
        <w:jc w:val="both"/>
        <w:rPr>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6-§. Водород сульфид билан даволашда хавфсизлик талаблари</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103. Сунъий водород сульфид ванналар учун эритмани тайёрлаш ҳаво тортувчи шкафда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104. Водород сульфид ванналарни тайёрлаш учун барча кимё воситалари қулфланган ҳолда, назорат остида сақланиши лозим. Сунъий ва водород сульфид ванналарни тайёрлаш учун эритмалар ва хлорид кислотаси лабораторияда резина тиқини билан ёпилган шиша идишда, маҳкам ёпилган шкафда сақланиши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105. Натрий сульфидни темир идишда, хлорид кислотасини эса 20° С даражадан юқори бўлмаган ҳароратда саватга жойлаштирилган шиша идишларда сақлаш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106. Натрий сульфид ва хлорид кислотаси пол ва иш жойига оқиб кетганда эритмани иссиқ сув билан ювиб ташлаш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107. Водород сульфид билан даволаш хонасининг канализацияси ва сув қувурлари ҳолати устидан назорат қилиш, кимё воситалари сақланадиган барча хоналарни доимий равишда тозалаб туриш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108. Ходимлар иш вақтида куйиш ва заҳарланишларнинг олдини олувчи махсус кийимдан фойдаланишлари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109. Вақтинчалик ишларга жалб қилинган ходимлар иш бошлашдан олдин йўриқдан ўтишлари лозим. </w:t>
      </w:r>
    </w:p>
    <w:p w:rsidR="00E24C3F" w:rsidRPr="00D638C4" w:rsidRDefault="00E24C3F" w:rsidP="003F7870">
      <w:pPr>
        <w:autoSpaceDE w:val="0"/>
        <w:autoSpaceDN w:val="0"/>
        <w:adjustRightInd w:val="0"/>
        <w:ind w:firstLine="570"/>
        <w:jc w:val="both"/>
        <w:rPr>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7-§. Уқалаш билан даволашда хавфсизлик талаблари</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110. Уқалаш билан даволаш алоҳида хоналарда бажарилиши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111. Уқалаш билан даволаш хонасининг оёқости сатҳлари ёғочли, линолеум билан қопланган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112. Деворлар 2 м баландликда оч тусли мой бўёқ билан бўялиши, деворлар ва шипнинг қолган қисмлари оқланиши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113. Уқалаш билан даволаш хонаси иссиқ сув билан ювиниш учун жиҳозланган бўлиши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114. Уқаловчилар бир нечта бўлса, улардан ҳар бирининг иш жойи алоҳида матоли пардалар билан ажратилиши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115. Уқалаш билан даволаш хоналари бир соатда беш марталик ҳаво алмашинувини бажарадиган шамоллатиш тизими билан таъминланиши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116. Уқалаш билан даволаш хонасида уқалаш учун махсус мебель, уқаловчилар кийими учун шахсий жавонлар, беморларнинг кийими учун илгаклар, ойналар, тўсиқлар ва бир нечта ўриндиқлар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117. Уқалаш столи стандарт ўлчамларда бўлиши шарт. Баландлиги 0,8 м, узунлиги 1,95 - 2 м, эни 0,65 м ҳамда бош, орқа ва тиззалар остига қўйиш учун ҳар хил ўлчамдаги клеёнкали ёстиқчалар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118. Уқалаш ўриндиғи уқаловчининг оёқ панжаси учун яхши таянчга эга бўлиши лозим.</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IV БОБ. ФИЗИОТЕРАПЕВТИК ДАВОЛАШДА АСБОБ-УСКУНАЛАРГА ҚЎЙИЛАДИГАН ХАВФСИЗЛИК ТАЛАБЛАРИ</w:t>
      </w:r>
    </w:p>
    <w:p w:rsidR="00E24C3F" w:rsidRPr="00A131EB" w:rsidRDefault="00E24C3F" w:rsidP="003F7870">
      <w:pPr>
        <w:autoSpaceDE w:val="0"/>
        <w:autoSpaceDN w:val="0"/>
        <w:adjustRightInd w:val="0"/>
        <w:ind w:left="570"/>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1-§. Электр ва ёруғлик билан даволаш асбоб-ускуналарига</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бўлган хавфсизлик талаблари</w:t>
      </w:r>
    </w:p>
    <w:p w:rsidR="00E24C3F" w:rsidRPr="00A131EB"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119. Янги қурилаётган ва реконструкция қилинаётган электр ва ёруғлик билан даволаш физиотерапевтик бўлинмаларининг хоналари таркиби ва майдони, шамоллатиш, иситиш, газ таъминоти, ёритилиши ҚМҚ 2.01.05-98 "Табиий ва сунъий ёритиш" талабларига мувофиқ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120. Электр ва ёруғлик билан даволаш хонасининг майдони бир кушеткага 6 кв.м ҳисобидан, фақат битта кушетка бўлганида камида 2 кв.м деб қабул қилинади (алоҳида бўшлиқ ичи муолажаларини ўтказиш учун кабинетнинг майдони бир гинекология креслосига 18 кв.м деб қабул қилинади. Микротўлқинли терапия хонасининг майдони бир кушеткага 9 кв.м, фақат битта кушетка бўлганида камида 6 кв.м деб қабул қилинади).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121. Даволаш хоналарининг пол қопламалари ва пардаларини статик электр майдони ҳосил қилиши мумкин бўлган синтетик материаллардан тайёрлаш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122. Пол ёғочдан бўлиши ёки линолеум қопланиши ҳамда ўнқир-чўнқир бўлмаслиги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123. Деворларни керамик плиткалар билан қоплаш тақиқланади. Лазер мосламаси ишлайдиган кабинетларда деворлар ва шиплар жилосиз қопламали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124. Даволаш муолажаларини ўтказиш учун каркаслари пластмасса ёки яхши силлиқланган ёғоч тиргаклардан ёки металл (никелланган ёки мойли бўёқ билан бўялган) қувурлардан ясаладиган кабинетлар жиҳозланиши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125. Хоналарнинг металл конструкциялари тош деворлардан, полдан қалинлиги камида 40 - 50 мм бўлган изоляция қилувчи материалдан тайёрланган тагликдаги фланецларни ўрнатиш орқали изоляция қилиниши лозим (ёғоч тагликлар даставвал парафинда пиширилади ва мойли бўёқ билан бўялади).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126. Фланецларни мустаҳкамлаш шуруплари (болтлари) таглик баландлигидан пастроқ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127. Ҳар бир хонада фақат битта стационар физиотерапевтик аппарат, бош томони кўтариладиган ҳамда маҳаллий ёритиш мосламаси бўлган битта кушетка (ётиш мосламаси) ўрнатилиши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128. Лазер қурилмаси ўрнатилган хонада ойна юзли бўлган асбоб-ускуналар ва буюмлардан фойдаланиш тақиқланади, лазерли қурилмалар билан ишлаш умумий ёруғлик бўлган хоналарда ўтказилиши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129. Электр ва ёруғлик билан даволаш хонасида даволаш ўтказишга тайёргарлик ишлари, зичлагичларни сақлаш ва уларга ишлов бериш, доривор эритмаларни тайёрлаш мўлжалланган, қуритувчи ва ҳаво тортувчи шкаф, дезинфекция қайнатгичлари, иш столи, тиббий шкаф ва кир ювиш машинаси билан жиҳозланган махсус, майдони камида 8 кв.м бўлган алоҳида изоляцияланган блок ажратилиши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130. Даволовчи ходимнинг иш жойи (бошқарув пульти) фотарий (ёруғлик билан даволаш хонаси) хонасидан ташқарида жиҳозланиб, товушли сигнализация билан таъминланиши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131. Аэроинли, аэрозолли ва электроаэрозолли гуруҳда даволаш хонасининг майдони битта ўринга 4 кв.м ҳисобидан, аммо умумий майдони 12 кв.м дан кам бўлиши мумкин эмас. Якка тартибда аэроинли, аэрозолли ва электроаэрозолли даволаш кабинетининг майдони 12 кв.м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132. Электр ва ёруғлик билан даволаш хоналаридаги ҳавонинг ҳарорати 20° С дан паст бўлмаслиги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133. Электр ва ёруғлик билан даволашга мўлжалланган ҳар бир хона ҳисоб-китоб бўйича зарур кўндаланг кесимдаги симлар билан тортилган мустақил электр таъминот линиясига эга бўлиши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134. Электр ва ёруғлик билан даволашга мўлжалланган ҳар бир хонада қўл етиши учун осон жойда "Уланган" ёки "Ўчирилган" ёзувли белги бўлиши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135. Клеммалардан иккитаси (чап томондагилари қўшиш учун мўлжалланган) аппаратни электр токи манбаига улаш, бошқаси эса ерга уланган ҳимоя қилувчи сим учун мўлжалланган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136. Электр тармоғига улаш учун хизмат қиладиган симлар эгилувчан кабелдан, у бўлмаганида - резинали трубкага солинган эгилувчан симлардан ишланган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137. Даволаш аппаратидан беморга тегувчи симлар юқори сифатли ҳимояловчи қопламга эга бўлиши лозим. Симлар бутлигини ишлатишдан олдин синчиклаб текшириш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138. Электр ва ёруғлик даволаш аппаратларининг металлдан ясалган корпуси ва штативлари, шунингдек ҳимоя қатлами бузилиши оқибатида кучланиш таъсирида бўлиши мумкин бўлган қиздиргичларни қўшиб, ерга уланган ҳимоя қилувчи симга эга бўлиши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139. Марказлаштирилган иситиш тармоқларининг иситиш асбоб-ускуналари, иситиш, газ, сув ёки канализация тармоқларининг иситгичлари, шунингдек кабинетда жойлашган барча ерга уланган ҳимоя қилувчи симга эга асбоб-ускуналар бутун давомийлиги бўйича ва беморлар ҳамда ходимлар тегиб бўлмайдиган баландлигигача мой бўёқ билан қопланган ёғочдан ясалган ғилофлар билан ёпилган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140. Контактли электродларни жойлаштиришда аппаратларнинг ерга туташган металл корпуслари тегиб бўлмайдиган жойларда ўрнатилиши лозим, бундай шартга риоя этиш имконияти бўлмаганида бемор учун тегиши мумкин бўлган аппаратларнинг ерга туташган корпуслари бемор тегиб кетиши эҳтимолидан ҳимояловчи экранлар билан ҳимояланиши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141. Тўрт камерали ванналарни ўрнатишда сув тармоғининг жўмраклари, қувурлари ва бошқа металл қисмлари бемор учун тегиб бўлмайдиган масофада жойлашган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142. Физиотерапевтик даволаш хонасидан ташқарида (боғлаш ва операция хоналари ҳамда палата ва бошқалар) электр даволашлар олиб борилаётганда хавфсизлик чоралари кўрилиши лозим.</w:t>
      </w:r>
    </w:p>
    <w:p w:rsidR="00E24C3F" w:rsidRPr="00A131EB" w:rsidRDefault="00E24C3F" w:rsidP="003F7870">
      <w:pPr>
        <w:autoSpaceDE w:val="0"/>
        <w:autoSpaceDN w:val="0"/>
        <w:adjustRightInd w:val="0"/>
        <w:jc w:val="center"/>
        <w:rPr>
          <w:b/>
          <w:bCs/>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2-§. Ингаляция хоналаридаги ускуналарга</w:t>
      </w:r>
      <w:r>
        <w:rPr>
          <w:b/>
          <w:bCs/>
          <w:noProof/>
          <w:sz w:val="26"/>
          <w:szCs w:val="26"/>
          <w:lang w:eastAsia="en-US"/>
        </w:rPr>
        <w:t xml:space="preserve"> </w:t>
      </w:r>
      <w:r w:rsidRPr="00D638C4">
        <w:rPr>
          <w:b/>
          <w:bCs/>
          <w:noProof/>
          <w:sz w:val="26"/>
          <w:szCs w:val="26"/>
          <w:lang w:eastAsia="en-US"/>
        </w:rPr>
        <w:t>қўйиладиган хавфсизлик талаблари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143. Гуруҳли ингаляция хонаси изоляцияланган бўлиши лозим. Хона деворлари 2 м баландликкача глазурланган плитка билан қопланиши, поли линолеум, шунингдек шиплари бурли қоплам билан қопланиши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144. Компрессор ертўла ёки ярим ертўлада ўрнатилиши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145. Якка тартибдаги ингаляторда учликларни ва ниқобларни қайнатиш учун электр дезинфекция қайнатгичи ҳаво тортиш шкафида ўрнатилиши керак.</w:t>
      </w:r>
    </w:p>
    <w:p w:rsidR="00E24C3F" w:rsidRPr="00F36839" w:rsidRDefault="00E24C3F" w:rsidP="003F7870">
      <w:pPr>
        <w:autoSpaceDE w:val="0"/>
        <w:autoSpaceDN w:val="0"/>
        <w:adjustRightInd w:val="0"/>
        <w:jc w:val="center"/>
        <w:rPr>
          <w:b/>
          <w:bCs/>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3-§. Сув билан даволашда асбоб-ускуналарга</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қўйиладиган хавфсизлик талаблари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146. Сув билан даволаш хоналари токдан изоляцияланган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147. Сув билан даволаш хоналарида электр симлари ва ишга тушириш мосламалари герметик (зич ёпилган)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148. Сув билан даволаш хоналарида ҳаво иситувчи мустақил шамоллатиш тизими бўлиши лозим. Ҳавонинг ҳарорати 23° С - 25° С доирасида, ҳавонинг нисбий намлиги кўпи билан 60 - 65 фоиз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149. Сув билан даволаш хоналарида ишловчи ходимлар учун ҳар бир ваннага 1,5 кв.м ҳисобидан камида 8 кв.м хона ажратилиши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150. Алоҳида душ мосламалари ва ўтиргичли ваннани йўғон ва тиниқ ойна ёки плиткалар билан қопланган, бетондан тайёрланган, баландлиги 2 м бўлган тўсиқлар ажратиб туради. Тўсиқлар оёқости сатҳидан 10 - 15 см баландликда ўрнатилиши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151. Душ устуни иссиқ ва совуқ сувни мустақил етказувчи мосламага эга бўлиши шарт, бунда иссиқ ва совуқ сувнинг босими бир хил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152. Сув ости уқалаш души учун электр-магнитли ўтказгич аппарати герметик берк ва ҳимояланган бўлиши керак.</w:t>
      </w:r>
    </w:p>
    <w:p w:rsidR="00E24C3F" w:rsidRPr="00F36839" w:rsidRDefault="00E24C3F" w:rsidP="003F7870">
      <w:pPr>
        <w:autoSpaceDE w:val="0"/>
        <w:autoSpaceDN w:val="0"/>
        <w:adjustRightInd w:val="0"/>
        <w:jc w:val="center"/>
        <w:rPr>
          <w:b/>
          <w:bCs/>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4-§. Водород сульфидли, карбонад ангидридли, азотли ва бошқа</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ванналарга қўйиладиган хавфсизлик талаблари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153. Водород сульфидли ваннада даволаш алоҳида хонада ўтказилиши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Водород сульфидли ваннада даволашда қуйидагилар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ҳаво тортувчи шкаф;</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эритмаларни тайёрлаш учун алоҳида хона;</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эритмаларни сақлаш учун алоҳида хона.</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154. Ванналар занглашга чидамли материаллардан тайёрланган бўлиши зарур.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155. Водород сульфидли сувни ўтказувчи қувурлар коррозияга чидамли материаллардан бажарилган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156. Арматура (жўмраклар, дастаклар ва бошқалар) занглашга чидамли материаллардан тайёрланган бўлиши лозим. Қўрғошинли оқ бўёқ билан бўяш ман этилади.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157. Карбонат ангидрид, кислородли ва азотли баллонлар ванна кабинетларидан ташқарида, марказлаштирилган иситиш ва иссиқ сув таъминоти қувурларидан камида 0,5 м масофадаги узоқликда, уларга тўғри қуёш нурлари тушмайдиган жойда ўрнатилиши лозим. Кислородли баллонлар албатта деворга металл тутқич билан маҳкамланиши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158. Карбонад ангидридли ва азот таркибли захира баллонлар алоҳида ажратилган жойлар (кабинетлар)даги токчаларда сақланиши, кислород таркибли баллонлар эса махсус ажратилган бино ва жойларда маҳкамланиб, вертикал ҳолатда сақланиши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159. Карбонад ангидридли, азотли ва кислородли баллонлар, уларни сақлаш жойидан ўрнатилиш жойигача махсус аравачаларда етказилиши лозим.</w:t>
      </w:r>
    </w:p>
    <w:p w:rsidR="00E24C3F" w:rsidRPr="00F36839"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Default="00E24C3F" w:rsidP="003F7870">
      <w:pPr>
        <w:autoSpaceDE w:val="0"/>
        <w:autoSpaceDN w:val="0"/>
        <w:adjustRightInd w:val="0"/>
        <w:jc w:val="center"/>
        <w:rPr>
          <w:b/>
          <w:bCs/>
          <w:noProof/>
          <w:sz w:val="26"/>
          <w:szCs w:val="2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5-§. Металл таркибли минерал (маъданли) сувлар билан ишлаш</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асбоб-ускуналарига қўйиладиган хавфсизлик талаблари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160. Даволаш хоналарида очиқ аланга билан (гугурт ёқиш, чекиш, кавшарлагич, электр ва газ билан пайвандлаш ишларини ўтказиш ва бошқалар) ишлаш ман этилади.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161. Қудуқларни таъмирлаш ишлари ва улардан фойдаланиш режимини кузатишни фақат электр ёруғлиги ёки махсус кончилик чироғидан фойдаланиб амалга ошириш мумкин. Эшиклари ҳимоя панжараси билан бутун электр симлари тармоғи портлашдан ва ёнғиндан ҳимояланган ҳолда бажарилган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162. Қудуқлар каллаги метаннинг сувдан тўлиқ ажратилиши учун мўлжалланган газ ажратгичлар билан жиҳозланган бўлиши керак. Газга тўйинган метан сувларини ўтказувчи қувурлар йўл каналлари эгилишининг юқори нуқталарида вантузлар ўрнатилган бўлиши лозим. Қувурлар герметик бўлиши, чоклари эса сийрак бўлиши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163. Газга тўйинган метан сувларини сақлашга мўлжалланган резервуарлар (суюқлик ёки газ сақланадиган катта идиш) шамоллатиш қувурлари билан жиҳозланган бўлиши керак.</w:t>
      </w:r>
    </w:p>
    <w:p w:rsidR="00E24C3F" w:rsidRPr="00F36839"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6-§. Лой билан даволаш кабинетлари асбоб-ускуналарига</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қўйиладиган хавфсизлик талаблари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164. Лой билан даволаш хоналари алоҳида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165. Хона деворлари ва тўсиқлар пол сатҳидан 10 - 15 см баландликка кўтарилган ва баландлиги 2 м бўлиши керак. Улар силлиқ матодан ташкил топиши ва нам йиғиштирилишига тўсқинлик қилмаслиги керак. Хоналарнинг поли метлах (полга ётқизиладиган кошинлар) плиткасидан тахланган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166. Иссиқ ва совуқ сувлар душ хонаси ёки хонадан ташқарида ўрнатилган умумий сместитель (силжитиш) орқали келтирилади. Сувнинг канализацияга туширилиши сув йиғадиган идишли трап (махсус ясалган кўчма зина) орқали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167. Лой махсус даволаш хонаси ёнидаги электр симли ёки транспортировка қилинадиган иситиш хонасида иситилиши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168. Даволашда ишлатиладиган чойшаблар, брезентлар ва клеёнкаларни ювиб қуритиш учун алоҳида хона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169. Ишлатилган сув, ванналар ва кир ювиш машинасидан йиғиладиган ифлос лой идиш билан жиҳозланган трап орқали канализацияга туширилиши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170. Хонанинг ҳаво ҳарорати 16° С - 18° С бўлиши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171. Лой билан даволаш хонаси шамоллатиш тизими билан жиҳозланган бўлиши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172. Даволовчи лойни сақлашга мўлжалланган хонанинг майдони бир кушеткага 2 кв.м дан кам бўлмаслиги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173. Лойни сақлаш ва регенерация (ишлатилган материалларни қайтадан ишга тиклаш) қилиш учун мўлжалланган бассейнлар лойини бассейндан механик усулда олиниши ва қўлланилиш жойига ташишни таъминловчи асбоб-ускуналар билан жиҳозланиши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174. Лой билан даволашга мўлжалланган кушеткалар электр ёки сувли иситиш тизими билан жиҳозланган бўлиши лозим.</w:t>
      </w:r>
    </w:p>
    <w:p w:rsidR="00E24C3F" w:rsidRPr="00F36839"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7-§. Парафинли ва озокеритли даволаш асбоб-ускуналарига</w:t>
      </w: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қўйиладиган хавфсизлик талаблари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175. Парафинли ва озокеритли (тоғ муми) даволаш учун махсус жиҳозланган хона ажратилиши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176. Хона поли линолеум билан қопланган бўлиши керак. Парафин ва озокеритни тайёрлаш хонаси деворлари 2,5 м баландликкача силлиқланган плита билан қопланган бўлиши керак. Иситгичлар ва парафин билан озокерит қуйиш учун мўлжалланган стол иссиққа чидамли материал билан қопланиши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177. Парафин ва озокеритни тайёрлаш хонаси парафин ва озокеритни иситиш учун ҳавони тортиб олувчи шкаф билан жиҳозланиши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178. Парафин ва озокеритнинг иситилиши махсус иситувчи асбоб-ускуналар ёки сув ҳаммомида амалга оширилиши лозим. Бу мақсадлар учун очиқ оловнинг қўлланилиши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179. Парафин ва озокеритни тайёрлаш хонаси ўт ўчириш воситаси билан таъминланиши лозим.</w:t>
      </w:r>
    </w:p>
    <w:p w:rsidR="00E24C3F" w:rsidRPr="00F36839" w:rsidRDefault="00E24C3F" w:rsidP="003F7870">
      <w:pPr>
        <w:autoSpaceDE w:val="0"/>
        <w:autoSpaceDN w:val="0"/>
        <w:adjustRightInd w:val="0"/>
        <w:jc w:val="center"/>
        <w:rPr>
          <w:b/>
          <w:bCs/>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V БОБ. ТАЪМИРЛАШ ВА ТЕХНИК ХИЗМАТ КЎРСАТИШ ИШЛАРИНИ АМАЛГА ОШИРИШДА ХАВФСИЗЛИК ТАЛАБЛАРИ</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180. Асбоб-ускуналарни таъмирлаш хизмати асбоб-ускуналарнинг, уларнинг паспортлари, техник йўриқномалари ва ишлаб чиқарувчи ташкилотнинг бошқа ҳужжатларининг меҳнат хавфсизлиги стандартлари тизими талабларига мослигини таъминлаши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181. Таъмирлаш ишлари Тиббиёт техникасидан фойдаланиш, монтаж қилиш, техник хизмат кўрсатиш ва таъмирлашда меҳнатни муҳофаза қилиш қоидаларига (рўйхат рақами 2177, 2011 йил 5 январь) (Ўзбекистон Республикаси қонун ҳужжатлари тўплами, 2011 й., 1-2-сон, 12-модда) мувофиқ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182. Асбоб-ускуналарни зарур техник ҳолатда сақлаб туришда унга хизмат кўрсатишни яхшилаш, режавий-олдини олувчи таъмирлашнинг бажарилиши ва таъмирлаш ишларининг сифатини яхшилаш бўйича чоралар кўрилиши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183. Барча ҳолларда таъмирлаш ишларининг бажарилиш тартиби ва усуллари бу ишларга масъул ходим билан келишилиши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184. Асбоб-ускуналарни таъмирлаш ва унга техник хизмат кўрсатишда иш жойини тайёрлаш учун қуйидаги тадбирлар бажарилиши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ток манбаидан ўчирилган бўлиши ҳамда эҳтиётсизлик туфайли ёки ўз-ўзидан ишлаб кетишининг олдини олиш;</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бошқариш тизимига "Уланмасин, одамлар ишламоқда!" деган тақиқловчи белгиларни осиб қўйиш ва зарурат бўлганида тўсиқлар қўйиш;</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иш бошлаш олдидан ток ўтувчи қисмларда кучланишнинг йўқлигини асбоб-ускуна ёки олиб юриладиган вольтметр ёрдамида текшириб кўриш керак.</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185. Таъмирлаш ишлари бошланишидан аввал, таъмирлашда банд бўлган барча ходимлар ишларни ташкил этиш лойиҳаси билан таништирилиши ва таъмирлаш ишларини бажариш пайтида хавфсизлик чораларига риоя қилиш бўйича йўл-йўриқдан ўтказилиши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186. Оғир юкларни жойидан кўчириш ишлари юк ортиш ва тушириш ишлари учун масъул ходим рухсати билан бажарилиши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187. Носоз юк кўтарувчи механизм ва мосламаларда, шунингдек шаҳодатланган, муддати тугаган механизмларда ишлаш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188. Таъмирлаш пайтида иш жойларини, йўлларни, йўлакларни ва зинапояларни турли нарсалар билан тўсиб қўйиш тақиқланади.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189. Таъмирлаш ишлари баландликда бажарилаётганда ҳавоза ва тахта тўшамаларнинг ўрнатилиши хавфсизлик талабларига жавоб бериши ҳамда ходимлар хавфсизлик камарлари ва арқонлардан фойдаланишлари шарт.</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 xml:space="preserve">190. Таъмирлаш ишлари тугагач, барча кераксиз конструкциялар, материаллар, асбоб-ускуналар ва чиқиндилар олиб кетилиши ҳамда тўсиқлар, сақловчи мосламалар ва блокировкалар ўз жойига ўрнатилиши лозим. </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191. Асбоб-ускуналарни даврий кўрикдан ўтказиш ишлари таъмирлаш хизмати томонидан муҳандис-техник ходимнинг раҳбарлиги остида ўтказилиши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192. Кўрикдан ўтказиш пайтида асбоб-ускуналарнинг ишлашида нуқсонлар топилса, уларнинг сабабини аниқлаш ва бартараф қилиш учун дарҳол тўхтатилиши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193. Янги ишга туширилаётган асбоб-ускуналарнинг хавфсизлик талабларига мослигини таъминлаш учун қуйидагилар амалга оширилиши лозим:</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ишга тушириш-созлаш ишларидан сўнг асбоб-ускунанинг меҳнат хавфсизлиги стандартлари ва ушбу лаборатория асбоб-ускуналарига тааллуқли бошқа норматив техник ҳужжатларнинг талабларига мослиги текширилиши;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аниқланган камчиликлар бартараф этилгач, тиббиёт техникаси такроран комиссияга қабул қилиш учун тақдим этилиши;</w:t>
      </w:r>
    </w:p>
    <w:p w:rsidR="00E24C3F"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қабул қилиш тугагач, тиббиёт техникасини фойдаланишга топшириш далолатномаси тузилиши лозим.</w:t>
      </w:r>
    </w:p>
    <w:p w:rsidR="00E24C3F" w:rsidRPr="00F36839"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VI БОБ. МЕҲНАТНИ МУҲОФАЗА ҚИЛИШ ҚОИДАЛАРИНИ БУЗГАНЛИК УЧУН</w:t>
      </w:r>
      <w:r>
        <w:rPr>
          <w:b/>
          <w:bCs/>
          <w:noProof/>
          <w:sz w:val="26"/>
          <w:szCs w:val="26"/>
          <w:lang w:eastAsia="en-US"/>
        </w:rPr>
        <w:t xml:space="preserve">  </w:t>
      </w:r>
      <w:r w:rsidRPr="00D638C4">
        <w:rPr>
          <w:b/>
          <w:bCs/>
          <w:noProof/>
          <w:sz w:val="26"/>
          <w:szCs w:val="26"/>
          <w:lang w:eastAsia="en-US"/>
        </w:rPr>
        <w:t>ЖАВОБГАРЛИК</w:t>
      </w:r>
    </w:p>
    <w:p w:rsidR="00E24C3F" w:rsidRPr="00F36839" w:rsidRDefault="00E24C3F" w:rsidP="003F787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194. Бўлинмаларни лойиҳалаштиришда, қуришда (монтаж қилишда) мазкур Қоидаларга амал қилиш учун жавобгарлик тегишли ишларни бажарувчи ташкилотлар зиммасига юклатилади.</w:t>
      </w: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195. Ходимлар меҳнатни муҳофаза қилиш қоидаларига риоя қилмаганликлари учун қонун ҳужжатларига мувофиқ белгиланган тартибда жавобгарликка тортиладилар.</w:t>
      </w:r>
    </w:p>
    <w:p w:rsidR="00E24C3F" w:rsidRPr="00F36839" w:rsidRDefault="00E24C3F" w:rsidP="003F787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3F7870">
      <w:pPr>
        <w:autoSpaceDE w:val="0"/>
        <w:autoSpaceDN w:val="0"/>
        <w:adjustRightInd w:val="0"/>
        <w:jc w:val="center"/>
        <w:rPr>
          <w:b/>
          <w:bCs/>
          <w:noProof/>
          <w:sz w:val="26"/>
          <w:szCs w:val="26"/>
          <w:lang w:eastAsia="en-US"/>
        </w:rPr>
      </w:pPr>
      <w:r w:rsidRPr="00D638C4">
        <w:rPr>
          <w:b/>
          <w:bCs/>
          <w:noProof/>
          <w:sz w:val="26"/>
          <w:szCs w:val="26"/>
          <w:lang w:eastAsia="en-US"/>
        </w:rPr>
        <w:t>VII БОБ. ЯКУНИЙ ҚОИДА</w:t>
      </w:r>
    </w:p>
    <w:p w:rsidR="00E24C3F" w:rsidRPr="00D638C4" w:rsidRDefault="00E24C3F" w:rsidP="003F787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3F7870">
      <w:pPr>
        <w:autoSpaceDE w:val="0"/>
        <w:autoSpaceDN w:val="0"/>
        <w:adjustRightInd w:val="0"/>
        <w:ind w:firstLine="570"/>
        <w:jc w:val="both"/>
        <w:rPr>
          <w:noProof/>
          <w:sz w:val="26"/>
          <w:szCs w:val="26"/>
          <w:lang w:eastAsia="en-US"/>
        </w:rPr>
      </w:pPr>
      <w:r w:rsidRPr="00D638C4">
        <w:rPr>
          <w:noProof/>
          <w:sz w:val="26"/>
          <w:szCs w:val="26"/>
          <w:lang w:eastAsia="en-US"/>
        </w:rPr>
        <w:t>196. Мазкур Қоидалар Ўзбекистон Республикаси Давлат архитектура ва қурилиш қўмитаси, Соғлиқни сақлаш вазирлиги, Ички ишлар вазирлиги, Ўзбекистон Касаба уюшмалари Федерацияси Кенгаши, "Ўздавэнергоназорат" инспекцияси, Ўзбекистон стандартлаштириш, метрология ва сертификатлаштириш агентлиги ҳамда "Саноатгеоконтехназорат" давлат инспекцияси билан келишилган.</w:t>
      </w:r>
    </w:p>
    <w:p w:rsidR="00E24C3F"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Default="00E24C3F" w:rsidP="003F7870">
      <w:pPr>
        <w:autoSpaceDE w:val="0"/>
        <w:autoSpaceDN w:val="0"/>
        <w:adjustRightInd w:val="0"/>
        <w:ind w:firstLine="570"/>
        <w:jc w:val="both"/>
        <w:rPr>
          <w:rFonts w:ascii="Virtec Times New Roman Uz" w:hAnsi="Virtec Times New Roman Uz" w:cs="Virtec Times New Roman Uz"/>
          <w:noProof/>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2009 йил 1 июлда 1978-сон билан рўйхатга олинган</w:t>
            </w:r>
          </w:p>
        </w:tc>
        <w:tc>
          <w:tcPr>
            <w:tcW w:w="4786"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Меҳнат ва аҳолини ижтимоий муҳофаза қилиш вазирининг</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2009 йил 2 июндаги 26/Б-сонли буйруғига илова</w:t>
            </w:r>
          </w:p>
        </w:tc>
      </w:tr>
    </w:tbl>
    <w:p w:rsidR="00E24C3F" w:rsidRPr="00D638C4" w:rsidRDefault="00E24C3F" w:rsidP="003F7870">
      <w:pPr>
        <w:autoSpaceDE w:val="0"/>
        <w:autoSpaceDN w:val="0"/>
        <w:adjustRightInd w:val="0"/>
        <w:jc w:val="right"/>
        <w:rPr>
          <w:b/>
          <w:bCs/>
          <w:noProof/>
          <w:sz w:val="26"/>
          <w:szCs w:val="26"/>
          <w:lang w:eastAsia="en-US"/>
        </w:rPr>
      </w:pPr>
    </w:p>
    <w:p w:rsidR="00E24C3F" w:rsidRPr="00782008" w:rsidRDefault="00E24C3F" w:rsidP="009D29F0">
      <w:pPr>
        <w:autoSpaceDE w:val="0"/>
        <w:autoSpaceDN w:val="0"/>
        <w:adjustRightInd w:val="0"/>
        <w:jc w:val="center"/>
        <w:rPr>
          <w:b/>
          <w:bCs/>
          <w:noProof/>
          <w:sz w:val="26"/>
          <w:szCs w:val="26"/>
          <w:lang w:eastAsia="en-US"/>
        </w:rPr>
      </w:pPr>
      <w:r w:rsidRPr="00782008">
        <w:rPr>
          <w:b/>
          <w:bCs/>
          <w:noProof/>
          <w:sz w:val="26"/>
          <w:szCs w:val="26"/>
          <w:lang w:eastAsia="en-US"/>
        </w:rPr>
        <w:t>Дорихоналар ходимлари учун</w:t>
      </w:r>
      <w:r>
        <w:rPr>
          <w:b/>
          <w:bCs/>
          <w:noProof/>
          <w:sz w:val="26"/>
          <w:szCs w:val="26"/>
          <w:lang w:eastAsia="en-US"/>
        </w:rPr>
        <w:t xml:space="preserve"> </w:t>
      </w:r>
      <w:r w:rsidRPr="00782008">
        <w:rPr>
          <w:b/>
          <w:bCs/>
          <w:noProof/>
          <w:sz w:val="26"/>
          <w:szCs w:val="26"/>
          <w:lang w:eastAsia="en-US"/>
        </w:rPr>
        <w:t>меҳнатни муҳофаза қилиш</w:t>
      </w:r>
    </w:p>
    <w:p w:rsidR="00E24C3F" w:rsidRPr="00782008" w:rsidRDefault="00E24C3F" w:rsidP="009D29F0">
      <w:pPr>
        <w:autoSpaceDE w:val="0"/>
        <w:autoSpaceDN w:val="0"/>
        <w:adjustRightInd w:val="0"/>
        <w:jc w:val="center"/>
        <w:rPr>
          <w:b/>
          <w:bCs/>
          <w:noProof/>
          <w:sz w:val="26"/>
          <w:szCs w:val="26"/>
          <w:lang w:eastAsia="en-US"/>
        </w:rPr>
      </w:pPr>
      <w:r w:rsidRPr="00782008">
        <w:rPr>
          <w:b/>
          <w:bCs/>
          <w:noProof/>
          <w:sz w:val="26"/>
          <w:szCs w:val="26"/>
          <w:lang w:eastAsia="en-US"/>
        </w:rPr>
        <w:t>ҚОИДАЛАРИ</w:t>
      </w:r>
    </w:p>
    <w:p w:rsidR="00E24C3F" w:rsidRPr="00782008" w:rsidRDefault="00E24C3F" w:rsidP="009D29F0">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782008" w:rsidRDefault="00E24C3F" w:rsidP="009D29F0">
      <w:pPr>
        <w:autoSpaceDE w:val="0"/>
        <w:autoSpaceDN w:val="0"/>
        <w:adjustRightInd w:val="0"/>
        <w:ind w:firstLine="570"/>
        <w:jc w:val="both"/>
        <w:rPr>
          <w:noProof/>
          <w:sz w:val="26"/>
          <w:szCs w:val="26"/>
          <w:lang w:eastAsia="en-US"/>
        </w:rPr>
      </w:pPr>
      <w:r w:rsidRPr="00782008">
        <w:rPr>
          <w:noProof/>
          <w:sz w:val="26"/>
          <w:szCs w:val="26"/>
          <w:lang w:eastAsia="en-US"/>
        </w:rPr>
        <w:t xml:space="preserve">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мувофиқ дорихоналар ходимлари меҳнатини муҳофаза қилиш тартибини белгилайди. </w:t>
      </w:r>
    </w:p>
    <w:p w:rsidR="00E24C3F" w:rsidRPr="00605D95" w:rsidRDefault="00E24C3F" w:rsidP="009D29F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I. УМУМИЙ ҚОИДАЛАР</w:t>
      </w:r>
    </w:p>
    <w:p w:rsidR="00E24C3F" w:rsidRPr="00605D95" w:rsidRDefault="00E24C3F" w:rsidP="009D29F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1. Мазкур Қоидалар мулкчилик шаклидан қатъи назар, барча дорихоналар ходимлари (бундан кейинги ўринларда ходимлар деб юритилади) томонидан қўлланилиши шарт.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2. Мазкур Қоидалар қурилиш меъёрлари ва қоидалари, санитария нормалари ва қоидалари, гигиена нормативлари, давлат стандартларининг тегишли қоидалари, шунингдек бошқа тармоқ норматив ҳужжатлари талабларининг бажарилиши шарт эканлигини истисно этмайди.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 Дорихоналарда меҳнатни муҳофаза қилишга доир қонун ҳужжатларига ва мазкур Қоидаларга риоя этилиши устидан давлат назорати, бунга махсус ваколат берилган давлат идоралари томонидан, жамоатчилик назорати эса, меҳнат жамоалари ва касаба уюшмалари томонидан сайланадиган меҳнатни муҳофаза қилиш бўйича вакиллар томонидан амалга оширилади.</w:t>
      </w:r>
    </w:p>
    <w:p w:rsidR="00E24C3F" w:rsidRPr="00605D95" w:rsidRDefault="00E24C3F" w:rsidP="009D29F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II. ХАВФСИЗЛИКНИНГ УМУМИЙ ТАЛАБЛАРИ</w:t>
      </w: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w:t>
      </w:r>
      <w:r>
        <w:rPr>
          <w:b/>
          <w:bCs/>
          <w:noProof/>
          <w:sz w:val="26"/>
          <w:szCs w:val="26"/>
          <w:lang w:eastAsia="en-US"/>
        </w:rPr>
        <w:t xml:space="preserve"> </w:t>
      </w:r>
      <w:r w:rsidRPr="00D638C4">
        <w:rPr>
          <w:b/>
          <w:bCs/>
          <w:noProof/>
          <w:sz w:val="26"/>
          <w:szCs w:val="26"/>
          <w:lang w:eastAsia="en-US"/>
        </w:rPr>
        <w:t>ишларини ташкил этиш</w:t>
      </w:r>
    </w:p>
    <w:p w:rsidR="00E24C3F" w:rsidRPr="00605D95" w:rsidRDefault="00E24C3F" w:rsidP="009D29F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4. Дорихоналарда меҳнатни муҳофаза қилиш борасидаги ишларни ташкил қилиш "Меҳнат муҳофазаси бўйича ишларни ташкил этиш тўғрисида"ги намунавий низомга (рўйхат рақами 273, 1996 йил 14 август) мувофиқ амалга оширилади ҳамда қуйидагилар назорат қилиниши лозим: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иш жойларининг аҳволи;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меҳнат қонунчилигига риоя қилиниши;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бахтсиз ҳодисаларнинг ўз вақтида ва тўғри ўрганиб чиқилиши;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меҳнатни муҳофаза қилишга ажратилган маблағларнинг тўғри сарфланиши;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меҳнатни муҳофаза қилиш чора-тадбирларининг бажарилиши.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 Ўзбекистон Республикаси "Меҳнатни муҳофаза қилиш тўғрисида"ги Қонунининг 14-моддасига мувофиқ дорихоналарда меҳнатни муҳофаза қилиш хизматининг вазифаларини бажариш унинг раҳбарларидан бирининг зиммасига юкланади.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6. Дорихоналарда меҳнат фаолияти билан боғлиқ равишда содир бўлган бахтсиз ҳодисалар ва бошқа жароҳатланишларни ўрганиш ва ҳисобини юритиш Ўзбекистон Республикаси Вазирлар Маҳкамасининг 1997 йил 6 июндаги 286-сонли қарори (Ўзбекистон Республикаси Ҳукуматининг қарорлари тўплами, 1997 й., 6-сон, 21-модда)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 </w:t>
      </w:r>
    </w:p>
    <w:p w:rsidR="00E24C3F" w:rsidRPr="006C6D26" w:rsidRDefault="00E24C3F" w:rsidP="009D29F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2-§. Ходимларга йўл-йўриқлар бериш, ўқитиш ва уларнинг билимларини текшириш ишларини ташкил этиш</w:t>
      </w:r>
    </w:p>
    <w:p w:rsidR="00E24C3F" w:rsidRPr="00605D95" w:rsidRDefault="00E24C3F" w:rsidP="009D29F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 Ходимлар ўз касблари ва иш турлари бўйича белгиланган тартибда ўқишлари, йўл-йўриқлар олишлари, билимларини текширувдан ўтказишлари ҳамда касбий-техник тайёргарликдан ўтган бўлишлари шарт.</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8. Ходимларнинг меҳнатни муҳофаза қилиш бўйича ўқишларини ташкил қилиш ва билимларини синовдан ўтказиш "Меҳнат муҳофазаси бўйича ўқишларни ташкил қилиш ва билимларни синаш тўғрисида"ги намунавий низомга (рўйхат рақами 272, 1996 йил 14 август) мувофиқ амалга оширилиши лозим. </w:t>
      </w:r>
    </w:p>
    <w:p w:rsidR="00E24C3F" w:rsidRPr="00605D95" w:rsidRDefault="00E24C3F" w:rsidP="009D29F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3-§. Касбий танлов</w:t>
      </w:r>
    </w:p>
    <w:p w:rsidR="00E24C3F" w:rsidRPr="00605D95" w:rsidRDefault="00E24C3F" w:rsidP="009D29F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9. Дорихоналарда ишга қабул қилишда касбий танлов талаб қилинадиган касблар ва мутахассисликлар рўйхати бўлиши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10. Дорихона иш берувчиси касблар ва мутахассисликлар бўйича касбий танловни ташкиллаштириши ҳамда амалга ошириши зарур.</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11. Дорихоналарга тегишли касбий маълумотга эга бўлмаган шахсларни қабул қилиш ман этилади.</w:t>
      </w:r>
    </w:p>
    <w:p w:rsidR="00E24C3F" w:rsidRPr="00605D95" w:rsidRDefault="00E24C3F" w:rsidP="009D29F0">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4-§. Дорихоналардаги хавфли</w:t>
      </w:r>
      <w:r>
        <w:rPr>
          <w:b/>
          <w:bCs/>
          <w:noProof/>
          <w:sz w:val="26"/>
          <w:szCs w:val="26"/>
          <w:lang w:val="uz-Cyrl-UZ" w:eastAsia="en-US"/>
        </w:rPr>
        <w:t xml:space="preserve"> </w:t>
      </w:r>
      <w:r w:rsidRPr="00D638C4">
        <w:rPr>
          <w:b/>
          <w:bCs/>
          <w:noProof/>
          <w:sz w:val="26"/>
          <w:szCs w:val="26"/>
          <w:lang w:eastAsia="en-US"/>
        </w:rPr>
        <w:t>ва зарарли омиллар</w:t>
      </w:r>
    </w:p>
    <w:p w:rsidR="00E24C3F" w:rsidRPr="00605D95" w:rsidRDefault="00E24C3F" w:rsidP="009D29F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12. Дорихоналарда шарт-шароитлар ҳисобга олинган ҳолда хавфли ва зарарли омилларнинг ҳамда ушбу омиллар таъсирини камайтириш ёки уларни тўлиқ бартараф этиш тадбирларининг рўйхати тузилади.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13. Дорихоналарда ходимларга хавфли ва зарарли омилларнинг қуйидаги гуруҳлари таъсир этиши мумкин:</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а) жисмоний хавфли ва зарарли ишлаб чиқариш омиллари гуруҳи: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кучли босим билан ишлайдиган жиҳоз (автоклав);</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жиҳозлар ва материалларнинг ҳарорати юқори бўлган юзаси;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иш зонасининг ҳарорати юқори бўлган ҳавоси;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намлик даражаси юқори бўлган ҳаво;</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табиий ёруғлик мавжуд эмаслиги.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б) кимёвий хавфли ва зарарли ишлаб чиқариш омиллари гуруҳи: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нафас олиш йўллари ва тери қопламаси орқали таъсир этувчи зарарли суюқ, қаттиқ, буғсимон моддалар ва аэрозоллар;</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нафас олиш йўллари, тери қопламаси ва кўзга таъсир этувчи суюқ, қаттиқ ва буғсимон моддалар.</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в) психофизиологик зарарли ва хавфли ишлаб чиқариш омиллари гуруҳи: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сезги органларининг ҳаддан ташқари зўриқиши;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меҳнатнинг ҳамиша бир хиллиги.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14. Янги зарарли моддалар пайдо бўлишига ёки хавфли ва зарарли омиллар йўқолишига олиб келадиган технологик жараёнлар ўзгаришларида ёки янги ишлаб чиқариш ускуналарини жорий қилишда рўйхатларга тегишли ўзгартиришлар киритилиши лозим. </w:t>
      </w: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5-§. Ходимлар соғлиғини назорат қилиш</w:t>
      </w:r>
    </w:p>
    <w:p w:rsidR="00E24C3F" w:rsidRPr="00605D95" w:rsidRDefault="00E24C3F" w:rsidP="009D29F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15. Дорихоналар ходимларининг соғлиғини назорат қилиш Ўзбекистон Республикаси Соғлиқни сақлаш вазирининг 2000 йил 6 июндаги 300-сон "Ходимларни ишга киришдан олдин дастлабки ва даврий тиббий кўриклардан ўтказиш тизимини такомиллаштириш тўғрисида"ги буйруғи (рўйхат рақами 937, 2000 йил 23 июнь) (Ўзбекистон Республикаси вазирликлари, давлат қўмиталари ва идораларининг меъёрий ҳужжатлари ахборотномаси, 2000 й., 12-сон) асосида амалга оширилиши лозим.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16. Дорихона маъмурияти (ёки иш берувчи) касаба уюшмаси қўмитаси ва соғлиқни сақлаш органлари билан биргаликда ҳар йили даврий тиббий кўрикдан ўтиши лозим бўлган ходимларнинг рўйхатини тузиши ҳамда ходимларнинг кўрикка келишини таъминлаши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17. Даврий тиббий кўриклар ўз вақтида, сифатли ўтказилиши ва уларнинг натижаларига кўра тавсияларнинг бажарилиши учун жавобгарлик дорихона раҳбари зиммасига юкланади.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18. Ходимларни соғлиғи туфайли уларни рухсат этилмаган ишларда ишлатиш тақиқланади.</w:t>
      </w:r>
    </w:p>
    <w:p w:rsidR="00E24C3F" w:rsidRPr="005E5391" w:rsidRDefault="00E24C3F" w:rsidP="009D29F0">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6-§. Дорихоналарда санитария ва гигиена талаблари</w:t>
      </w:r>
    </w:p>
    <w:p w:rsidR="00E24C3F" w:rsidRPr="005E5391"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19. Дорихоналар қуйидаги санитария режими қоидаларига мувофиқ бўлиши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хоналарда рухсат этилган ҳарорат, нисбий намлик ва ҳавонинг ҳаракатланиш тезлиги иш жойларидаги ортиқча иссиқлик, бажарилаётган ишнинг оғирлик даражасига кўра тоифаси, йил мавсуми ҳисобга олинган ҳолда белгиланиши;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хоналарнинг электр ёруғлиги ҚМҚ 3.01.05-98 "Табиий ва сунъий ёруғлик. Лойиҳалаштириш меъёрлари" талабларига жавоб бериши;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электр токининг одамга таъсир этишининг олдини олиш бўйича хавфсизлик талаблари ГОСТ 12.1.019-86 ССБТ "Электр хавфсизлик. Умумий талаблар"га жавоб бериши.</w:t>
      </w:r>
    </w:p>
    <w:p w:rsidR="00E24C3F" w:rsidRPr="005E5391" w:rsidRDefault="00E24C3F" w:rsidP="009D29F0">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7-§. Дорихоналарда ёнғин хавфсизлиги талаблари</w:t>
      </w:r>
    </w:p>
    <w:p w:rsidR="00E24C3F" w:rsidRPr="005E5391"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20. Музлаб қолган иситиш, водопровод ва канализация қувурларини очиқ олов билан иситиш тақиқланади. Бунинг учун иссиқ сув, буғ ёки иссиқ қумдан фойдаланиш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21. Дорихона хоналарини очиқ алангали газ жиҳозлари ёки очиқ спиралли электр иситиш жиҳозлари билан иситишга йўл қўйилмайди.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22. Узоқ туман ва ҳудудларнинг марказлаштирилган иситиш тизими бўлмаган жойлардаги дорихоналарнинг биноларида печка ёқиб иситишга йўл қўйилади. Бунда хоналарни дарчалар орқали шамоллатиш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23. Ёнғин ёки фавқулодда ҳодисалар содир бўлганда инсонларни ва моддий бойликларни қутқариш бўйича режа ишлаб чиқилиб, кўринарли жойларга ўрнатиб қўйиш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24. Бирламчи ёнғин ўчириш воситаларига олиб борадиган йўллар, йўлаклар, зиналар ва бошқа қутқариш йўлларини ҳар хил буюмлар билан тўсиб қўйиш тақиқланади.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25. Дорихоналар қўриқлаш ва ёнғинни зудликда сезувчи ҳамда хабар берувчи мосламалар билан таъминланиши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26. Бинолар, иншоотлар ва сув манбаларига олиб борувчи йўллар, ўтиш йўллари ва кириш йўлларини ҳамиша соз ҳолатда тутиш ва уларнинг олдини тўсиб қўймаслик керак.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27. Ёнувчан материалларни бинолар орасидаги ёнғинга қарши оралиқларда сақлаш, ёндош бинолар қуриш, шунингдек дорихоналар ҳудудида ёнғин хавфсизлигига тегишли оралиқлар қолдирмасдан иморатлар қуриш тақиқланади.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28. Дорихоналарнинг бинолари ёнғин ўчириш учун сув билан таъминланган бўлиши керак.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29. Қутқариш йўлларининг ҳамма эшиклари бинодан чиқиш йўналишида бемалол очилиши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30. Эшикларни тез очишни таъминлаш мақсадида дорихоналарда албатта чиқиш йўлларининг сонига мувофиқ рақамли биркалар осилган иккита махсус калитлар тўплами (фақат эвакуация чиқиш эшикларининг) бўлиши керак. Калитларнинг бир тўплами навбатчида, иккинчиси эса дорихоналарнинг барча хизматчи ходимларига маълум бўлган жойда сақланиши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31. Қутқариш йўлларининг эшикларини михлаб ташлаш қатъиян ман этилади.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32. Дорихоналарда ёнғин хавфсизлигини таъминлаш бўйича жавобгарлик унинг раҳбарларидан бирининг зиммасига юклатилади.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33. Дорихона маъмуриятининг мажбуриятлари: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ёнғин хавфсизлиги қоидаларининг бажарилишини таъминлаш;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ёнғин юз берганда бажариладиган, шу жумладан, одамларни қутқариш бўйича ходимларнинг мажбуриятларини ишлаб чиқиш.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34. Янги ишга кираётган шахслар ёнғин хавфсизлиги тадбирларига амал қилишнинг йўл-йўриғидан ўтишлари ва ёнғинни бартараф этиш учун объектда мавжуд бўлган бирламчи ёнғин ўчириш воситаларидан фойдаланишни билишлари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35. Дорихона ҳудудида бирламчи ёнғин ўчириш воситалари ва сақлаш хоналарида ёнғинни ўчириш воситалари ва ускуналари бўлиши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36. Бирламчи ёнғин ўчириш асбобларидан ёнғин ўчириш билан боғлиқ бўлмаган бошқа мақсадларда фойдаланиш қатъиян ман этилади.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37. Дорихоналарда ёнғин содир бўлганда, раҳбар ёнғин хавфсизлиги хизмати ходимларини кучли таъсир кўрсатадиган, ёнғин чиқарадиган ва портлайдиган дори воситаларининг мавжудлиги ва сақлаш жойлари тўғрисида хабардор қилиб қўйиши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38. Дорихонанинг ҳар бир ходими ёнғин хавфсизлиги қоидаларини билиши ва уларга қатъиян амал қилиши, ёнғин содир бўлганда эса ёнғин ўчириш ва одамларни қутқариш учун унга боғлиқ бўлган барча чора-тадбирларни кўриши шарт.</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39. Дорихоналарнинг ишлаб чиқариш хоналарида чекиш ман этилади.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40. Қайнатгич, сув иситгич ва титанларни фақат ошхона ёки бунинг учун махсус мослаштирилган хоналарга қўйиш ва ўрнатиш керак.</w:t>
      </w:r>
    </w:p>
    <w:p w:rsidR="00E24C3F" w:rsidRPr="005E5391" w:rsidRDefault="00E24C3F" w:rsidP="009D29F0">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8-§. Маиший ва қўшимча хоналарга қўйиладиган талаблар</w:t>
      </w:r>
    </w:p>
    <w:p w:rsidR="00E24C3F" w:rsidRPr="005E5391"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41. Дорихоналарда ҚМҚ 2.09.12-98 "Корхоналарнинг маъмурий ва маиший хоналари" ва СанҚваМ 0152-04 "Дорихона ва дори воситалари сақланадиган омборхоналарнинг тузилиши, жиҳозланиши ва ишлатилиши" талабларига мувофиқ қуйидаги маиший ва қўшимча хоналар бўлиши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ходимларнинг иш ва шахсий кийимлари учун алоҳида шкафлар билан жиҳозланган кийиниш хонаси;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ҳожатхона (қўл ювиш жиҳози билан);</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ювиниш хонаси (душхона);</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ходимларнинг овқатланиш ва дам олиш хонаси.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42. Тайёр дори воситаларини сотиш билан фаолият кўрсатувчи дорихоналарда СанҚваМ 0243-07 "Тайёр дори воситалари ва тиббий буюмлар билан савдо қиладиган дорихоналар"га мувофиқ қуйидаги маиший ва қўшимча хоналари бўлиши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ҳожатхона (қўл ювиш жиҳози билан);</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ходимларнинг овқатланиш ва кийиниш хонаси.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43. Маиший ва қўшимча биноларни лойиҳалаш ҳамда қуриш уларни ишлаб чиқариш объектлари билан бир пайтда ишга тушириш зарурлигини ҳисобга олган ҳолда амалга оширилиши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44. Кийиниш хоналари ва душхоналарнинг ўлчамлари, бет-қўл ювгичлари, истеъмол сув таъминоти қурилмалари, ҳожатхоналар ва шу кабилар қурилмаларнинг сони ишловчиларнинг сони ҳисобга олинган ҳолда белгиланиши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45. Душхоналар ва ҳожатхоналардаги тарновлар, каналлар, траплар, писсуарлар ва унитазлар мунтазам равишда тозаланиши, ювилиши ва зарарсизлантирувчи моддалар (хлорамин, хлорли оҳак ва бошқалар) билан тозаланиб турилиши керак.</w:t>
      </w:r>
    </w:p>
    <w:p w:rsidR="00E24C3F" w:rsidRPr="005E5391" w:rsidRDefault="00E24C3F" w:rsidP="009D29F0">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9-§. Дорихона хоналарида хавфсизлик талаблари</w:t>
      </w:r>
    </w:p>
    <w:p w:rsidR="00E24C3F" w:rsidRPr="005E5391"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46. Дорихоналарнинг бинолари, ишлаб чиқариш, сақлаш ва савдо хоналарининг сони, майдон ўлчамлари, жойлашиши ҳамда жиҳозланиши СанҚваМ 0152-04 "Дорихона ва дори воситалари сақланадиган омборхоналарнинг тузилиши, жиҳозланиши ва ишлатилиши", ҚМҚ 2.08.02-96 "Умумий бинолар ва иншоотлар", ҚМҚ 2.04.01-98 "Бинолар ички водопроводи ва канализацияси" ва ҚМҚ 2.04.05-97 "Иситиш, вентиляция ва кондициялаш" талабларига мувофиқ бўлиши керак.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47. Дорихоналар хоналарининг деразалари офтоб таъсирига қарши қурилмалар (жалюзи ва бошқалар) билан таъминланиши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48. Жиҳозлар ахлат ва чанглардан тозалаш учун қулай ҳамда ходимлар бемалол ўтадиган қилиб жойлаштирилиши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49. Ходимларни савдо бўлимидаги иш жойлари инфекциялардан сақлайдиган ойнали мосламалар билан жиҳозланган бўлиши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50. Ходимлар ўткир юқумли касалликлар кўпайган вақтларда докадан ниқоб тақиб юришлари шарт.</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51. Дорихоналар хоналари ҳар куни зарарсизлантирувчи моддалар билан тозаланиши лозим.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52. Қўл ювиш жиҳози ва ҳожатхоналарда ҳар куни тозалаш ва зарарсизлантириш ишлари олиб борилиши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53. Ҳар бир сменанинг иши тугагач, иш столлари совунли иссиқ сув билан ювилиши, эрталабки смена иш бошлашидан олдин эса тоза нам латта билан артилиши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54. Поллар зарурат бўйича, лекин ҳар куни камида бир марта ювилиб тозаланиши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55. Ҳаво ҳароратини текшириб туриш учун дорихонанинг дори воситаларини тайёрлаш, сақлаш ва сотиш хоналарида термометрлар бўлиши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56. Бир хонанинг ўзида ҳам люминесцент, ҳам чўғланма чироқларни биргаликда ишлатиш тавсия этилмайди. </w:t>
      </w:r>
    </w:p>
    <w:p w:rsidR="00E24C3F" w:rsidRPr="005E5391" w:rsidRDefault="00E24C3F" w:rsidP="009D29F0">
      <w:pPr>
        <w:autoSpaceDE w:val="0"/>
        <w:autoSpaceDN w:val="0"/>
        <w:adjustRightInd w:val="0"/>
        <w:jc w:val="center"/>
        <w:rPr>
          <w:b/>
          <w:bCs/>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10-§. Дори воситаларини тайёрлаш хоналарида хавфсизлик талаблари</w:t>
      </w:r>
    </w:p>
    <w:p w:rsidR="00E24C3F" w:rsidRPr="005E5391"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57. Дори воситаларини тайёрлаш хоналарида овқатланиш тақиқланади.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58. Дорихоналарнинг ишлаб чиқариш хоналари дорихонанинг бошқа хоналаридан ажратилган бўлиши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59. Девор ва шипларнинг юзаси намли тозалаш ишларини ўтказиш ва хоналарни зарарсизлантиришга имкон берадиган даражада силлиқ бўлиши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60. Дори воситаларини тайёрлаш хоналарининг деворлари ва асбоб-ускуналари очиқ рангга бўялган бўлиши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61. Дори воситаларини тайёрлаш хоналарига кириш жойларининг полида зарарсизлантирувчи моддалар эритмасига солиб олинган резина гиламча бўлиши керак.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62. Ассистент хоналарида совуқ ва иссиқ сув уланган қўл ювиш жиҳози бўлиши лозим.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63. Асептика блокида ҳавонинг тозаланиши учун хонадаги 1 м3 ҳавога 3 вт ҳисобидан келиб чиқиб, бактерицид чироқлар ўрнатилган бўлиши керак. Экранлаштирилмаган бактерицид чироқлар иш бошланмасдан 1-2 соат олдин, одамлар бўлмаган вақтда ёқиб қўйилади. Одамлар ишлаётган вақтда хоналардаги 1 м3 ҳавога 1 вт ҳисобидан келиб чиқиб, 1,8 - 2,0 метр баландликда ўрнатилган экранлаштирилган бактерицид чироқлардан фойдаланиш мумкин.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Экранлаштирилмаган бактерицид чироқлардан фойдаланилганда, уларнинг электр улагичлари хонага кириш жойида ўрнатилган "кирилмасин" ёзуви бўлган ёруғлик сигнали билан бирга ёқиладиган қилиб уланади. Тайёр дори воситаларини сотиш билан шуғулланадиган дорихоналарда кварц чироқларидан фойдаланиш мумкин. </w:t>
      </w:r>
    </w:p>
    <w:p w:rsidR="00E24C3F" w:rsidRPr="005E5391" w:rsidRDefault="00E24C3F" w:rsidP="009D29F0">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III. ДОРИХОНАЛАРДА ИШЛАТИЛАДИГАН ЖИҲОЗЛАР ВА АСБОБ-УСКУНАЛАРГА ҚЎЙИЛАДИГАН ХАВФСИЗЛИК ТАЛАБЛАРИ</w:t>
      </w:r>
    </w:p>
    <w:p w:rsidR="00E24C3F" w:rsidRPr="005E5391"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1-§. Умумий талаблар</w:t>
      </w:r>
    </w:p>
    <w:p w:rsidR="00E24C3F" w:rsidRPr="005E5391"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64. Жиҳозлар ва асбоб-ускуналарни ишлатишда, унинг техник паспортида келтирилган талабларга амал қилиш зарур.</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65. Барча электр жиҳозлари ва электр ускуналарнинг металл қутилари ерда ўрнатилган бўлиши шарт.</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66. Электр жиҳозлари ва электр ускуналарининг ишлаши мунтазам равишда текшириб турилиши керак. Носоз электр жиҳозлари ва электр ускуналарда ишлаш тақиқланади.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67. Ишлаб чиқариш эҳтиёжлари учун электр плиткалар ва бошқа иситиш жиҳозлари асбест ёки бошқа иссиқликни тутиб турадиган материалга ўрнатилиши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68. Жиҳозлар ва асбоб-ускуналарни тозалаш, созлаш ва таъмирлаш ишлари уларнинг электр тармоғидан ўчириб қўйиш орқали амалга оширилиши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69. Электр тармоқлари ва электр жиҳозларидан фойдаланилган пайтда электр узатгичларни михларга илиб қўйиш, уларнинг устидан гулқоғоз ёпиштириш, ҳимоя қобиғи бузилган электр ўтказгичларни ишлатиш, қўлда ясалган ҳимоя воситаларини ишлатиш, шунингдек электр чироқларни қоғоз ёки мато билан ўраш тақиқланади.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70. Рефрактометрдан фойдаланаётганда кўз толиқиши ва кўриш қобилияти бузилишининг олдини олиш мақсадида ушбу жиҳоз учун назарда тутилган кўриш майдонининг тўғри ёритилишини таъминлаш зарур. Бунда, ишламаётган кўзни юммаслик, навбатма-навбат бир у, бир бу кўз билан ишлаш ва кўз толиққанда танаффус қилиш зарур.</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71. Аналитик тарозилар олдида ҳамиша маҳаллий ёритгич бўлиши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72. Шиша идиш билан ишлаш вақтида эҳтиёткор бўлиш талаб этилади. Иссиққа бардош бермайдиган совуқ шиша ёки чинни идишга иссиқ суюқликни қуйиш мумкин эмаслигини ёдда тутиш лозим.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73. Синган ўлчов ва бошқа шиша идишларидан фойдаланиш мумкин эмас. Синган шишани дарҳол йиғиштириб олиш ва бошқа ахлатлардан алоҳида сақлаш керак.</w:t>
      </w: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2-§. Қуритиш шкафини ишлатишда хавфсизлик талаблари</w:t>
      </w:r>
    </w:p>
    <w:p w:rsidR="00E24C3F" w:rsidRPr="00A131EB"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74. Қуритиш шкафи билан ишлаганда қуйидагилар тақиқланади: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термометрсиз ишлаш;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шкафни ишлатаётганда мунтазам равишда назоратсиз қолдириш;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шкафга тез алангаланадиган моддаларни қўйиш.</w:t>
      </w:r>
    </w:p>
    <w:p w:rsidR="00E24C3F" w:rsidRPr="00A131EB" w:rsidRDefault="00E24C3F" w:rsidP="009D29F0">
      <w:pPr>
        <w:autoSpaceDE w:val="0"/>
        <w:autoSpaceDN w:val="0"/>
        <w:adjustRightInd w:val="0"/>
        <w:jc w:val="center"/>
        <w:rPr>
          <w:b/>
          <w:bCs/>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3-§. Дистилляторни ишлатишда хавфсизлик талаблари</w:t>
      </w:r>
    </w:p>
    <w:p w:rsidR="00E24C3F" w:rsidRPr="00FD6F42" w:rsidRDefault="00E24C3F" w:rsidP="009D29F0">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75. Дорихоналарда сув ҳайдаш махсус ажратилган, деворлари мой бўёқ билан бўялган ёки сирланган плита (кафель)лар билан қопланган хоналарда ўтказилиш керак.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76. Дистилляторни ишлатишга меҳнатни муҳофаза қилиш бўйича йўриқдан ўтган ходимлар қўйилади.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77. Дистиллятор алоҳида хонага ўрнатилиши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78. Дистиллятор электр тармоғига автомат ўчиргич орқали уланади, уни тўғридан-тўғри штепсель розеткасига улаш ман қилинади.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79. Дистиллятор электр тармоғига эгилувчан резина кабель орқали уланиши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80. Дистилляторнинг металл корпуси ерга уланган бўлиши шарт. Ерга улаш махсус ўрнатилган "ерга улаш контури"га мустаҳкам симлар билан механик улаб бажарилади.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81. Дистилляторни ҳамма тарафдан бошқарадиган қилиб ўрнатиш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82. Дистилляторни ёқишдан олдин қуйидаги ишлар бажарилади: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қурилманинг герметиклигини текшириш;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дистилланган сувни йиғадиган шиша идишларнинг бутунлигини текшириш;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шиша идишни ниппелдан паст қилиб ўрнатиш;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ниппелга резина трубка кийдириб, трубкани эгмасдан шиша идишга тушириш;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канализацияга чиқариб юбориладиган сув оқадиган трубкага резина шланг улаш;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қурилмага сув очаётганда ортиқча сув тошиб кетмайдиган қилиб жўмракни тўғрилаб қўйиш;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қурилмага сув тўсиқларсиз келаётганига, қурилма сувга кераклигича тўлганига ва канализацияга кетадиган сув жўмраги очиқлигига ишонч ҳосил қилиш.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83. Дистиллятор ишлаб турганида қурилмага доимо совуқ сув келиб туришини кузатиб туриш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84. Дистилляторга совуқ сув келиши тўхтаса, дарҳол ишни тўхтатиш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85. Дистиллятор жўмраклари бузилмаганлигини кузатиб туриш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86. Дистиллятор ишлаётганда назорат остида бўлиши керак.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87. Қаттиқ товуш ёки буғ пайдо бўлганда дистиллятор ўчирилиши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88. Дистилляторни ишлатадиган ходимларга қуйидагилар ман қилинади: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дистиллятор ва унинг элементларини дистиллятор ишлаётганида тузатиш;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манометр ўрнатилган хонада йўл тўсадиган ва хонани ифлос қиладиган кераксиз буюмларни сақлаш;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ифлосланган сувни қуйиш;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чиқариб юбориш жўмраклари билан ишлаш;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иш вақтида бошқа ишларга чалғиш ва ишлаётган дистилляторни қаровсиз қолдириш;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шиша идишларни махсус корзиналарга солмасдан ташиш;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дистилляторни ишлатишга алоқаси йўқ кишиларни хонага қўйиш.</w:t>
      </w:r>
    </w:p>
    <w:p w:rsidR="00E24C3F" w:rsidRPr="005E5391" w:rsidRDefault="00E24C3F" w:rsidP="009D29F0">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jc w:val="center"/>
        <w:rPr>
          <w:b/>
          <w:bCs/>
          <w:noProof/>
          <w:sz w:val="26"/>
          <w:szCs w:val="26"/>
          <w:lang w:eastAsia="en-US"/>
        </w:rPr>
      </w:pPr>
      <w:r w:rsidRPr="00D638C4">
        <w:rPr>
          <w:b/>
          <w:bCs/>
          <w:noProof/>
          <w:sz w:val="26"/>
          <w:szCs w:val="26"/>
          <w:lang w:eastAsia="en-US"/>
        </w:rPr>
        <w:t>4-§. Автоклавларни ишлатишда хавфсизлик талаблари</w:t>
      </w:r>
    </w:p>
    <w:p w:rsidR="00E24C3F" w:rsidRPr="00A131EB" w:rsidRDefault="00E24C3F" w:rsidP="009D29F0">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89. Дорихоналарда автоклавларни ўрнатиш, техник кўрикдан ўтказиш, фойдаланиш ва тузатиш ишлари Автоклавларда ишлашда меҳнатни муҳофаза қилиш қоидаларига (рўйхат рақами 1913, 2009 йил 28 февраль) (Ўзбекистон Республикаси қонун ҳужжатлари тўплами, 2009 й., 10-11-сон, 116-модда) мувофиқ амалга оширилади.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90. Дорихоналарда автоклавлардан дори воситалари ва тиббий буюмларни кучли босим остидаги тўйинган сув буғи билан стериллаш мақсадида фойдаланилади.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Дорихоналарда автоклавни ишлатишда қуйидаги омиллар хавфли ҳисобланади: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юқори босим;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электр токи;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юқори ҳарорат;</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шовқин;</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муҳитнинг намлиги.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91. Дорихоналарда автоклавни ишлатиш қоидалари ва хавфсизлик талабларига риоя қилмаслик қуйидагиларга олиб келади: </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электр токи уриши;</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стерилланадиган материаллар ва автоклавнинг қизиб турган қисмларига тегиб кетиш натижасида куйиш;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стериллаш камерасидан буғнинг чиқиб кетиши натижасида куйиш;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эритма солинган шиша идишлар ёрилганда куйиш ва механик шикастланиш.</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92. Дорихоналарда автоклавдан фойдаланувчи ходим (автоклавер)лар қуйидаги шахсий ҳимоя воситалари билан таъминланиши лозим:</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сув ўтказмайдиган этак (фартук);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эритма солинган шиша идишлар ёрилганда автоклавер юзининг куйиши ва механик шикастланишдан ҳимоя қиладиган плексигласдан ясалган қалқонча (щиток);</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брезент қўлқоп;</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пахтадан тўқилган, қўш астарли қўлқоп;</w:t>
      </w:r>
    </w:p>
    <w:p w:rsidR="00E24C3F" w:rsidRPr="00D638C4" w:rsidRDefault="00E24C3F" w:rsidP="009D29F0">
      <w:pPr>
        <w:autoSpaceDE w:val="0"/>
        <w:autoSpaceDN w:val="0"/>
        <w:adjustRightInd w:val="0"/>
        <w:ind w:firstLine="570"/>
        <w:jc w:val="both"/>
        <w:rPr>
          <w:noProof/>
          <w:sz w:val="26"/>
          <w:szCs w:val="26"/>
          <w:lang w:eastAsia="en-US"/>
        </w:rPr>
      </w:pPr>
      <w:r w:rsidRPr="00D638C4">
        <w:rPr>
          <w:noProof/>
          <w:sz w:val="26"/>
          <w:szCs w:val="26"/>
          <w:lang w:eastAsia="en-US"/>
        </w:rPr>
        <w:t xml:space="preserve">тиббий ёрдам қутичаси. </w:t>
      </w:r>
    </w:p>
    <w:p w:rsidR="00E24C3F" w:rsidRPr="005E5391" w:rsidRDefault="00E24C3F" w:rsidP="009D29F0">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D4DBF" w:rsidRDefault="00E24C3F" w:rsidP="009D29F0">
      <w:pPr>
        <w:autoSpaceDE w:val="0"/>
        <w:autoSpaceDN w:val="0"/>
        <w:adjustRightInd w:val="0"/>
        <w:jc w:val="center"/>
        <w:rPr>
          <w:b/>
          <w:bCs/>
          <w:noProof/>
          <w:lang w:eastAsia="en-US"/>
        </w:rPr>
      </w:pPr>
      <w:r w:rsidRPr="00DD4DBF">
        <w:rPr>
          <w:b/>
          <w:bCs/>
          <w:noProof/>
          <w:lang w:eastAsia="en-US"/>
        </w:rPr>
        <w:t>5-§. Автоклавларда эритмаларни стериллашда хавфсизлик талаблари</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93. Стериллаш камерасида шиша идишлар бир хилда қизиши учун махсус идишларга ётиқ юзаларининг ораси 1 мм, тик юзаларининг ораси 5 мм қилиб жойлаштириш керак.</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 xml:space="preserve">94. Камерадаги босимни кўрсатувчи манометрнинг мили нолга тушганда, қопқоқ ёки эшик маҳкамлагичлари секин бўшатилади ва ортиқча босим йўқлигига ишонч ҳосил қилинади, шундан сўнг қолган буғларнинг чиқиб кетиши учун қопқоқ 10 - 15 дақиқага очиб қўйилади. </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Агар автоклав стериллаш материаллари вакуум қуритиш тармоғи билан таъминланган бўлса, унда камерага ҳаво бериш жўмраги очилади. Ушбу талаблар бажарилмаса камерада "сўриб олиш" вазияти юз бериши мумкин, бу қолган буғнинг сувга айланиши ва камерадаги босимнинг атмосфераникидан пасайиб кетиши билан боғлиқдир. Шу сабаблар бўлиб камерага жўмраклар орқали сув сўрилиб кириши мумкин. Сув қизиб турган шиша идишлар билан қўшилганда, шиша идишлар кичик портлашлар ҳосил қилиб ёрилади.</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 xml:space="preserve">95. Ташқаридаги ҳаво ҳарорати 18 С дан паст бўлганда камеранинг қопқоғи ёки эшигини очишдан олдин дераза дарчасини ёпиб қўйиш керак. Совуқ ҳавонинг 120 С даражада қиздирилган, ичидаги эритма катта босим остида бўлган шиша идишлар билан қўшилиши шиша идишларнинг ёрилишига олиб келади. </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 xml:space="preserve">96. Эритма солинган шиша идишлар тахланган идиш камеранинг қопқоғи ёки эшиги очилган вақтдан 20 - 30 дақиқа ўтгандан кейин камерадан олинади. Бу вақт ичида шиша идишдаги эритманинг ҳарорати ва ортиқча босими камаяди. Натрий гидрокарбонат эритмаси солинган шиша идиш ичидаги ортиқча босимнинг камайишига 40 - 50 дақиқадан кам бўлмаган муддат керак. </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 xml:space="preserve">97. Ҳар бир стериллаш цикли тугагандан кейин автоклавер стериллаш камерасида керакли ҳарорат бўлганлигига ишонч ҳосил қилиши керак. Буни назорат қилиш стериллаш камерасининг турли жойларига ўрнатилган 3 дона индикаторнинг ранги ва ҳолатига қараб бажарилади. </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98. Қизиб турган шиша идишларни камерадан ёки идишлардан олиб иш жойига ўрнатишда сочиқ ёки қўлқопдан фойдаланиш керак. Бу ишни жуда эҳтиёткорлик билан, чайқалиш, кескин силташ ва шиша идишнинг урилиб кетишига йўл қўймасдан бажариш керак. Шиша идишлар тахланган усти очиқ идишлар камерадан олинганда шиша идишлар ёрилиб ходимларга шикаст етказмаслиги учун идишнинг устига сочиқ ёпиб қўйиш керак.</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99. Камерадан шиша идишларни олгандан кейин, унинг ичини шиша идишнинг синган бўлакчаларидан тозалаш керак. Бундан ташқари буғ чиқиб кетадиган труба тешикларига шиша бўлакчалари, ёрлиқ ва бошқа нарсалар кириб қолмаганлигига ишонч ҳосил қилиш керак.</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 xml:space="preserve">100. Эритма солинган шиша идишларни стериллашда вакуум қуритиш тармоғини ишлатиш қатъиян ман қилинади. </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101. Шиша идишларга солинган эритма 100 мл дан кўп бўлса, стериллаш жараёни тугагандан кейин уларнинг ҳарорати 80 С даражага тушишига кетадиган муддатда камерада ушлаб турилиши керак.</w:t>
      </w:r>
    </w:p>
    <w:p w:rsidR="00E24C3F" w:rsidRDefault="00E24C3F" w:rsidP="009D29F0">
      <w:pPr>
        <w:autoSpaceDE w:val="0"/>
        <w:autoSpaceDN w:val="0"/>
        <w:adjustRightInd w:val="0"/>
        <w:jc w:val="center"/>
        <w:rPr>
          <w:b/>
          <w:bCs/>
          <w:noProof/>
          <w:lang w:eastAsia="en-US"/>
        </w:rPr>
      </w:pPr>
    </w:p>
    <w:p w:rsidR="00E24C3F" w:rsidRPr="008E71E6" w:rsidRDefault="00E24C3F" w:rsidP="009D29F0">
      <w:pPr>
        <w:autoSpaceDE w:val="0"/>
        <w:autoSpaceDN w:val="0"/>
        <w:adjustRightInd w:val="0"/>
        <w:jc w:val="center"/>
        <w:rPr>
          <w:b/>
          <w:bCs/>
          <w:noProof/>
          <w:lang w:eastAsia="en-US"/>
        </w:rPr>
      </w:pPr>
      <w:r w:rsidRPr="008E71E6">
        <w:rPr>
          <w:b/>
          <w:bCs/>
          <w:noProof/>
          <w:lang w:eastAsia="en-US"/>
        </w:rPr>
        <w:t>IV. МЕҲНАТНИ МУҲОФАЗА ҚИЛИШ  ҚОИДАЛАРИНИ БУЗГАНЛИК УЧУН ЖАВОБГАРЛИК</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102. Меҳнатни муҳофаза қилиш қоидаларига риоя қилмаган шахслар қонун ҳужжатларига мувофиқ жавобгарликка тортиладилар.</w:t>
      </w:r>
    </w:p>
    <w:p w:rsidR="00E24C3F" w:rsidRPr="008E71E6" w:rsidRDefault="00E24C3F" w:rsidP="009D29F0">
      <w:pPr>
        <w:autoSpaceDE w:val="0"/>
        <w:autoSpaceDN w:val="0"/>
        <w:adjustRightInd w:val="0"/>
        <w:ind w:firstLine="570"/>
        <w:jc w:val="both"/>
        <w:rPr>
          <w:noProof/>
          <w:lang w:eastAsia="en-US"/>
        </w:rPr>
      </w:pPr>
      <w:r w:rsidRPr="008E71E6">
        <w:rPr>
          <w:noProof/>
          <w:lang w:eastAsia="en-US"/>
        </w:rPr>
        <w:t>103. Ишларни бажариш билан боғлиқ ҳолда ходимларнинг саломатлигига етказилган зарарлар қонун ҳужжатларида белгиланган тартибда қопланади.</w:t>
      </w:r>
    </w:p>
    <w:p w:rsidR="00E24C3F" w:rsidRPr="008E71E6" w:rsidRDefault="00E24C3F" w:rsidP="009D29F0">
      <w:pPr>
        <w:autoSpaceDE w:val="0"/>
        <w:autoSpaceDN w:val="0"/>
        <w:adjustRightInd w:val="0"/>
        <w:jc w:val="center"/>
        <w:rPr>
          <w:b/>
          <w:bCs/>
          <w:noProof/>
          <w:lang w:eastAsia="en-US"/>
        </w:rPr>
      </w:pPr>
      <w:r w:rsidRPr="008E71E6">
        <w:rPr>
          <w:b/>
          <w:bCs/>
          <w:noProof/>
          <w:lang w:eastAsia="en-US"/>
        </w:rPr>
        <w:t>V. ЯКУНИЙ ҚОИДА</w:t>
      </w:r>
    </w:p>
    <w:p w:rsidR="00E24C3F" w:rsidRDefault="00E24C3F" w:rsidP="009D29F0">
      <w:pPr>
        <w:autoSpaceDE w:val="0"/>
        <w:autoSpaceDN w:val="0"/>
        <w:adjustRightInd w:val="0"/>
        <w:ind w:firstLine="570"/>
        <w:jc w:val="both"/>
        <w:rPr>
          <w:noProof/>
          <w:lang w:eastAsia="en-US"/>
        </w:rPr>
      </w:pPr>
      <w:r w:rsidRPr="008E71E6">
        <w:rPr>
          <w:noProof/>
          <w:lang w:eastAsia="en-US"/>
        </w:rPr>
        <w:t>104. Мазкур Қоидалар Ўзбекистон Республикаси Соғлиқни сақлаш вазирлиги, Ички ишлар вазирлиги, Ўзбекистон касаба уюшмалари Федерацияси кенгаши ва "Дори-Дармон" акциядорлик компанияси билан келишилган.</w:t>
      </w:r>
    </w:p>
    <w:p w:rsidR="00E24C3F" w:rsidRDefault="00E24C3F" w:rsidP="009D29F0">
      <w:pPr>
        <w:autoSpaceDE w:val="0"/>
        <w:autoSpaceDN w:val="0"/>
        <w:adjustRightInd w:val="0"/>
        <w:ind w:firstLine="570"/>
        <w:jc w:val="both"/>
        <w:rPr>
          <w:noProof/>
          <w:lang w:eastAsia="en-US"/>
        </w:rPr>
      </w:pPr>
    </w:p>
    <w:p w:rsidR="00E24C3F" w:rsidRDefault="00E24C3F" w:rsidP="009D29F0">
      <w:pPr>
        <w:autoSpaceDE w:val="0"/>
        <w:autoSpaceDN w:val="0"/>
        <w:adjustRightInd w:val="0"/>
        <w:ind w:firstLine="570"/>
        <w:jc w:val="both"/>
        <w:rPr>
          <w:noProof/>
          <w:lang w:eastAsia="en-US"/>
        </w:rPr>
      </w:pPr>
    </w:p>
    <w:p w:rsidR="00E24C3F" w:rsidRDefault="00E24C3F" w:rsidP="009D29F0">
      <w:pPr>
        <w:autoSpaceDE w:val="0"/>
        <w:autoSpaceDN w:val="0"/>
        <w:adjustRightInd w:val="0"/>
        <w:ind w:firstLine="570"/>
        <w:jc w:val="both"/>
        <w:rPr>
          <w:noProof/>
          <w:lang w:eastAsia="en-US"/>
        </w:rPr>
      </w:pPr>
    </w:p>
    <w:p w:rsidR="00E24C3F" w:rsidRDefault="00E24C3F" w:rsidP="009D29F0">
      <w:pPr>
        <w:autoSpaceDE w:val="0"/>
        <w:autoSpaceDN w:val="0"/>
        <w:adjustRightInd w:val="0"/>
        <w:ind w:firstLine="570"/>
        <w:jc w:val="both"/>
        <w:rPr>
          <w:noProof/>
          <w:lang w:eastAsia="en-US"/>
        </w:rPr>
      </w:pPr>
    </w:p>
    <w:p w:rsidR="00E24C3F" w:rsidRDefault="00E24C3F" w:rsidP="009D29F0">
      <w:pPr>
        <w:autoSpaceDE w:val="0"/>
        <w:autoSpaceDN w:val="0"/>
        <w:adjustRightInd w:val="0"/>
        <w:ind w:firstLine="570"/>
        <w:jc w:val="both"/>
        <w:rPr>
          <w:noProof/>
          <w:lang w:eastAsia="en-US"/>
        </w:rPr>
      </w:pPr>
    </w:p>
    <w:p w:rsidR="00E24C3F" w:rsidRDefault="00E24C3F" w:rsidP="009D29F0">
      <w:pPr>
        <w:autoSpaceDE w:val="0"/>
        <w:autoSpaceDN w:val="0"/>
        <w:adjustRightInd w:val="0"/>
        <w:ind w:firstLine="570"/>
        <w:jc w:val="both"/>
        <w:rPr>
          <w:noProof/>
          <w:lang w:eastAsia="en-US"/>
        </w:rPr>
      </w:pPr>
    </w:p>
    <w:p w:rsidR="00E24C3F" w:rsidRDefault="00E24C3F" w:rsidP="009D29F0">
      <w:pPr>
        <w:autoSpaceDE w:val="0"/>
        <w:autoSpaceDN w:val="0"/>
        <w:adjustRightInd w:val="0"/>
        <w:ind w:firstLine="570"/>
        <w:jc w:val="both"/>
        <w:rPr>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RPr="00D604CC"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rFonts w:ascii="Virtec Times New Roman Uz" w:hAnsi="Virtec Times New Roman Uz" w:cs="Virtec Times New Roman Uz"/>
                <w:noProof/>
                <w:sz w:val="20"/>
                <w:szCs w:val="20"/>
                <w:lang w:eastAsia="en-US"/>
              </w:rPr>
            </w:pPr>
            <w:r w:rsidRPr="000B23FF">
              <w:rPr>
                <w:b/>
                <w:bCs/>
                <w:noProof/>
                <w:sz w:val="20"/>
                <w:szCs w:val="20"/>
                <w:lang w:eastAsia="en-US"/>
              </w:rPr>
              <w:t>2009 йил 28 февралда 1913-сон билан рўйхатга олинган</w:t>
            </w:r>
          </w:p>
        </w:tc>
        <w:tc>
          <w:tcPr>
            <w:tcW w:w="4786" w:type="dxa"/>
          </w:tcPr>
          <w:p w:rsidR="00E24C3F" w:rsidRPr="000B23FF" w:rsidRDefault="00E24C3F" w:rsidP="000B23FF">
            <w:pPr>
              <w:autoSpaceDE w:val="0"/>
              <w:autoSpaceDN w:val="0"/>
              <w:adjustRightInd w:val="0"/>
              <w:rPr>
                <w:rFonts w:ascii="Virtec Times New Roman Uz" w:hAnsi="Virtec Times New Roman Uz" w:cs="Virtec Times New Roman Uz"/>
                <w:noProof/>
                <w:sz w:val="20"/>
                <w:szCs w:val="20"/>
                <w:lang w:eastAsia="en-US"/>
              </w:rPr>
            </w:pPr>
            <w:r w:rsidRPr="000B23FF">
              <w:rPr>
                <w:b/>
                <w:bCs/>
                <w:noProof/>
                <w:sz w:val="20"/>
                <w:szCs w:val="20"/>
                <w:lang w:eastAsia="en-US"/>
              </w:rPr>
              <w:t>Меҳнат ва аҳолини ижтимоий муҳофаза қилиш вазирининг 2009 йил 2 февралдаги 5/1-сонли буйруғи билан ТАСДИҚЛАНГАН</w:t>
            </w:r>
          </w:p>
        </w:tc>
      </w:tr>
    </w:tbl>
    <w:p w:rsidR="00E24C3F" w:rsidRPr="00D638C4" w:rsidRDefault="00E24C3F" w:rsidP="009D29F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Автоклавларда ишлашда меҳнатни муҳофаза қилиш</w:t>
      </w: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Pr="00D604CC" w:rsidRDefault="00E24C3F" w:rsidP="00CE601D">
      <w:pPr>
        <w:autoSpaceDE w:val="0"/>
        <w:autoSpaceDN w:val="0"/>
        <w:adjustRightInd w:val="0"/>
        <w:jc w:val="center"/>
        <w:rPr>
          <w:b/>
          <w:bCs/>
          <w:noProof/>
          <w:sz w:val="16"/>
          <w:szCs w:val="1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мувофиқ автоклавларда ишлашда меҳнатни муҳофаза қилиш тартибини белгилайди.</w:t>
      </w:r>
    </w:p>
    <w:p w:rsidR="00E24C3F" w:rsidRPr="00D638C4" w:rsidRDefault="00E24C3F" w:rsidP="00CE601D">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I. УМУМИЙ ҚОИДАЛАР</w:t>
      </w:r>
    </w:p>
    <w:p w:rsidR="00E24C3F" w:rsidRPr="00D604CC" w:rsidRDefault="00E24C3F" w:rsidP="00CE601D">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 Мазкур Қоидаларга биноан автоклавлар лабораторияларда ишлатиладиган шиша идишлар ва тиббий асбобларни барча микроблардан тозалаш ҳамда иш жараёнида ҳосил бўлган барча юқумли материалларни зарарсизлантиришда ишлатилади.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 Мазкур Қоидалар мулкчилик шаклидан қатъи назар, соғлиқни сақлаш ва автоклавдан фойдаланадиган бошқа муассасаларда (бундан кейинги ўринларда муассасалар деб юритилади) автоклавларни ўрнатиш, техник кўрикдан ўтказиш, фойдаланиш ва тузатиш билан боғлиқ ишларни бажарувчи ходимлар (бундан кейинги ўринларда ходимлар деб юритилади) томонидан қўлланиши шарт.</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 Мазкур Қоидалар қонун ҳужжатлари, қурилиш меъёрлари ва қоидалари, санитария нормалари ва қоидалари, гигиена нормативлари, давлат стандартларининг тегишли қоидалари, шунингдек бошқа тармоқ норматив ҳужжатлари талаблари ҳисобга олинган ҳолда ишлаб чиқилган бўлиб, уларнинг бажарилиши шарт эканлигини истисно этмайди.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 Мазкур Қоидаларнинг бажарилишини назорат қилиш муассасанинг хавфсизлик техникаси бўйича хизмати (муҳандиси) зиммасига юклатилади.</w:t>
      </w:r>
    </w:p>
    <w:p w:rsidR="00E24C3F" w:rsidRPr="00D604CC" w:rsidRDefault="00E24C3F" w:rsidP="00CE601D">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II. ХАВФСИЗЛИКНИНГ УМУМИЙ ТАЛАБЛАРИ</w:t>
      </w: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 ишларини ташкил этиш</w:t>
      </w:r>
    </w:p>
    <w:p w:rsidR="00E24C3F" w:rsidRPr="00D604CC" w:rsidRDefault="00E24C3F" w:rsidP="00CE601D">
      <w:pPr>
        <w:autoSpaceDE w:val="0"/>
        <w:autoSpaceDN w:val="0"/>
        <w:adjustRightInd w:val="0"/>
        <w:jc w:val="center"/>
        <w:rPr>
          <w:b/>
          <w:bCs/>
          <w:noProof/>
          <w:sz w:val="16"/>
          <w:szCs w:val="1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 Муассасаларда автоклавларда ишлашда меҳнатни муҳофаза қилиш борасидаги ишларни ташкил қилиш "Меҳнат муҳофазаси бўйича ишларни ташкил этиш тўғрисида"ги намунавий низомга (1996 йил 14 август, рўйхат рақами 273) мувофиқ амалга оширилади.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6. Муассасаларда меҳнат фаолияти билан боғлиқ равишда содир бўлган бахтсиз ҳодисалар ва бошқа жароҳатланишларни ўрганиш ва ҳисобини юритиш Ўзбекистон Республикаси Вазирлар Маҳкамасининг 1997 йил 6 июндаги 286-сонли қарори (Ўзбекистон Республикаси Ҳукуматининг қарорлари тўплами, 1997 й., 6-сон, 21-модда)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 xml:space="preserve">7. Автоклавларда ишлашда ходимларнинг саломатлигини назорат қилиш Ўзбекистон Республикаси Соғлиқни сақлаш вазирининг 2000 йил 6 июндаги 300-сонли "Ходимларни ишга киришдан олдин дастлабки ва даврий тиббий кўриклардан ўтказиш тизимини такомиллаштириш тўғрисида"ги буйруғи (2000 йил 23 июнь, рўйхат рақами 937 - Меъёрий ҳужжатлар ахборотномаси, 2000 й., 12-сон) асосида амалга оширилиши лозим. </w:t>
      </w:r>
    </w:p>
    <w:p w:rsidR="00E24C3F" w:rsidRPr="00D638C4" w:rsidRDefault="00E24C3F" w:rsidP="00CE601D">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2-§. Ходимларга йўриқнома бериш, ўқитиш ва уларнинг билимларини</w:t>
      </w: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текшириш ишларини ташкил этиш</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8. Ходимлар ўз касблари ва иш турлари бўйича белгиланган тартибда ўқишлари, йўриқлар олишлари, билимларини текширувдан ўтказишлари ҳамда касбий-техник тайёргарликдан ўтган бўлишлари шарт.</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9. Ходимларни хавфсизлик техникаси бўйича йўриқлардан ўтказиш, ўқитиш ва билимларини текшириш "Меҳнат муҳофазаси бўйича ўқишларни ташкил қилиш ва билимларни синаш тўғрисида"ги намунавий низомга (1996 йил 14 август, рўйхат рақами 272) мувофиқ амалга оширилиши лозим.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 xml:space="preserve">10. Ходимлар ваколатли идоралар ёки муассасанинг юқори турувчи органлари томонидан ташкил қилинган курсларда ўқитилади. </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11. Янги ишга келган ходим ишга тушишидан олдин ва кейинчалик иш жараёнида ҳар 12 ойда бир марта ўқитилиб, бу ҳақда тегишли журналга қайд қилинади.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 xml:space="preserve">12. Ходимларнинг билим савияси ҳар 12 ойда камида бир марта муассасада ташкил этилган синов комиссияси томонидан текширилади. Синов натижалари бўйича ходимга белгиланган намунадаги гувоҳнома берилади. </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13. Ходимлар учун автоклавлардан фойдаланиш ҳамда уларни хавфсиз ва тўғри ишлатилиши бўйича йўриқномалар ишлаб чиқилади.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14. Автоклавларга техник хизмат кўрсатувчи ходим учун автоклавни ишлаб чиқарган заводнинг талабларидан келиб чиққан ҳолда автоклавларга техник хизмат кўрсатиш бўйича йўриқномалар ишлаб чиқилади.</w:t>
      </w:r>
    </w:p>
    <w:p w:rsidR="00E24C3F" w:rsidRPr="00D604CC" w:rsidRDefault="00E24C3F" w:rsidP="00CE601D">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3-§. Касбий танлов</w:t>
      </w:r>
    </w:p>
    <w:p w:rsidR="00E24C3F" w:rsidRPr="00D604CC" w:rsidRDefault="00E24C3F" w:rsidP="00CE601D">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15. Автоклавдан фойдаланувчи ходим: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 xml:space="preserve">автоклавдан фақат 18 ёшдан кичик бўлмаган, кўрсатилган ишларни бажариш учун саломатлиги, малакаси етарли бўлган, махсус ўқитилган, аттестациядан ўтган бўлиши; </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Ўзбекистон Республикаси Соғлиқни сақлаш вазирининг 2000 йил 6 июндаги 300-сонли "Ходимларни ишга киришдан олдин дастлабки ва даврий тиббий кўриклардан ўтказиш тизимини такомиллаштириш тўғрисида"ги буйруғига (2000 йил 23 июнь, рўйхат рақами 937) асосан ишга киришдан олдин ва даврий равишда тиббий кўрикдан ўтган бўлиши;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махсус курсларда малака оширганлиги тўғрисида гувоҳномага эга бўлиши керак.</w:t>
      </w: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4-§. Автоклав хоналарига ўрнатилган талаблар</w:t>
      </w:r>
    </w:p>
    <w:p w:rsidR="00E24C3F" w:rsidRPr="00D604CC" w:rsidRDefault="00E24C3F" w:rsidP="00CE601D">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16. Автоклав алоҳида хоналарга (автоклав хонаси) ўрнатилиши керак.</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17. Автоклав хоналари СанҚваН 0054-96 "Даволаш-профилактика муассасаларини лойиҳалаштириш, қуриш ва эксплуатация қилиш санитария қоида ва нормалари"га мувофиқ жиҳозланиши лозим.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18. Автоклавни бевосита даволаш ва муолажа хоналари, бўлинмаларнинг устки ёки остки қаватида, шунингдек бошқа хоналар билан қўшилган ҳолда жойлаштириш мумкин эмас.</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19. Автоклав жойлаштирилган хоналар табиий ёритилган, шунингдек хонанинг деразаси ёки дарчаси ҳамда шамоллатиш тизими бўлиши керак.</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20. Автоклав хоналарининг эшиги ташқарига очилиши ва автоклав ишлаётганда қулфланмаслиги керак. Хоналарга ойнали эшикларнинг ўрнатилишига йўл қўйилмайди.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21. Автоклав хоналарида ёнғин хавфсизлиги қоидаларига амал қилиниши лозим.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22. Автоклав хоналарида автоклавга хизмат кўрсатиш ёки уни таъмирлашга тааллуқли бўлмаган ишларни амалга ошириш тақиқланади.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23. Автоклав хоналарида ифлослантирувчи ёки ишга ҳалал берувчи бегона нарсаларни сақлаш тақиқланади.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24. Автоклав хоналарига уларга хизмат кўрсатувчи, шунингдек улардан фойдаланишни назорат қилувчи шахслардан бошқа шахсларнинг кириши тақиқланади.</w:t>
      </w:r>
    </w:p>
    <w:p w:rsidR="00E24C3F" w:rsidRPr="00D604CC" w:rsidRDefault="00E24C3F" w:rsidP="00CE601D">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III. АВТОКЛАВЛАРГА ҚЎЙИЛАДИГАН УМУМИЙ ТАЛАБЛАР</w:t>
      </w:r>
    </w:p>
    <w:p w:rsidR="00E24C3F" w:rsidRPr="00D604CC" w:rsidRDefault="00E24C3F" w:rsidP="00CE601D">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1-§. Автоклавлар ўрнатилишига қўйиладиган талаблар</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 xml:space="preserve">25. Автоклав хоналарининг поли электр токи ўтказмайдиган материалдан бўлиши ёки полга диэлектрик резинали гиламча тўшалган бўлиши лозим. </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26. Автоклав ҳамма томондан хонанинг девор қисмига ёндош қилиб ўрнатилиши керак. Бунда девордан автоклавгача бўлган масофа камида 0,8 м ни ташкил қилиши лозим. Шкаф тузилишли автоклавни хона деворидан 1,5 м масофа узоқликда ўрнатилади.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27. Ҳар бир автоклав электр тармоғига алоҳида тармоқ орқали ёки автоматик ёқиб-ўчирувчи мослама орқали (АП-50 ёки шунга ўхшаш) уланиши керак. Автоклавни бевосита электр розеткага улаш қатъиян ман қилинади. Автоклавни ёқиб-ўчирувчи мослама хонанинг полидан 1,6 м баландликда ҳамда автоклавдан 1 м узоқликда ўрнатилади. Унга яна бошқа электр асбобларини улаш тақиқланади.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28. Автоклавдан фойдаланишда "Истеъмолчиларнинг электр қурилмаларидан техник фойдаланиш қоидалари" (2004 йил 9 июль, рўйхат рақами 1383 - Ўзбекистон Республикаси қонун ҳужжатлари тўплами, 2004 й., 27-сон, 317-модда) ва "Истеъмолчиларнинг электр қурилмаларидан фойдаланишда техника хавфсизлиги қоидалари"да (2004 йил 20 август, рўйхат рақами 1400 - Ўзбекистон Республикаси қонун ҳужжатлари тўплами, 2004 й., 33-сон, 379-модда) белгиланган хавфсизлик талабларига қатъий риоя қилиниши лозим.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29. Одамлар хавфсизлигини таъминлаш, чақмоқ ва бошқа ортиқча кучланишлардан сақлаш мақсадида автоклавнинг корпуси ерга уланиши шарт.</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30. Ҳар бир автоклав автоклавни ишлаб чиқарган муассаса томонидан тақдим этилган паспортга эга бўлиши керак. Бу паспорт автоклавнинг тўғри ва хавфсиз ишлаши учун жавобгар шахс томонидан тўлдирилади ва сақланади.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31. Автоклав ўрнатилганидан кейин, унда қуйидаги кўрсаткичлар бўлиши керак:</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автоклавни шаҳодатлаш ва буни журналда қайд қилиш;</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 ишлаши мумкин бўлган босим;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автоклавнинг кейинги ички кўриги ва гидравлик синов санаси.</w:t>
      </w:r>
    </w:p>
    <w:p w:rsidR="00E24C3F" w:rsidRPr="00D604CC" w:rsidRDefault="00E24C3F" w:rsidP="00CE601D">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Default="00E24C3F" w:rsidP="00CE601D">
      <w:pPr>
        <w:autoSpaceDE w:val="0"/>
        <w:autoSpaceDN w:val="0"/>
        <w:adjustRightInd w:val="0"/>
        <w:jc w:val="center"/>
        <w:rPr>
          <w:b/>
          <w:bCs/>
          <w:noProof/>
          <w:sz w:val="26"/>
          <w:szCs w:val="26"/>
          <w:lang w:eastAsia="en-US"/>
        </w:rPr>
      </w:pPr>
    </w:p>
    <w:p w:rsidR="00E24C3F" w:rsidRDefault="00E24C3F" w:rsidP="00CE601D">
      <w:pPr>
        <w:autoSpaceDE w:val="0"/>
        <w:autoSpaceDN w:val="0"/>
        <w:adjustRightInd w:val="0"/>
        <w:jc w:val="center"/>
        <w:rPr>
          <w:b/>
          <w:bCs/>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2-§. Манометр ва хавфсизлик клапанларига қўйиладиган талаблар</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32. Ҳар бир автоклав аниқ ва соз манометр ҳамда хавфсизлик клапанлари билан таъминланган бўлиши керак.</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33. Автоклавга ишчи босимнинг юқори даражаси шкаланинг учдан икки қисмидан юқори бўладиган манометр ўрнатилади.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34. Автоклав манометрида ишчи босимнинг рухсат этилган меъёрини кўрсатувчи қизил чизиқ ёки кўрсаткичларга бўлинган маҳкамланган темир пластинка бўлиши керак.</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35. Қуйидаги ҳолларда манометрни ишлатишга рухсат берилмайди: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тамға ёки муҳр бўлмаганда;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давлат текширувидан ўтказиш муддати тугаган бўлса;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ускуна ўчирилганда манометр кўрсаткичи нолга қайтмаса;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манометр ойнаси синган бўлса ёки бошқа носозликлар манометрнинг босимни тўғри кўрсатишига тўсқинлик қилса.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36. Манометрларни текшириб, уларга муҳр ёки тамға қўйилиши 1 йилда бир мартадан кам бўлмаган муддатда амалга оширилади. Бундан ташқари, техник хизмат кўрсатадиган муассасалар томонидан қўшимча равишда ҳар 6 ойда бир марта манометр кўрсаткичлари назорат манометрлари кўрсаткичлари билан, назорат манометрлари бўлмаганда давлат текширувидан ўтган бошқа ишчи манометр кўрсаткичлари билан солиштириб текширилади ва натижалари назорат дафтарига қайд қилинади.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37. Автоклавнинг хавфсизлик клапани рухсат этилган буғ босимига тўғриланган бўлиши керак. Клапанларнинг ишлаши мунтазам равишда автоклавнинг хавфсиз ишлатилиши бўйича йўриқномада кўрсатилган муддатларда текширилиб туриши керак.</w:t>
      </w:r>
    </w:p>
    <w:p w:rsidR="00E24C3F" w:rsidRPr="00D638C4" w:rsidRDefault="00E24C3F" w:rsidP="00CE601D">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IV. АВТОКЛАВНИ ТЕХНИК КЎРИК ВА ГИДРАВЛИК СИНОВДАН ЎТКАЗИШДА</w:t>
      </w:r>
      <w:r>
        <w:rPr>
          <w:b/>
          <w:bCs/>
          <w:noProof/>
          <w:sz w:val="26"/>
          <w:szCs w:val="26"/>
          <w:lang w:eastAsia="en-US"/>
        </w:rPr>
        <w:t xml:space="preserve"> </w:t>
      </w:r>
      <w:r w:rsidRPr="00D638C4">
        <w:rPr>
          <w:b/>
          <w:bCs/>
          <w:noProof/>
          <w:sz w:val="26"/>
          <w:szCs w:val="26"/>
          <w:lang w:eastAsia="en-US"/>
        </w:rPr>
        <w:t>ҚЎЙИЛАДИГАН ТАЛАБЛАР</w:t>
      </w:r>
    </w:p>
    <w:p w:rsidR="00E24C3F" w:rsidRPr="00D638C4" w:rsidRDefault="00E24C3F" w:rsidP="00CE601D">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1-§. Автоклавни техник кўрикдан ўтказиш</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38. Техник кўрик натижасига кўра автоклавнинг ишлашига рухсат этилади ёки тақиқланади. Техник кўрик натижалари техник кўрикни ўтказган шахс томонидан автоклавнинг паспортига ҳамда автоклавларни шаҳодатдан ўтказиш ва қайд қилиш журналига ёзилади.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39. Автоклав ички қисмларини техник кўрикдан ўтказиш санаси ва гидравлик синов ўтказиладиган сана ваколатли идора ёки муассаса (автоклав эгаси) раҳбарияти томонидан белгиланади.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40. Автоклав қуйидаги ҳолларда техник кўрикдан ўтказилади: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босим остида ишлайдиган автоклав қисмлари пайвандланганда ёки тўлиқ таъмирлангандан сўнг;</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автоклавни ишга туширишдан олдин бир йилдан кўп вақт ишламаган бўлса (омборда консервация қилиш бундан мустасно);</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автоклавлар 3 йилдан кўп вақт сақланган бўлса;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 ишлатилаётган жойидан кўчирилиб, янги жойга ўрнатилган бўлса;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назорат қилувчи шахс томонидан ёки автоклавнинг хавфсиз ишлаши учун жавобгар шахс томонидан автоклавни техник кўрикдан ўтказиш лозим деб топилганда.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41. Автоклавни техник кўрикдан ўтказиш муддати 3 ойдан ортиқ бўлиши мумкин эмас.</w:t>
      </w:r>
    </w:p>
    <w:p w:rsidR="00E24C3F" w:rsidRPr="00186CC2" w:rsidRDefault="00E24C3F" w:rsidP="00CE601D">
      <w:pPr>
        <w:autoSpaceDE w:val="0"/>
        <w:autoSpaceDN w:val="0"/>
        <w:adjustRightInd w:val="0"/>
        <w:jc w:val="center"/>
        <w:rPr>
          <w:b/>
          <w:bCs/>
          <w:noProof/>
          <w:sz w:val="8"/>
          <w:szCs w:val="8"/>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2-§. Автоклав ички қисмларини техник кўрикдан ўтказиш</w:t>
      </w:r>
    </w:p>
    <w:p w:rsidR="00E24C3F" w:rsidRPr="00D638C4" w:rsidRDefault="00E24C3F" w:rsidP="00CE601D">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42. Автоклав ички қисмларини техник кўрикдан ўтказиш уни ишга туширишдан олдин ҳамда ҳар 2 йилда бир маротаба амалга оширилади. Автоклав темирининг занглашига олиб келувчи муҳитлар остида ишловчи автоклав эса камида 12 ойда бир марта техник кўрикдан ўтказилади.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 ички қисмлари техник кўрикдан ўтказилганда унинг мустаҳкамлигига таъсир қилувчи носозликлар аниқланиши ва бартараф қилиниши керак.</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43. Автоклав ички қисмларини техник кўриги қуйидаги тартибда ўтказилади: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 ўчирилганидан кейин совутилиб, зарарсизлантирилаётган материаллардан бўшатилади;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автоклавнинг барча қисмларидан ҳимоя қопламалари ечилади;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автоклавнинг сувли, буғли, зарарсизлантириш камералари ва буғ қозони қурум ёки зангдан темиригача тозаланади ҳамда уларда занглаш, чиғаноқ бўлиши, букилиш ва бошқа камчиликлар борлиги текширилади;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автоклавнинг темири ечилади, қурумдан тозаланиб, таъмирланади, жўмрак ва клапанлар тозалаб артилади.</w:t>
      </w:r>
    </w:p>
    <w:p w:rsidR="00E24C3F" w:rsidRPr="00D638C4" w:rsidRDefault="00E24C3F" w:rsidP="00CE601D">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3-§. Автоклавни гидравлик синовдан ўтказиш</w:t>
      </w:r>
    </w:p>
    <w:p w:rsidR="00E24C3F" w:rsidRPr="00D638C4" w:rsidRDefault="00E24C3F" w:rsidP="00CE601D">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44. Автоклавнинг биринчи гидравлик синови автоклавни ишлаб чиқарган заводда ўтказилган синовдан кўпи билан 4 йилдан кейин, кейинчалик эса ҳар 2 йилда камида бир марта ўтказилади. Агарда автоклавни ташиш ва ўрнатиш вақтида унга зарар етказилган бўлса, шунингдек муассаса томонидан автоклавни гидравлик синовдан ўтказиш лозим деб топилган тақдирда автоклав юқорида кўрсатиб ўтилган муддатлар тўлмасдан туриб ҳам гидравлик синовдан ўтказилиши мумкин.</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45. Қуйидаги ҳолларда автоклав гидравлик синовдан ўтган ҳисобланади: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 деворларида ва бошқа қисмларида ёриқлар ҳосил бўлмаганда;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гидравлик синовдан сўнг автоклав деворларининг шакли ва ҳолати бузилмаганда;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пайвандлаш йўли билан уланган қисмлардан сув оқиб чиқмаганда;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 темирида узилиш кузатилмаганда.</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46. Агар пайвандланган чокларда, деворда сув томчилари ёки буғ пайдо бўлса, автоклав гидравлик синовдан ўтмаган ҳисобланади.</w:t>
      </w:r>
    </w:p>
    <w:p w:rsidR="00E24C3F" w:rsidRPr="00D638C4" w:rsidRDefault="00E24C3F" w:rsidP="00CE601D">
      <w:pPr>
        <w:autoSpaceDE w:val="0"/>
        <w:autoSpaceDN w:val="0"/>
        <w:adjustRightInd w:val="0"/>
        <w:jc w:val="center"/>
        <w:rPr>
          <w:b/>
          <w:bCs/>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V. АВТОКЛАВНИ ИШЛАТИШ ВА ТУЗАТИШ ИШЛАРИНИ БАЖАРИШДА ХАВФСИЗЛИК ҚОИДАЛАРИ</w:t>
      </w:r>
    </w:p>
    <w:p w:rsidR="00E24C3F" w:rsidRPr="00186CC2" w:rsidRDefault="00E24C3F" w:rsidP="00CE601D">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1-§. Автоклавларни ишлатишда хавфсизлик қоидалари</w:t>
      </w:r>
    </w:p>
    <w:p w:rsidR="00E24C3F" w:rsidRPr="00D638C4" w:rsidRDefault="00E24C3F" w:rsidP="00CE601D">
      <w:pPr>
        <w:autoSpaceDE w:val="0"/>
        <w:autoSpaceDN w:val="0"/>
        <w:adjustRightInd w:val="0"/>
        <w:jc w:val="center"/>
        <w:rPr>
          <w:b/>
          <w:bCs/>
          <w:noProof/>
          <w:sz w:val="26"/>
          <w:szCs w:val="2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47. Барча автоклавлар уларнинг эгаларида махсус журналда рўйхатга олинган бўлиши ва автоклавларнинг шаҳодатномалари тегишли ходимда сақланиши лозим.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48. Ходим автоклавлардан фойдаланганда уларнинг хавфсизлигини таъминлаш учун қўлланиладиган ҳимоя воситалари стандартлар ва бошқа техник ҳужжатлар талабларига жавоб бериши керак. Ҳимоя воситалари белгиланган муддатларда ва тартибда кўрикдан ва синовдан ўтказилиши лозим.</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49. Муассаса маъмурияти мазкур Қоидалар талабларига риоя қилган ҳолда автоклавларни тўғри ишлатиши ва хавфсизлигини таъминлаши керак.</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50. Ходимлар:</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автоклавни хавфсиз ишлатиш қоидаларига қатъий риоя қилиши ва арматура, назорат ўлчов асбоблари, сақловчи мосламаларнинг техник созлигини ўз вақтида текшириб туриши;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Ўзбекистон Республикаси СанҚваН 0044-95 "Даволаш профилактика муассасаларида стерилизация ва дезинфекция ишларининг уюштирилганлигини текшириш бўйича қоида ва нормалари"нинг 8-жадвалида белгиланган зарарсизлантирувчи материалларнинг стерилизация тартибини назорат қилишлари шарт.</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51. Ходимларнинг ёнида доимо автоклавда ишлаш ҳуқуқини берувчи гувоҳномаси бўлиши керак.</w:t>
      </w:r>
    </w:p>
    <w:p w:rsidR="00E24C3F" w:rsidRPr="00D638C4" w:rsidRDefault="00E24C3F" w:rsidP="00CE601D">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2-§. Автоклавларни таъмирлашда хавфсизлик қоидалари</w:t>
      </w:r>
    </w:p>
    <w:p w:rsidR="00E24C3F" w:rsidRPr="00D638C4" w:rsidRDefault="00E24C3F" w:rsidP="00CE601D">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52. Автоклавларни таъмирлаш ва монтаж ишлари муассаса билан таъмирлаш муассасаси ўртасида тузиладиган шартномага асосан амалга оширилади.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53. Автоклавни таъмирлаш ва унга техник хизмат кўрсатиш уни ишлаб чиқарган завод томонидан тақдим этилган паспорт ва тегишли йўриқнома асосида амалга оширилади.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54. Автоклав ишлаб турган вақтда уни ёки унинг ишчи қисмларини таъмирлаш тақиқланади.</w:t>
      </w:r>
    </w:p>
    <w:p w:rsidR="00E24C3F" w:rsidRPr="00D638C4" w:rsidRDefault="00E24C3F" w:rsidP="00CE601D">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VI. МЕҲНАТ МУҲОФАЗАСИ ҚОИДАЛАРИНИ</w:t>
      </w: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БУЗГАНЛИК УЧУН ЖАВОБГАРЛИК</w:t>
      </w:r>
    </w:p>
    <w:p w:rsidR="00E24C3F" w:rsidRPr="00D638C4" w:rsidRDefault="00E24C3F" w:rsidP="00CE601D">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55. Автоклавларда ишлашда мазкур Қоидаларга риоя қилиш учун жавобгарлик автоклавларда тегишли ишларни бажарувчи муассасалар зиммасига юклатилади.</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56. Жавобгарликка инструктаж бўйича тегишли ўқитиш ва уни рўйхатга олиш амалга оширилганидан сўнг меҳнатни муҳофаза қилиш қоидаларини бузган ҳамда ишларни хавфсиз олиб боришга доир бошқа талабларни бажармаган ходимлар ҳам тортилишлари мумкин.</w:t>
      </w: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57. Автоклавларда ишлаш давомида жабрланган ходимларга етказилган зарарлар қонун ҳужжатларида белгиланган тартибда қопланади.</w:t>
      </w:r>
    </w:p>
    <w:p w:rsidR="00E24C3F" w:rsidRPr="00D638C4" w:rsidRDefault="00E24C3F" w:rsidP="00CE601D">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jc w:val="center"/>
        <w:rPr>
          <w:b/>
          <w:bCs/>
          <w:noProof/>
          <w:sz w:val="26"/>
          <w:szCs w:val="26"/>
          <w:lang w:eastAsia="en-US"/>
        </w:rPr>
      </w:pPr>
      <w:r w:rsidRPr="00D638C4">
        <w:rPr>
          <w:b/>
          <w:bCs/>
          <w:noProof/>
          <w:sz w:val="26"/>
          <w:szCs w:val="26"/>
          <w:lang w:eastAsia="en-US"/>
        </w:rPr>
        <w:t>VII. ЯКУНИЙ ҚОИДА</w:t>
      </w:r>
    </w:p>
    <w:p w:rsidR="00E24C3F" w:rsidRPr="00D638C4" w:rsidRDefault="00E24C3F" w:rsidP="00CE601D">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ind w:firstLine="570"/>
        <w:jc w:val="both"/>
        <w:rPr>
          <w:noProof/>
          <w:sz w:val="26"/>
          <w:szCs w:val="26"/>
          <w:lang w:eastAsia="en-US"/>
        </w:rPr>
      </w:pPr>
      <w:r w:rsidRPr="00D638C4">
        <w:rPr>
          <w:noProof/>
          <w:sz w:val="26"/>
          <w:szCs w:val="26"/>
          <w:lang w:eastAsia="en-US"/>
        </w:rPr>
        <w:t>58. Ушбу Қоидалар Ўзбекистон Республикаси Соғлиқни сақлаш вазирлиги, Ўзбекистон касаба уюшмалари Федерацияси Кенгаши, "Ўздавэнергоназорат" инспекцияси билан келишилган.</w:t>
      </w:r>
    </w:p>
    <w:p w:rsidR="00E24C3F" w:rsidRPr="00D638C4" w:rsidRDefault="00E24C3F" w:rsidP="00CE601D">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CE601D">
      <w:pPr>
        <w:autoSpaceDE w:val="0"/>
        <w:autoSpaceDN w:val="0"/>
        <w:adjustRightInd w:val="0"/>
        <w:ind w:firstLine="420"/>
        <w:jc w:val="both"/>
        <w:rPr>
          <w:rFonts w:ascii="Virtec Times New Roman Uz" w:hAnsi="Virtec Times New Roman Uz" w:cs="Virtec Times New Roman Uz"/>
          <w:noProof/>
          <w:sz w:val="26"/>
          <w:szCs w:val="26"/>
          <w:lang w:eastAsia="en-US"/>
        </w:rPr>
      </w:pPr>
    </w:p>
    <w:p w:rsidR="00E24C3F" w:rsidRPr="00D638C4" w:rsidRDefault="00E24C3F" w:rsidP="001D0562">
      <w:pPr>
        <w:autoSpaceDE w:val="0"/>
        <w:autoSpaceDN w:val="0"/>
        <w:adjustRightInd w:val="0"/>
        <w:jc w:val="right"/>
        <w:rPr>
          <w:b/>
          <w:bCs/>
          <w:noProof/>
          <w:sz w:val="26"/>
          <w:szCs w:val="26"/>
          <w:lang w:eastAsia="en-US"/>
        </w:rPr>
      </w:pPr>
    </w:p>
    <w:p w:rsidR="00E24C3F" w:rsidRPr="00D638C4" w:rsidRDefault="00E24C3F" w:rsidP="001D0562">
      <w:pPr>
        <w:autoSpaceDE w:val="0"/>
        <w:autoSpaceDN w:val="0"/>
        <w:adjustRightInd w:val="0"/>
        <w:jc w:val="right"/>
        <w:rPr>
          <w:b/>
          <w:bCs/>
          <w:noProof/>
          <w:sz w:val="26"/>
          <w:szCs w:val="26"/>
          <w:lang w:eastAsia="en-US"/>
        </w:rPr>
      </w:pPr>
    </w:p>
    <w:p w:rsidR="00E24C3F" w:rsidRPr="00D638C4" w:rsidRDefault="00E24C3F" w:rsidP="001D0562">
      <w:pPr>
        <w:autoSpaceDE w:val="0"/>
        <w:autoSpaceDN w:val="0"/>
        <w:adjustRightInd w:val="0"/>
        <w:jc w:val="right"/>
        <w:rPr>
          <w:b/>
          <w:bCs/>
          <w:noProof/>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RPr="00D604CC"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2012 йил 21 июнда 2374-сонбилан рўйхатга олинган</w:t>
            </w:r>
          </w:p>
        </w:tc>
        <w:tc>
          <w:tcPr>
            <w:tcW w:w="4786"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меҳнат ва аҳолини ижтимоий муҳофаза қилиш вазирининг</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2012 йил 25 майдаги 26-Б-сон буйруғига илова</w:t>
            </w:r>
          </w:p>
        </w:tc>
      </w:tr>
    </w:tbl>
    <w:p w:rsidR="00E24C3F" w:rsidRPr="00D638C4" w:rsidRDefault="00E24C3F" w:rsidP="00EA756E">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 xml:space="preserve">Дезинфекция станциялари, дезинфекция бўлимлари, профилактик дезинфекция бўлинмалари, санитария-эпидемиология станциялари ходимлари учун меҳнатни муҳофаза қилиш </w:t>
      </w: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Pr="00D638C4" w:rsidRDefault="00E24C3F" w:rsidP="00EA756E">
      <w:pPr>
        <w:autoSpaceDE w:val="0"/>
        <w:autoSpaceDN w:val="0"/>
        <w:adjustRightInd w:val="0"/>
        <w:jc w:val="center"/>
        <w:rPr>
          <w:b/>
          <w:bCs/>
          <w:noProof/>
          <w:sz w:val="26"/>
          <w:szCs w:val="2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ва Ўзбекистон Республикаси Вазирлар Маҳкамасининг 2000 йил 12 июлдаги 267-сон "Меҳнатни муҳофаза қилишга доир меъёрий ҳужжатларни қайта кўриб чиқиш ва ишлаб чиқиш тўғрисида"ги (Ўзбекистон Республикаси Ҳукумати қарорларининг тўплами, 2000 й., 7-сон, 39-модда) ҳамда 2010 йил 20 июлдаги 153-сон "Меҳнатни муҳофаза қилиш бўйича норматив-ҳуқуқий базани янада такомиллаштириш тўғрисида"ги (Ўзбекистон Республикаси қонун ҳужжатлари тўплами, 2010 й., 28-29-сон, 234-модда) қарорларига мувофиқ дезинфекция станциялари, дезинфекция бўлимлари, профилактик дезинфекция бўлинмалари, санитария-эпидемиология станциялари ходимлари учун меҳнатни муҳофаза қилиш тартибини белгилайди.</w:t>
      </w:r>
    </w:p>
    <w:p w:rsidR="00E24C3F" w:rsidRPr="00467FCB"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I БОБ. УМУМИЙ ҚОИДАЛАР</w:t>
      </w:r>
    </w:p>
    <w:p w:rsidR="00E24C3F" w:rsidRPr="00467FCB"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 Мазкур Қоидалар дезинфекция, дезинсекция, дератизация ва стерилизация билан шуғулланувчи ташкилотларга (бундан буён матнда ташкилотлар деб юритилади) тааллуқлидир.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 Мазкур Қоидалар биноларни ва иншоотларни лойиҳалаш, қуриш ва қайта қуришда, техник жиҳозлаш ва қайта жиҳозлашда, технологик жараёнлар ҳамда ускуналардан фойдаланишда ҳисобга олиниши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 Мазкур Қоидалар техник жиҳатдан тартибга солиш соҳасидаги норматив ҳужжатлар талаблари бажарилиши шарт эканлигини истисно этмайди.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 Ташкилотларда меҳнатни муҳофаза қилиш ва ишлаб чиқариш бўйича хавфсизликка оид норматив-ҳуқуқий ҳужжатларга риоя этилиши устидан давлат назорати бунга махсус ваколат берилган давлат органлари томонидан, жамоатчилик назорати эса меҳнат жамоалари ва касаба уюшмаси ташкилотлари томонидан сайланадиган меҳнатни муҳофаза қилиш бўйича вакиллар томонидан амалга оширилади.</w:t>
      </w:r>
    </w:p>
    <w:p w:rsidR="00E24C3F" w:rsidRPr="00D604CC"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II БОБ. ХАВФСИЗЛИККА ҚЎЙИЛАДИГАН УМУМИЙ ТАЛАБЛАР</w:t>
      </w:r>
    </w:p>
    <w:p w:rsidR="00E24C3F" w:rsidRPr="00D604CC"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 хизматини ташкил этиш</w:t>
      </w:r>
    </w:p>
    <w:p w:rsidR="00E24C3F" w:rsidRPr="00D604CC"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 Ташкилотларда меҳнатни муҳофаза қилиш борасидаги ишларни ташкил қилиш Меҳнат муҳофазаси бўйича ишларни ташкил этиш тўғрисидаги намунавий низомга (рўйхат рақами 273, 1996 йил 14 август) мувофиқ амалга оширилади.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 Ташкилотларда қуйидаги асосий ҳужжатлар ишлаб чиқилади (тасдиқланади) ва юритилади: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меҳнат шароитлари ва меҳнатни муҳофаза қилиш ишларини яхшилаш, санитария-соғломлаштириш чора-тадбирлари бўйича бўлимни ўз ичига олган жамоавий шартнома;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тасдиқланган меҳнат шароитларини баҳолаш ва иш ўринларини аттестация қилиш услубига мувофиқ иш ўринларини аттестация қилиш карталари;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хизматининг чораклик иш режалари;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ходимлар ва муҳандис-техник ходимларни ўқитиш, йўл-йўриқ бериш ва билимларини синовдан ўтказиш дастурлари;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бўйича маъмурий-жамоатчилик назоратини юритиш журнали (уч босқичли назорат);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ходимларга ёнғинга қарши йўл-йўриқ бериш ва ёнғин-техникавий минимум машғулотларини ўтказиш дастури;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ҳар бир касб ва иш турлари бўйича меҳнатни муҳофаза қилиш йўриқномалари.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 Ўзбекистон Республикаси "Меҳнатни муҳофаза қилиш тўғрисида"ги Қонунининг (Ўзбекистон Республикаси Олий Кенгашининг Ахборотномаси, 1993 й., 5-сон, 223-модда) 14-моддасига мувофиқ ходимлар сони 50 нафар ва ундан ошадиган ташкилотларда махсус тайёргарликка эга шахслар орасидан меҳнатни муҳофаза қилиш хизматлари тузилади (лавозимлар жорий этилади), 50 ва ундан ортиқ транспорт воситаларига эга бўлган ташкилотларда эса бундан ташқари йўл ҳаракати хавфсизлиги хизматлари тузилади (лавозимлар жорий этилади). Ходимлар сони ва транспорт воситалари миқдори камроқ ташкилотларда меҳнатни муҳофаза қилиш хизматининг вазифалари</w:t>
      </w:r>
      <w:bookmarkStart w:id="0" w:name="_GoBack"/>
      <w:bookmarkEnd w:id="0"/>
      <w:r w:rsidRPr="00D638C4">
        <w:rPr>
          <w:noProof/>
          <w:sz w:val="26"/>
          <w:szCs w:val="26"/>
          <w:lang w:eastAsia="en-US"/>
        </w:rPr>
        <w:t>ни бажариш раҳбарлардан бирининг зиммасига юклатилади.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 Меҳнатни муҳофаза қилиш хизмати ўз мақомига кўра ташкилотнинг асосий хизматларига тенглаштирилади ва унинг раҳбарига бўйсунади ҳамда ташкилотнинг фаолияти тугатилган тақдирда бекор қилинади.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 Меҳнатни муҳофаза қилиш хизматининг мутахассислари лавозим йўриқномасига биноан уларнинг мажбуриятларига киритилмаган бошқа ишларни бажаришга жалб қилиниши мумкин эмас.</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10. Ташкилотларда меҳнат фаолияти билан боғлиқ равишда содир бўлган бахтсиз ҳодисалар ва бошқа жароҳатланишларни текшириш ва ҳисобини юритиш Ўзбекистон Республикаси Вазирлар Маҳкамасининг 1997 йил 6 июндаги 286-сон қарори (Ўзбекистон Республикаси Ҳукумати қарорларининг тўплами, 1997 й., 6-сон, 21-модда)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w:t>
      </w:r>
    </w:p>
    <w:p w:rsidR="00E24C3F" w:rsidRPr="00D604CC"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2-§. Ходимларни ўқитиш, уларнинг билимларини синовдан</w:t>
      </w: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ўтказиш ва уларга йўл-йўриқ беришни ташкил этиш</w:t>
      </w:r>
    </w:p>
    <w:p w:rsidR="00E24C3F" w:rsidRPr="00D604CC"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 Ташкилот ходимлари ўз касблари ва иш турлари бўйича белгиланган тартибда ўқишлари, уларнинг билимлари синовдан ўтказилиши ва уларга йўл-йўриқ берилиши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 Ходимларнинг меҳнатни муҳофаза қилиш бўйича билимларини синовдан ўтказиш Меҳнат муҳофазаси бўйича ўқишларни ташкил қилиш ва билимларни синаш тўғрисидаги намунавий низомга (рўйхат рақами 272, 1996 йил 14 август) мувофиқ амалга оширилиши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 Ишларни технологик регламент бўйича хавфсиз юритиш йўриқномалари Меҳнат муҳофазаси бўйича йўриқномаларни ишлаб чиқиш тўғрисидаги низомга (рўйхат рақами 870, 2000 йил 7 январь) (Ўзбекистон Республикаси вазирликлари, давлат қўмиталари ва идораларининг меъёрий ҳужжатлари ахборотномаси, 2000 й., 1-сон) мувофиқ ишлаб чиқилади ҳамда ташкилот ходимларини ва иш жойларини ушбу йўриқномалар билан таъминлаш ташкилот раҳбарияти зиммасига юклатилади.</w:t>
      </w:r>
    </w:p>
    <w:p w:rsidR="00E24C3F" w:rsidRPr="00D604CC"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3-§. Хавфли ва зарарли ишлаб чиқариш омиллари</w:t>
      </w:r>
    </w:p>
    <w:p w:rsidR="00E24C3F" w:rsidRPr="00D604CC"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 Ташкилотлар ГОСТ 17.2.3.02-78 бўйича хавфли ва зарарли ишлаб чиқариш омиллари, уларнинг тавсифи, юзага келиш манбалари, ходимларга таъсир қилиш хусусиятлари ва саломатлик учун хавфлилик даражаси ва келгусидаги оқибатлари тўғрисида тўлиқ ва холисона маълумотга эга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 Иш жойларидаги ишлаб чиқариш муҳити ҳамда меҳнат жараёнининг хавфли ва зарарли ишлаб чиқариш омиллари тўғрисидаги маълумотлар ишлаб чиқариш муҳитининг физик, кимёвий, радиологик, микробиологик ва микроиқлим ўлчови натижалари, шунингдек меҳнатнинг оғир шароитлари аттестация қилиш орқали белгиланиши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 Янги зарарли моддалар пайдо бўлишига ёки хавфли ва зарарли ишлаб чиқариш омиллари йўқолишига олиб келадиган технологик жараёнлар ўзгаришларида ёки янги ишлаб чиқариш асбоб-ускуналарини жорий қилишда хавфли ва зарарли ишлаб чиқариш омиллари тўғрисидаги маълумотларга тегишли ўзгартиришлар киритилиши лозим.</w:t>
      </w:r>
    </w:p>
    <w:p w:rsidR="00E24C3F" w:rsidRPr="00D604CC"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4-§. Ўта хавфли касблар ва ишлар рўйхати</w:t>
      </w:r>
    </w:p>
    <w:p w:rsidR="00E24C3F" w:rsidRPr="00D604CC"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 Ташкилот ўта хавфли шароитда бажариладиган ишлар рўйхатига эга бўлиши лозим. Рўйхатга хавфли моддалар билан бажариладиган ишлар, баландликда, ифлосланган ҳаво ва сув муҳитида, юқори ҳарорат ва намлик шароитида бажариладиган ишлар, буғ ва сув иситиш қозонлари, юк кўтариш механизмлари, босим остида ишлайдиган сиғимлар, электр асбоб-ускуналарига хизмат кўрсатиш билан боғлиқ ишлар ва амалдаги тармоқ рўйхатларига мувофиқ бошқа ишлар киритилиши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 Барча ходимлар ўта хавфли ишларни бажариш топшириғини олишдан олдин, меҳнат муҳофазаси бўйича йўл-йўриқ олиши ва ишларни бажариш усулларини ўзлаштириб олиши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 Ўта хавфли ишларни бажариш, фақат белгиланган тартибда расмийлаштирилган наряд-рухсатномага мувофиқ амалга оширилиши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 Ташкилот раҳбарияти ўта хавфли ишларни белгиланган талабларга мувофиқ режалаштиришга, ташкиллаштиришга ва хавфсиз бажаришга тўла жавобгардир.</w:t>
      </w:r>
    </w:p>
    <w:p w:rsidR="00E24C3F" w:rsidRPr="00D604CC"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5-§. Жамоавий ва якка тартибдаги ҳимоя воситаларини қўллаш</w:t>
      </w:r>
    </w:p>
    <w:p w:rsidR="00E24C3F" w:rsidRPr="00D604CC"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 Ходимларни хавфли ва зарарли ишлаб чиқариш муҳити омилларидан ҳимоя қилиш жамоавий ва якка тартибдаги ҳимоя воситаларидан фойдаланиш орқали таъминланиши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 Жамоавий ҳимоя қилиш воситаларига қуйидагилар киради: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ишлаб чиқариш хоналари ва иш жойларининг ҳаво муҳитини меъёрлаштириш воситалари (шамоллатиш ва ҳаво тозалаш, иситиш, ҳаво ҳароратини, намлигини бир хил меъёрда сақлаш ва бошқалар);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ишлаб чиқариш хоналари ва иш жойларининг ёруғлигини нормаллаштириш воситалари (ёритиш асбоблари, ёруғликдан ҳимоя қилиш мосламалари ва бошқалар);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шовқиндан, тебранишдан, электр ва статик токлар уришидан ҳамда ускуналар юзасини юқори даражадаги ҳароратдан ҳимоя қилиш воситалари;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механик ва кимёвий омилларнинг таъсиридан ҳимоя қилиш воситалари.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23. Жамоавий ҳимоя воситалари хавфли ва зарарли ишлаб чиқариш омиллари бўлган хонадаги барча ходимларга таъсир қилганда қўлланиши шарт ва ташкилотни қуриш ёки реконструкция қилиш лойиҳаларига киритилиши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24. Жамоавий ҳимоя воситалари хавфли ва зарарли ишлаб чиқариш омилларини рухсат этилган миқдоргача камайтириш имконини бермаган ҳолларда якка тартибдаги ҳимоя воситалари қўлланилиши лозим. Бундай ҳолларда якка тартибдаги ҳимоя воситаларисиз ходимларнинг ишга жалб қилиниши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25. Якка тартибдаги ҳимоя воситаларидан фойдаланадиган ходимлар уларни қўллаши, ҳимоя хусусиятлари ва амал қилиш муддати тўғрисида маълумотларга эга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26. Ташкилотда қуйидагилар таъминланиши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якка тартибдаги ҳимоя воситаларининг зарур миқдори ва номенклатураси;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 қўллаш ва тўғри фойдаланиш устидан доимий назорат амалга оширилиши;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воситаларининг самарадорлиги ва созлиги текширилиши;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якка тартибдаги ҳимоя воситаларидан хавфли ва заҳарли моддалар муҳитида фойдаланилганда уларнинг дезинфекция қилиниши (бир марта қўлланиладиган ҳимоя воситалари бундан мустасно).</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27. Турли агрессив моддалар билан ишлаётганда тери касалликларининг олдини олиш учун профилактик паста ва мазлардан фойдаланиш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28. Ходимлар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 (рўйхат рақами 1998, 2009 йил 25 август) (Ўзбекистон Республикаси қонун ҳужжатлари тўплами, 2009 й., 35-сон, 391-модда) мувофиқ якка тартибда ҳимояланиш воситалари билан таъминланиши лозим.</w:t>
      </w:r>
    </w:p>
    <w:p w:rsidR="00E24C3F" w:rsidRPr="00D604CC"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6-§. Касбий танлов</w:t>
      </w:r>
    </w:p>
    <w:p w:rsidR="00E24C3F" w:rsidRPr="00D604CC"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29. Ташкилотларда танлов ўтказилиши лозим бўлган касблар ва мутахассисликлар рўйхати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30. Ташкилотларда раҳбар ва ходимлар тегишли маълумотга ҳамда иш тажрибасига эга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31. Босим остида ишловчи асбоб-ускуналар ва хавфи юқори бўлган ишларда хизмат кўрсатувчи ходимлар махсус курсларда тайёргарликдан ўтган ва тегишли гувоҳномага эга бўлиши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32. Ўн саккиз ёшдан кичик шахсларнинг меҳнати қўлланиши тақиқланадиган ноқулай меҳнат шароитлари ишлари рўйхатига (рўйхат рақами 1990, 2009 йил 29 июль) (Ўзбекистон Республикаси қонун ҳужжатлари тўплами, 2009 й., 30-31-сон, 355-модда) мувофиқ ўн саккиз ёшга тўлмаган шахслар зарарли ва ноқулай меҳнат шароити мавжуд ишларга қабул қилинмаслиги лозим.</w:t>
      </w:r>
    </w:p>
    <w:p w:rsidR="00E24C3F" w:rsidRPr="00467FCB"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7-§. Ходимларнинг саломатлигини назорат қилиш</w:t>
      </w:r>
    </w:p>
    <w:p w:rsidR="00E24C3F" w:rsidRPr="00467FCB"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33. Ташкилотларда ходимларнинг саломатлигини назорат қилиш "Ходимларни ишга киришдан олдин дастлабки ва даврий тиббий кўриклардан ўтказиш тизимини такомиллаштириш тўғрисида"ги буйруқ (рўйхат рақами 937, 2000 йил 23 июнь) (Ўзбекистон Республикаси вазирликлари, давлат қўмиталари ва идораларининг меъёрий ҳужжатлари ахборотномаси, 2000 й., 12-сон) асосида амалга оширилиши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34. Ташкилот раҳбарияти касаба уюшмаси қўмитаси ва соғлиқни сақлаш органлари билан биргаликда ҳар йили даврий тиббий кўрикдан ўтиши лозим бўлган ходимларнинг рўйхатини тузиши ҳамда ходимларнинг тиббий кўрикдан ўтишини таъминлаши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35. Тиббий кўриклар ташкилотнинг тиббий муассасаларида, улар мавжуд бўлмаган ҳолларда, даволаш-профилактика муассасаларида ўтказилиши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36. Ходим тиббий кўрикдан ўтишдан бўйин товлаган ёки тиббий кўрик натижаларига кўра берилган тавсияларни бажармаган тақдирда, ушбу ходим ишга қўйилиши мумкин эмас.</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37. Даврий тиббий кўриклар ўз вақтида, сифатли ўтказилиши ва уларнинг натижаларига кўра тавсиялар бажарилиши учун жавобгарлик ташкилот раҳбарияти зиммасига юкланади.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38. Ходимларни соғлиғи туфайли уларга рухсат этилмаган ишларда ишлатиш тақиқланади.</w:t>
      </w:r>
    </w:p>
    <w:p w:rsidR="00E24C3F" w:rsidRPr="00467FCB"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8-§. Санитария ва гигиенага қўйиладиган талаблар</w:t>
      </w:r>
    </w:p>
    <w:p w:rsidR="00E24C3F" w:rsidRPr="00467FCB"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39. Ташкилот хоналари иш ҳудудидаги ҳарорат, нисбий намлик, ҳавонинг ҳаракатланиш тезлиги ва бошқалар ГОСТ 12.1.005-88 "Иш ҳудудининг ҳавоси, умумий санитария-гигиеник талаблари"га мувофиқ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40. Ташкилотнинг ишлаб чиқариш хоналари қуйидаги санитария қоидаларига мувофиқ сақланиши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хоналарда рухсат этилган ҳарорат, нисбий намлик ва ҳавонинг ҳаракатланиш тезлиги, иш жойларидаги ортиқча иссиқлик, бажарилаётган ишнинг оғирлик даражасига кўра тоифаси, йил мавсуми ҳисобга олинган ҳолда белгиланиши;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ишлаб чиқариш, санитария-маиший хоналарнинг, хом ашё ва тайёр маҳсулотни сақлаш хоналарининг ёруғлиги ҚМҚ 3.01.05-98 "Табиий ва сунъий ёритиш. Лойиҳалаштириш меъёрлари"га мувофиқ бўлиши ҳамда меҳнат шароитларини яратиш учун етарли ёруғлик кучини таъминлаш;</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хоналарда ёритиш асбоблари чанг тўпланишига имконият бермайдиган конструкцияга эга бўлиши, шунингдек синган тақдирда унинг парчалари сочилиб кетмаслиги учун ёпиқ бўлиши.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41. Ишлаб чиқариш, санитария-маиший хоналарни, хом ашё ва тайёр маҳсулотни сақлаш хоналарини гигиеник жиҳатдан тоза сақлаш ва ходимларнинг шахсий гигиенасига қўйиладиган талаблар қонун ҳужжатларида белгиланган қоидаларга мувофиқ бўлиши лозим.</w:t>
      </w:r>
    </w:p>
    <w:p w:rsidR="00E24C3F" w:rsidRPr="00467FCB"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Default="00E24C3F" w:rsidP="00EA756E">
      <w:pPr>
        <w:autoSpaceDE w:val="0"/>
        <w:autoSpaceDN w:val="0"/>
        <w:adjustRightInd w:val="0"/>
        <w:jc w:val="center"/>
        <w:rPr>
          <w:b/>
          <w:bCs/>
          <w:noProof/>
          <w:sz w:val="26"/>
          <w:szCs w:val="26"/>
          <w:lang w:eastAsia="en-US"/>
        </w:rPr>
      </w:pPr>
    </w:p>
    <w:p w:rsidR="00E24C3F" w:rsidRDefault="00E24C3F" w:rsidP="00EA756E">
      <w:pPr>
        <w:autoSpaceDE w:val="0"/>
        <w:autoSpaceDN w:val="0"/>
        <w:adjustRightInd w:val="0"/>
        <w:jc w:val="center"/>
        <w:rPr>
          <w:b/>
          <w:bCs/>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9-§. Ташкилот майдонларига бўлган хавфсизлик талаблари</w:t>
      </w:r>
    </w:p>
    <w:p w:rsidR="00E24C3F" w:rsidRPr="00467FCB"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42. Ташкилот майдонлари ва биноларининг жойлашуви ҚМҚ II 89-80 "Саноат ташкилотларининг бош плани" талабларига мос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43. Ташкилотда транспорт воситаларини ва пиёдаларни ташкилот ҳудудида ҳаракатланиш чизмаси ишлаб чиқилган ва тасдиқланган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44. Транспорт воситалари ва ташкилот ҳудудида пиёдаларнинг ҳаракати чизмаси ташкилотга кириш ва чиқиш ҳамда иш участкалари ва цехларнинг кўринарли жойларига осиб қўйилиши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45. Ташкилот майдонлари кўкаламзорлаштирилган ва сув қуйиш қувурлари тармоқлари билан таъминланган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46. Ташкилот майдонидаги ўтиш жойлари мустаҳкам ёпқичлар, сув оқиб кетадиган иншоотлар билан жиҳозланган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47. Йилнинг ёз вақтида йўлаклар ва ўтиш жойларига сув сепилган, қишда қордан тозаланиб, қум сепилган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48. Йўловчилар учун йўлак ва ташкилотга кириш жойи текис, кенглиги камида 1,5 м ён томонларида деворча ва тўсиқлар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49. Биноларнинг томларини қишки мавсумда қордан, карнизларни қотган музлардан тозалаб туриш зарур.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50. Ташкилот ҳудудида ҳар куни тозалаб ва дезинфекция қилиб туриладиган ахлат ташланадиган идишлар бўлиши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51. Ҳовлидаги ҳожатхоналарни озода сақлаш, мунтазам дезинфекция қилиш, сутканинг қоронғи пайтида эса ёритиш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52. Ташкилот жойлашган майдон бутун чегара бўйлаб тўсилган бўлиши, унинг ҳудудига бегона кишиларнинг кириши чекланган ва назорат остига олинган бўлиши лозим.</w:t>
      </w:r>
    </w:p>
    <w:p w:rsidR="00E24C3F" w:rsidRPr="00D638C4" w:rsidRDefault="00E24C3F" w:rsidP="00EA756E">
      <w:pPr>
        <w:autoSpaceDE w:val="0"/>
        <w:autoSpaceDN w:val="0"/>
        <w:adjustRightInd w:val="0"/>
        <w:jc w:val="center"/>
        <w:rPr>
          <w:b/>
          <w:bCs/>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10-§. Бино ва иншоотларга бўлган хавфсизлик талаблари</w:t>
      </w:r>
    </w:p>
    <w:p w:rsidR="00E24C3F" w:rsidRPr="00D638C4" w:rsidRDefault="00E24C3F" w:rsidP="00EA756E">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53. Ишлаб чиқариш бинолари ва иншоотлари ҚМҚ 2.09.02-85 "Ишлаб чиқариш бинолари" талабларига мувофиқ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54. Ёрдамчи бинолар ва хоналар ҚМҚ 2.09.04-98 "Ташкилотларнинг маъмурий ва маиший бинолари" талабларига мувофиқ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55. Ишлаб чиқариш ва ёрдамчи хоналарнинг (ҳарорати, нисбий намлиги, ҳавонинг ҳаракатланиш тезлиги ва бошқалар) микроиқлими ГОСТ 12.1.005-88 талабига жавоб бериши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56. Нам хоналарда ҳамда иссиқ ўтказувчи полларда (бетонли, ғиштли ва плитали) мунтазам ишлашга мўлжалланган иш жойларида ёғоч тўшамалар ва панжаралар ётқизилган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57. Пол тўшамалари зарарли моддалар, ишлаб чиқаришдаги кирлар ва чанглардан енгил тозаланган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58. Бинога транспорт воситаларининг кириш жойлари дарвозалар ва сигнал асбоб-ускуналари билан таъминланган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59. Дарвоза тавақалари ёпиқ ва очиқ ҳолатида махсус мосламалар мустаҳкам ўрнатилган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60. Транспорт воситаларининг бинога кириши учун дарвоза эни фойдаланилаётган транспорт воситалари эни миқдоридан ошиқ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61. Дарвозаларнинг баландлиги транспорт воситасининг баландлигидан камида 2 м дан ошиқ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62. Ташкилотларда бинолар ва иншоотлардан фойдаланиш ҳолатини мунтазам кузатиш ташкил этилган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63. Барча ишлаб чиқариш бинолари ва иншоотлари бир йилда икки мартадан (баҳор ва кузда) кам бўлмаган ҳолда ташкилот раҳбари томонидан тайинланган комиссия томонидан техник кўрикдан ўтказилиши лозим. Техник кўрик хулосалари, уларда топилган нуқсонларни бартараф этиш бўйича тадбирлар ва муддати кўрсатилган далолатномалар орқали расмийлаштирилиши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64. Ходимлар учун хавф туғдирувчи ҳалокат тусидаги бузилишлар тезда бартараф этилиши керак. Хавфли ҳудудларда ишлаб чиқариш жараёнлари ҳалокат бартараф этилгунга қадар тўхтатиб турилиши лозим, шунингдек хизмат кўрсатувчи ходимлар хавфсиз жойга кўчирилиши керак.</w:t>
      </w:r>
    </w:p>
    <w:p w:rsidR="00E24C3F" w:rsidRPr="00D638C4" w:rsidRDefault="00E24C3F" w:rsidP="00EA756E">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11-§. Шамоллатиш ва иситиш тизимига қўйиладиган талаблар</w:t>
      </w:r>
    </w:p>
    <w:p w:rsidR="00E24C3F" w:rsidRPr="00D638C4" w:rsidRDefault="00E24C3F" w:rsidP="00EA756E">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65. Шамоллатиш ва иситиш ҚМҚ 2.04.05-97 "Иситиш, шамоллатиш ва кондиционерлаш" талабига мувофиқ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66. Оқимли шамоллатишларни ташқи ҳаво тизимидан олиш ердан камида 2 м баландликда бажарилиши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67. Ўтиш жойларида жойлашган иситиш жиҳозлари рухсат этилган ўтиш йўлакларининг энини камайтирмаслиги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68. Иш жойларида ҳаво ҳарорати енгил жисмоний ишда 21° С, ўртача оғир ишда 17° С ва оғир ишда 16° С дан паст бўлмаслиги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69. Ходимларнинг исиниши учун хоналарда ҳарорат 22° С дан кам бўлмаслиги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70. Исиниш хоналаригача бўлган масофа биноларда жойлашган иш жойларидан 75 м дан, бино ташқарисидаги иш жойларидан эса 150 м дан кўп бўлмаслиги лозим.</w:t>
      </w:r>
    </w:p>
    <w:p w:rsidR="00E24C3F" w:rsidRPr="00D355B5" w:rsidRDefault="00E24C3F" w:rsidP="00EA756E">
      <w:pPr>
        <w:autoSpaceDE w:val="0"/>
        <w:autoSpaceDN w:val="0"/>
        <w:adjustRightInd w:val="0"/>
        <w:jc w:val="center"/>
        <w:rPr>
          <w:b/>
          <w:bCs/>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12-§. Сув таъминоти ва канализация тизимига қўйиладиган талаблар</w:t>
      </w:r>
    </w:p>
    <w:p w:rsidR="00E24C3F" w:rsidRPr="00D355B5"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71. Сув билан таъминлаш ва канализация тизими ҚМҚ 2.04.01-98 "Биноларнинг ички сув қувури ва канализацияси" талабига мос келиши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72. Ичимлик сувидан фойдаланиш учун сув қувурига уланган фавворачалар бўлиши керак. Сув қувурлари йўқ бўлганда, бакларда қайнатилган сув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73. Ичимлик сувининг ҳарорати 8° С дан 20° С гача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74. Ташкилот ҳудудидаги ҳожатхоналар иссиқ сув ва канализация тизимига уланган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75. Ташкилотда канализация тизими йўқ бўлганда, давлат санитария назорати органлари билан келишилган ҳолда ташкилотда ер қатламини ифлослантирмаган ҳолда душхоналардан ва юз-қўл ювгичлардан сув оқмайдиган қурилмали ахлат ўраларининг мавжуд бўлишига рухсат этилади.</w:t>
      </w:r>
    </w:p>
    <w:p w:rsidR="00E24C3F" w:rsidRPr="00D355B5"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13-§. Ёритишга қўйиладиган талаблар</w:t>
      </w:r>
    </w:p>
    <w:p w:rsidR="00E24C3F" w:rsidRPr="00D355B5"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76. Ишлаб чиқариш хоналарини табиий ва сунъий ёритиш ҚМҚ 2.01.05-98 "Табиий ва сунъий ёритиш" талабига мос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77. Ёритиш воситалари тоза ва соз ҳолатда бўлиши керак. Ёруғлик тушувчи ойналарни йилида камида икки маротаба тозалаш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78. Ёруғлик тушадиган дераза ва эшикларни турли предметлар (ускуна, тайёр маҳсулот ва бошқалар) билан тўсиб қўйишга рухсат этилмайди.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79. Сунъий ёритиш умумий ва бирлашган (умумий маҳаллий билан биргаликда) тизим орқали амалга оширилади. Биргина маҳаллий ёритишни қўллаш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80. Участка ва хоналарда портлаш бўйича хавфли газ ва чанглар концентрацияси йиғилиб қолиши эҳтимоли бўлса, электр ёритиш тизими портлашдан алоҳида бажарилиши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81. Хавфлилик даражаси юқори бўлган хоналарда кучланиши 36 В дан юқори бўлмаган кўчма электр ёриткичлар ишлатилиши керак. Ускуналар ва иншоотлар (бункерлар, қудуқлар, буғлантириш камералари, туннеллар ва бошқалар)нинг ички сиртини ёритиш учун кўчма электр ёриткичларнинг кучланиши 12 В дан ошмаслиги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82. Кўчириб юрилувчи ёриткичлар шишали ҳимоя қопқоқлари ва металл тўр билан жиҳозланган бўлиши лозим. Ушбу ёриткичлар ва бошқа кўчириб юрилувчи аппаратлар учун мис толали эгилувчан кабель ва электр ўтказгичлар қўлланилиши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83. Эвакуация йўлаклари ва зинапояларда авария ёриткичлари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84. Авария ёриткичлари бошқа ёриткичлардан тури, ўлчамлари ва махсус туширилган белгилари билан ажралиб туриши ва вақти-вақти билан чангдан тозаланиб туриши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85. Авария ёритиш тармоқларига электр энергияси истеъмолчиларининг уланиши тақиқланади. Авария ёриткичларнинг созлиги ҳар чоракда камида бир марта текширилиши лозим.</w:t>
      </w:r>
    </w:p>
    <w:p w:rsidR="00E24C3F" w:rsidRPr="00D638C4" w:rsidRDefault="00E24C3F" w:rsidP="00EA756E">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14-§. Шовқин ва тебранишга қўйиладиган талаблар</w:t>
      </w:r>
    </w:p>
    <w:p w:rsidR="00E24C3F" w:rsidRPr="00D638C4" w:rsidRDefault="00E24C3F" w:rsidP="00EA756E">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86. Иш жойларида, хоналарда ва ташкилот ҳудудида шовқин ва тебранишнинг даражаси СанҚваМ 0120-01 "Иш жойларида шовқиннинг йўл қўйилган даражасининг санитария меъёрлари", СанҚваМ 0122-01 "Иш жойларида умумий ва локаль тебранишнинг санитария меъёрлари", ГОСТ 12.1.003-89 "Шовқин. Умумий хавфсизлик талаблари" ва ГОСТ 12.1.012-90 "Тебранма. Умумий хавфсизлик талаблари"га мувофиқ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87. Иш жойларида шовқин ва тебраниш даражасини мунтазам назорат қилиб туриш керак. Агарда у белгиланган меъёрлардан юқори бўлса, уни пасайтириш учун қуйидаги тадбирлар қўлланиши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деталларнинг зарбали ҳаракатларини зарбасиз ҳаракатларга, илгарилама-қайтма ҳаракатларни айланма ҳаракатларга ўзгартириш;</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шовқин чиқарувчи агрегат ёки унинг айрим қисмларига шовқинни тўсувчи қобиқлар ўрнатиш;</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агрегатдан чиқаётган аэродинамик шовқинларга қарши самарали товуш сўндиргичлар қўллаш;</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шовқинли ускуналарни (парраклар, компрессор) тўсилган хоналарда ёки ишлаб чиқариш хоналаридан ташқарида жойлаштириш;</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тебранишни камайтириш учун унинг манбалари (электр двигателлар, парраклар ва бошқалар) мустақил полдан ва бинонинг бошқа конструкцияларидан изоляцияланган пойдеворларда ёки махсус ҳисоблаб чиқилган амортизаторларга ўрнатилиши керак.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88. Ишлаб чиқариш хоналарида шовқинни техник воситалар билан бартараф этишнинг иложи бўлмаса, эшитиш аъзоларини якка тартибда ҳимоя қилувчи воситалардан ва шовқинга қарши каскалардан фойдаланиш керак. </w:t>
      </w:r>
    </w:p>
    <w:p w:rsidR="00E24C3F" w:rsidRPr="00D638C4" w:rsidRDefault="00E24C3F" w:rsidP="00EA756E">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15-§. Маиший иморатларга қўйиладиган талаблар</w:t>
      </w:r>
    </w:p>
    <w:p w:rsidR="00E24C3F" w:rsidRPr="00D638C4" w:rsidRDefault="00E24C3F" w:rsidP="00EA756E">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89. Ташкилотда маиший хоналар, овқатланиш хоналари, тиббий пунктлар жиҳозланган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90. Кийим алмаштириш хоналари, душхоналарнинг ўлчамлари, душ сеткалари, оёқ ванналари, бет-қўл ювгичлар, истеъмол суви таъминоти қурилмалари, ҳожатхоналар ва шу каби қурилмаларнинг сони сменадаги энг кўп ходимлар сони ҳисобга олинган ҳолда белгиланиши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91. Душхоналар ва ҳожатхоналардаги тарновлар, каналлар, траплар, писсуарлар ва унитазлар мунтазам равишда тозаланиши, ювилиши ва дезинфекция қилиниши лозим.</w:t>
      </w:r>
    </w:p>
    <w:p w:rsidR="00E24C3F" w:rsidRPr="00D638C4" w:rsidRDefault="00E24C3F" w:rsidP="00EA756E">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16-§. Атроф табиий муҳитни муҳофаза қилишга бўлган талаблар</w:t>
      </w:r>
    </w:p>
    <w:p w:rsidR="00E24C3F" w:rsidRPr="00D638C4" w:rsidRDefault="00E24C3F" w:rsidP="00EA756E">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92. Ташкилотларда атроф-муҳитнинг (ҳаво, тупроқ, сув ҳавзалари) ифлосланишига ва зарарли омилларнинг тегишли нормалардан ортиқ даражада тарқалишига олиб келинмаслиги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93. Ташкилотларда ишлаб чиқариш жараёнларини амалга оширишда атроф-муҳитнинг чиқиндилар (оқова сувлар, шамоллатиш тизими чиқиндилари ва бошқалар) билан ифлосланиш эҳтимолини истисно этадиган шароитлар таъминланиши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94. Ташкилотларда чиқиндиларни йиғиш учун атрофи ўралган махсус жой ажратилиши ва контейнерлар билан таъминланиши, контейнерлар чиқиндилардан бўшатилгандан сўнг дезинфекция қилиниши ва ювилиши керак.</w:t>
      </w:r>
    </w:p>
    <w:p w:rsidR="00E24C3F" w:rsidRDefault="00E24C3F" w:rsidP="00EA756E">
      <w:pPr>
        <w:autoSpaceDE w:val="0"/>
        <w:autoSpaceDN w:val="0"/>
        <w:adjustRightInd w:val="0"/>
        <w:jc w:val="center"/>
        <w:rPr>
          <w:b/>
          <w:bCs/>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17-§. Меҳнат ва дам олишга қўйиладиган талаблар</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95. Ходимларнинг иш вақти, шу жумладан, қисқартирилган иш вақти, дам олиш ва танаффуслар вақти ташкилотлар томонидан қонун ҳужжатларига мувофиқ белгиланади.</w:t>
      </w:r>
    </w:p>
    <w:p w:rsidR="00E24C3F" w:rsidRPr="00D638C4" w:rsidRDefault="00E24C3F" w:rsidP="00EA756E">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570734" w:rsidRDefault="00E24C3F" w:rsidP="00EA756E">
      <w:pPr>
        <w:autoSpaceDE w:val="0"/>
        <w:autoSpaceDN w:val="0"/>
        <w:adjustRightInd w:val="0"/>
        <w:jc w:val="center"/>
        <w:rPr>
          <w:b/>
          <w:bCs/>
          <w:noProof/>
          <w:sz w:val="22"/>
          <w:szCs w:val="22"/>
          <w:lang w:eastAsia="en-US"/>
        </w:rPr>
      </w:pPr>
      <w:r w:rsidRPr="00570734">
        <w:rPr>
          <w:b/>
          <w:bCs/>
          <w:noProof/>
          <w:sz w:val="22"/>
          <w:szCs w:val="22"/>
          <w:lang w:eastAsia="en-US"/>
        </w:rPr>
        <w:t>III БОБ. ТАШКИЛОТЛАРДА ИШ ЖАРАЁНЛАРИГА</w:t>
      </w:r>
    </w:p>
    <w:p w:rsidR="00E24C3F" w:rsidRPr="00570734" w:rsidRDefault="00E24C3F" w:rsidP="00EA756E">
      <w:pPr>
        <w:autoSpaceDE w:val="0"/>
        <w:autoSpaceDN w:val="0"/>
        <w:adjustRightInd w:val="0"/>
        <w:jc w:val="center"/>
        <w:rPr>
          <w:b/>
          <w:bCs/>
          <w:noProof/>
          <w:sz w:val="22"/>
          <w:szCs w:val="22"/>
          <w:lang w:eastAsia="en-US"/>
        </w:rPr>
      </w:pPr>
      <w:r w:rsidRPr="00570734">
        <w:rPr>
          <w:b/>
          <w:bCs/>
          <w:noProof/>
          <w:sz w:val="22"/>
          <w:szCs w:val="22"/>
          <w:lang w:eastAsia="en-US"/>
        </w:rPr>
        <w:t>ҚЎЙИЛАДИГАН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 Умумий талаблар</w:t>
      </w:r>
    </w:p>
    <w:p w:rsidR="00E24C3F" w:rsidRPr="00570734" w:rsidRDefault="00E24C3F" w:rsidP="00EA756E">
      <w:pPr>
        <w:autoSpaceDE w:val="0"/>
        <w:autoSpaceDN w:val="0"/>
        <w:adjustRightInd w:val="0"/>
        <w:jc w:val="center"/>
        <w:rPr>
          <w:b/>
          <w:bCs/>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96. Янги қурилган ёки реконструкция қилинган дезинфекция станциялари, дезинфекция бўлимлари ва профилактик дезинфекция станцияларини ишга туширишдан олдин белгиланган тартибда ташкил этилган комиссия томонидан кўриб чиқилади.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97. Хавфсизлик талабларига жавоб бермайдиган ва ходимлар соғлиғига хавф туғдирадиган хоналар ва лабораторияларни фойдаланишга қабул қилиш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98. Ташкилотлар ишни ташкил қилиш учун, унинг фаолият йўналишига боғлиқ равишда керакли миқдорда хоналар билан таъминланган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99. Заҳарли моддалар билан ишлаш учун мўлжалланган хоналар бошқа хоналардан ажратиб олинган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100. Лабораторияларнинг эшиклари ундан чиқиш томонига (лаборант хонасига, препаратлар тайёрланадиган хонага, коридорга) очиладиган бўлиши керак. Қолган хоналарнинг эшиклари ҳам иложи борича ташқарига (коридорга) очиладиган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101. Ташкилотларда ходимлар учун хона, кийим алмаштирадиган хона ва ходимлар овқатланадиган хона бўлиши керак.</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2-§. Ёнғин ва портлаш хавфсизлиги талаблари</w:t>
      </w:r>
    </w:p>
    <w:p w:rsidR="00E24C3F" w:rsidRPr="002E1BE1"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102. Ишлаб чиқариш жараёнлари ёнғин ва портлаш хавфсизлиги, уларни режалаштиришда, ташкиллаштиришда ва олиб боришда ГОСТ 12.1.004-91 "Ёнғин хавфсизлиги. Умумий талаблари" ва ГОСТ 12.1.010-90 "Портлаш хавфи. Умумий талаблари"га ва ушбу Қоидаларга мувофиқ таъминланиши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103. Синалмаган ёнғин ва портлаш хавфи мавжуд ҳамда токсик хусусиятларга эга бўлган моддалар ва материалларни қўллаш тақиқланади.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104. Ишлаб чиқариш бинолари ва хоналарининг портлаш жиҳатидан хавфлилик даражалари лойиҳа ташкилоти томонидан ТЛТМ 24-86 "Технологик лойиҳалаштириш тармоқ меъёрлари"га мувофиқ ҳар бир ҳолат учун алоҳида аниқланиши керак.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105. Ишлаб чиқариш жараёнларини амалга оширишда ёнғинлар, портлашлар, авариялар, заҳарланишлар содир бўлиши ҳамда атроф-муҳит унинг чиқиндилари (оқова сувлари, шамоллатиш тизими чиқиндилари ва бошқалар) билан ифлосланиши эҳтимолини истисно этадиган шароитлар таъминланиши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106. Ишлаб чиқариш бинолари ва хоналари дастлабки ёнғинни ўчириш воситалари билан таъминланган бўлиши шарт.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107. Шамоллатиш тизими ёнғиндан дарак берувчи сигнализация билан бирлаштирилган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108. Бино ва ёнғин сув манбаи йўлаклари ҳамда ёнғинни ўчириш воситаларига борадиган йўлаклар доимо бўш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109. Портлашнинг олдини олиш учун автоклав, компрессор, насосларнинг подшипниклари ҳамда машина ва агрегатларнинг ишқаланувчи қисмлари қизиб кетишига йўл қўймаслик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110. Ёнғиндан хавфли лабораториялар, участкаларда ва портлаш ёки алангаланиш хавфи бор қурилмаларда очиқ алангадан фойдаланишни тақиқловчи ва алангаланувчи ва портловчи моддалар билан ишлашда эҳтиёткорликка риоя қилиш зарурлиги тўғрисида белгилар илиб қўйилиши зарур.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111. Аралашганида портловчи модда ҳосил қилиши мумкин бўлган газларни умумий коллекторга чиқариш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112. Ташкилотларнинг барча бўлимларида алкоголь ва тамаки маҳсулотларининг истеъмол қилиниши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113. Ишлаб чиқариш бинолари ва хоналари учун ҳудудий ёнғин хавфсизлиги хизмати билан келишилган ёнғин хавфсизлиги бўйича йўриқнома ишлаб чиқилиши ва кўринадиган жойга осиб қўйилиши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114. Ходимлар билан ёнғин хавфсизлиги бўйича машғулотлар ўтказилиши ва ёнғиннинг олдини олиш бўйича йўл-йўриқлар берилиши керак.</w:t>
      </w:r>
    </w:p>
    <w:p w:rsidR="00E24C3F" w:rsidRPr="002E1BE1" w:rsidRDefault="00E24C3F" w:rsidP="00EA756E">
      <w:pPr>
        <w:autoSpaceDE w:val="0"/>
        <w:autoSpaceDN w:val="0"/>
        <w:adjustRightInd w:val="0"/>
        <w:jc w:val="center"/>
        <w:rPr>
          <w:b/>
          <w:bCs/>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3-§. Электр қурилмаларига қўйиладиган хавфсизлик талаблари</w:t>
      </w:r>
    </w:p>
    <w:p w:rsidR="00E24C3F" w:rsidRPr="00862B5E"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115. Ташкилотларда электр қурилмаларини ўрнатиш ва улардан фойдаланишда Истеъмолчиларнинг электр қурилмаларидан техник фойдаланиш қоидалари (рўйхат рақами 1383, 2004 йил 9 июль) (Ўзбекистон Республикаси қонун ҳужжатлари тўплами, 2004 й., 27-сон, 317-модда) ҳамда Истеъмолчиларнинг электр қурилмаларидан фойдаланишда техника хавфсизлиги қоидалари (рўйхат рақами 1400, 2004 йил 20 август) (Ўзбекистон Республикаси қонун ҳужжатлари тўплами, 2004 й., 33-сон, 379-модда) ва мазкур Қоидалар талабларига риоя қилиниши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116. Электр энергиясидан фойдаланишда ташкилот раҳбарининг буйруғи билан муҳандис-техник ходимлардан электр хўжалиги учун жавобгар ходим тайинланган бўлиши ва бу ходим электр хавфсизлиги бўйича тегишли малака гуруҳига эга бўлиши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117. Кучланиш 1000 В ва ундан юқори бўлган электр ускуналарга хизмат кўрсатишда электр хўжалиги учун жавобгар ходим электр хавфсизлиги бўйича V малака гуруҳига ва кучланиши 1000 В гача бўлган электр ускуналарга хизмат кўрсатишда IV малака гуруҳига эга бўлиши талаб этилади. Масъул ходим даврий равишда ва ўрнатилган тартибда электр хавфсизлиги бўйича ташкилотда тузилган комиссияда билим синовидан ўтиши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118. Электр ток ўтказувчи қисмлар, тақсимловчи қурилмалар, аппаратлар ва ўлчаш асбоблари, шунингдек турли сақловчи қурилмалар, рубильниклар ва бошқа ишга туширувчи аппаратлар ва мосламалар фақат ёнмайдиган асосларда монтаж қилиниши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119. Юқори намлик ва иссиқлик ажралиб чиқувчи хоналарда электр ёриткичлар намликдан, электр двигателлари эса суюқлик сачрашидан ҳимояланган бўлиши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120. Тақсимловчи қурилмалар изоляциясининг қаршилиги ва чидамлилиги текшириб турилиши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121. Ишлаб чиқариш бинолари ва маиший хоналарда қўлланувчи люминесцент ёриткичлар ёпиқ ҳолда, намлик ва чанг ўтказмайдиган махсус арматурада бажарилиши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122. Кўчириб юрилувчи ёриткичлар шишали ҳимоя қалпоқлари ва металл тўр билан жиҳозланган бўлиши лозим. Ушбу ёриткичлар ва бошқа кўчириб юрилувчи аппаратлар учун мис толали эгилувчан кабель ва электр ўтказгичлар қўлланилиши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123. Кабеллар ва электр ўтказгичларнинг изоляцияси, ташқи бирикмалар, электр токидан ҳимояловчи ерга уланган симлар, электр двигателларнинг ишлаш режими кўрикдан ўтказилиши ва асбоблар билан ўлчаш орқали текшириб турилиши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124. Ток узатилмагани сабабли ускуна тўхтатилган ҳолларда электр двигателлар ўчирилиши керак.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125. Электр аппаратлари ва агрегатларининг нолга ва ерга улаш симларининг бутунлиги камида 6 ойда бир марта текширилиши лозим. Текшириш натижалари далолатнома билан расмийлаштирилади.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126. Кам қувватли электр лампалари ва асбобларини каттароқ қувватлиларига алмаштириш тармоқ учун йўл қўйилувчи юкланишни ҳисобга олган ҳолда электр хўжалиги учун жавобгар ходимнинг рухсати билан амалга оширилиши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127. Битта электр штепселига бир нечта истеъмолчиларни улаш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128. Чангларнинг статик электр разрядларидан алангаланиб кетмаслиги учун машиналарнинг ғилофлари, унинг асосий валлари ва ҳаво қувурлари ерга уланган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129. Ҳаво қувурларининг фильтрлари майда катакли металл тўрлар билан ўралган ва тўр ерга уланган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130. Ташкилотнинг барча турдаги бино ва иншоотлари яшин қайтаргичлар ўрнатилган ҳолда тўғридан-тўғри яшин уришидан ҳимояланган бўлиши лозим. Яшин қайтаргичлар ҳар йили баҳорда текшириб турилиши ва носозликлари бартараф этилиши лозим.</w:t>
      </w:r>
    </w:p>
    <w:p w:rsidR="00E24C3F" w:rsidRPr="00862B5E"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4-§. Якка тартибдаги ҳимоя воситалари, махсус кийим, асбоб-ускуналар, фойдаланилган идишлар ва транспорт</w:t>
      </w:r>
      <w:r>
        <w:rPr>
          <w:b/>
          <w:bCs/>
          <w:noProof/>
          <w:sz w:val="26"/>
          <w:szCs w:val="26"/>
          <w:lang w:eastAsia="en-US"/>
        </w:rPr>
        <w:t xml:space="preserve"> </w:t>
      </w:r>
      <w:r w:rsidRPr="00D638C4">
        <w:rPr>
          <w:b/>
          <w:bCs/>
          <w:noProof/>
          <w:sz w:val="26"/>
          <w:szCs w:val="26"/>
          <w:lang w:eastAsia="en-US"/>
        </w:rPr>
        <w:t>воситаларини зарарсизлантириш жараёнида</w:t>
      </w:r>
      <w:r>
        <w:rPr>
          <w:b/>
          <w:bCs/>
          <w:noProof/>
          <w:sz w:val="26"/>
          <w:szCs w:val="26"/>
          <w:lang w:eastAsia="en-US"/>
        </w:rPr>
        <w:t xml:space="preserve"> </w:t>
      </w:r>
      <w:r w:rsidRPr="00D638C4">
        <w:rPr>
          <w:b/>
          <w:bCs/>
          <w:noProof/>
          <w:sz w:val="26"/>
          <w:szCs w:val="26"/>
          <w:lang w:eastAsia="en-US"/>
        </w:rPr>
        <w:t>хавфсизлик талаблари</w:t>
      </w:r>
    </w:p>
    <w:p w:rsidR="00E24C3F" w:rsidRPr="00862B5E"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131. Иш жараёнида дезинфекция, дезинсекция ва дератизация воситалари билан ифлосланган махсус кийим, махсус пойабзал ва бошқа якка тартибда ҳимоя воситаларини, идиш ва қопларни, асбоб-ускуналарни, транспорт воситаларини зарарсизлантириш, якка тартибдаги ҳимоя воситаларини кийган ҳолда ҳаво сўриб олувчи махсус мослашган хонада ёки хонадан ташқарида ташкилот томонидан белгиланган тартибда амалга оширилади.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132. Иш жараёни тугагандан сўнг махсус кийим, махсус пойабзал ва бошқа якка тартибда ҳимоя воситаларини ювиш ва зарарсизлантиришда қуйидагиларга амал қилиниши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совун-содали эритма (50 г кальцийли сода ва 270 г совун 10 л сувга) ишлатилиши, 1 кг қуруқ махсус кийимларга 4,5 л эритма сарфланиши;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карбофос ва бошқа фосфорорганик моддалар билан ишлагандан сўнг махсус кийимлар совун-содали қайноқ эритмада 2-3 соат бўктирилиб, сўнгра янги эритмада ювилиши;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хлорорганик моддалар билан ифлосланган махсус кийимлар совун-содали эритмада 2-3 соат бўктирилиши, 30 минутдан 2 марта эритмани янгисига алмаштириб қайнатилиши ва сувда яхшилаб чайилиши;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махсус кийимларни кир ювиш кукуни билан ювиш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133. Юқумли касалликлар ўчоғида ишлаган ходимларнинг махсус кийими камерали зарарсизлантирилгач ювилиши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134. Дезинфекцияловчи эритмалар билан ишлагандан сўнг респиратор, ҳимоя кўзойнаклари ва қўлқопларни аввал 5 фоизли кальцийли сода эритмаси билан, сўнгра тоза сув билан яхшилаб ювиш лозим.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135. Дезинфекцияловчи эритма, суспензия, эмульсия учун ишлатилган челак ва бошқа идишлар ишдан кейин совун-содали иссиқ сувда ювилиши лозим, уларда озиқ-овқат маҳсулотларини сақлаш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136. Дезинфекцияловчи эритмаларни тайёрлаш учун ишлатилган челак ва бошқа идишлар, дезинфекция моддалари сақланган идишлар (қоп, бочка ва бошқалар) бўшагач тозаланиб, сўнгра ювилиши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137. Ишга яроқсиз ҳолатга келган металл идишлар ўрнатилган тартибда зарарсизлантирилиб, сўнгра рўйхатдан чиқарилиши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138. Қоғоз ва ёғоч идишлар аҳоли яшаш жойлари ва ташкилотлар ҳудудидан камида 200 м узоқликда ёқилиши ва кули 0,5 м чуқурга кўмилиши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139. Транспорт воситаларининг ёғоч кузови, аравалар дезинфекция моддалари ва заҳарли кимёвий моддаларни ташигандан сўнг хлорли оҳак эритмаси билан тозаланиши, сўнгра сув билан ювилиши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140. Юқумли касалликлар билан касалланган беморларни ташийдиган махсус транспорт воситаси юқумли касалликлар шифохоналаридаги махсус жойларда тозаланиши лозим.</w:t>
      </w:r>
    </w:p>
    <w:p w:rsidR="00E24C3F" w:rsidRPr="00862B5E"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5-§. Дезинфекция, дезинсекция ва дератизация восита</w:t>
      </w: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ва моддаларини сақлашда хавфсизлик талаблари</w:t>
      </w:r>
    </w:p>
    <w:p w:rsidR="00E24C3F" w:rsidRPr="00862B5E"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141. Дезинфекция, дезинсекция ва дератизация восита ва моддаларини махсус мосламали, шамоллатиш тизими мавжуд бўлган омборхоналарда, бутун идиш ёки қопларда сақлаш зарур.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142. Омборхона қуруқ, ёруғ бўлиши, деворлари силлиқ, сувалган, поли цементланган ёки асфальтланган (ёғоч пол мумкин эмас)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143. Майда идиш ёки қопдаги дезинфекция восита ва моддаларини сақлаш учун металлдан қилинган токча, шиша идишлар учун ёғоч токча ўрнатиш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144. Дезинфекция, дезинсекция ва дератизация восита ва моддаларини сақлаш ва тарқатишга масъул ходим уларнинг хавфлилигини ҳамда уларни сақлашда хавфсизлик қоидаларига риоя қилишни, идиш ва қопларни, тўкилган ёки оққан дезинфекция восита ва моддаларини зарарсизлантиришни билиши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145. Дезинфекция, дезинсекция ва дератизация восита ва моддаларининг аниқ номи, ишлаб чиқилган вақти ва фойдаланиш муддати кўрсатилган бўлиши керак, улар кўрсатилмаган тақдирда уларни тарқатиш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146. Дезинфекция, дезинсекция ва дератизация моддаларини тарқатадиган ходим якка тартибда ҳимоя воситаларидан фойдаланиши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147. Омборхонада овқатланиш, озиқ-овқатларни, сув ва емларни сақлаш қатъий тақиқланади. Бегона кишиларнинг омборхонада бўлиши тақиқланади.</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6-§. Ишлаб чиқариш хоналаридаги жиҳозларга</w:t>
      </w: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қўйиладиган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148. Эпидемияга қарши курашадиган ва профилактик ишлов ўтказиладиган алоҳида бинода жойлашган санитария хоналари белгиланган тартибда жиҳозланган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149. Ташкилотларнинг камерали дезинфекциялаш бўлимида қуйидагилар бўлиши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ифлосланган буюмларни қабул қилиш хонаси, тунука билан қопланган иш столи, совуқ ва иссиқ сувли қўл ювиш мосламаси;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 xml:space="preserve">тоза ва ифлосланган буюмлар учун алоҳида омборхона, токчалари билан, шунингдек уларни жойлаштириш учун нарвонча; </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 та бўлинмадан иборат стационар дезинфекция камераси (бундан буён матнда камера деб юритилади) жойлаштирилган хона, яъни ифлосланган буюмларни зарарсизлантириш учун камерага юкланадиган ва зарарсизлантирилгандан сўнг уларни камерадан бўшатиб сақланадиган хона.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150. Камерадан буюмлар бўшатиладиган томондаги бўлинмада стол ва буюмларни дазмоллаш тахтаси ўрнатилади. Санитар тозаловдан ўтишга келган кишиларнинг кийим ва буюмларини зарарсизлантирадиган камера жойлаштирилган хона санитар тозалов хонасига имкон қадар яқин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151. Юклаш ва бўшатиш хоналарининг деворида дарча бўлиб, бири юклаш хонасига санитар тозалов хонасидан буюмларни қабул қилиш учун, иккинчиси бўшатиш бўлинмасидан санитар тозалов хонасига тозаланган кийимларни бериш учун зарур. Камерани бошқариш ишчи майдони, юклаш бўлинмаси майдонига нисбатан катта бўлган бўшатиш бўлинмасида жойлаштирилиши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152. Камерали юклаш ва бўшатиш хоналари ўртасида ходимларни санитария ишловидан ўтказиш хонаси ва тоза буюмларни бериш омборхонаси билан боғланувчи бино, шунингдек дезинфекция восита ва моддаларини сақлаш учун омборхона бўлиши керак. Камерали юклаш ва бўшатиш хоналарининг ҳаво алмаштиргичлари ҚМҚ-2 "Санитария-эпидемиология станцияси" меъёрларига мос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153. Диспетчерлар хонаси товуш ўтказмайдиган қилиб жиҳозланиши, буюртмаларни қабул қилиб олишда зарур бўлган телефон аппаратлари билан етарлича таъминланган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154. Дератизация хўраклари тайёрлайдиган лаборатория алоҳида бинода жойлашган бўлиб, кириш-чиқиш йўллари хизматчилар ишлайдиган ёки дезинфекция восита ва моддаларининг ҳиди келадиган бинолар билан боғланган бўлмаслиги керак. Лабораторияда (сўрувчи) тортма шкаф, иш столлари, хўрак сақлаш учун музлатгич, элак ва хўрак тайёрлаш учун электр ёки газ плиталари бўлиши керак. Заҳарли моддалар билан боғлиқ бўлган ишларда уларни ўлчаб, тортиш фақат сўриш шкафи бўлган лабораторияларда бажарилиши керак. Заҳарли хўракларни лабораториядан ташқарида тайёрлаш ва сақлаш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155. Беморларни ташувчи махсус транспорт воситаси учун махсус хонада иссиқ ва совуқ сув, оқова сув учун канализация, дезинфекция восита ва моддаларнинг эритмасини сақлаш учун идишлар бўлиши керак. Махсус хона поли сув ўтказмайдиган қоплам билан қопланган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156. Ташкилотларнинг барча ишлаб чиқариш хоналари ҳаво алмашинувини таъминловчи жиҳозлар билан ҚМҚ-2 "Санитария-эпидемиология станцияси" талаблари асосида таъминланган бўлиши керак.</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7-§. Касаллик ўчоқларида дезинфекцияни ўтказишда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157. Юқумли касаллик ўчоғида бўлган ходимлар ўз иш жойларига келгач барча кийим ва буюмлари зарарсизлантирилиши, тозаланган кийимларни кийишлари ва иш тугагач, душ қабул қилишлари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158. Юқумли касалликлар ва ифлосланган материаллар билан ишловчи ходимлар тоза бинога ўтишдан аввал махсус кийимларини ечишлари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159. Юқумли касаллик ўчоғида ишлаётган ходим шу ердаги кийим илгичлардан ва бошқа буюмлардан фойдаланмаслиги керак. Ечилган кийимини махсус қопчага ёки аввалдан тозаланиб зарарсизлантирилган жойга қўйиш керак. Ўчоқда махсус кийимсиз ишлаш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160. Юқумли касаллик ўчоғида дезинфекция тадбирлари ўтказилгандан сўнг тиббий халат ва қалпоқ (рўмол)лар алмаштирилиши ва улар албатта камерали дезинфекциядан ўтказилиши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161. Паратиф касаллиги ўчоғида бўлган ходим тезлик билан санитария тозаловидан ўтиши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162. Дезинфекцияловчи асбоб-ускуналар дезинфекция восита ва моддалари қолдиғидан яхшилаб ювиб тозаланиши ва қуритилиши ҳамда махсус хонадаги жавонларда сақланиши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163. Юқумли касаллик билан касалланган беморлар касаллик ўчоқларидан фақатгина махсус транспорт воситаси ёки тез тиббий ёрдам транспортида шифохоналарга етказилиши лозим.</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8-§. Дезинфекция восита ва моддалари билан ишлашда хавфсизлик талаблари</w:t>
      </w:r>
    </w:p>
    <w:p w:rsidR="00E24C3F" w:rsidRPr="00570734" w:rsidRDefault="00E24C3F" w:rsidP="00EA756E">
      <w:pPr>
        <w:autoSpaceDE w:val="0"/>
        <w:autoSpaceDN w:val="0"/>
        <w:adjustRightInd w:val="0"/>
        <w:jc w:val="center"/>
        <w:rPr>
          <w:b/>
          <w:bCs/>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164. Дезинфекция восита ва моддалари билан боғлиқ барча ишларни (ўлчаш, ишчи эритмалар, дератизация хўраклари тайёрлаш, ўчоқларга ишлов бериш, ишчи эритмалар билан дезинфекция қилиш ва бошқалар) ходимлар якка тартибда ҳимоя воситалари ва махсус кийимда бажаришлари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165. Кийим ва буюмларни инсектицид, репелентларда бўктириш ҳамда уларни қуритиш ишлари шамоллатиш тизими бор махсус хонада ёки очиқ ҳавода ўтказилиши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166. Дезинфекция восита ва моддаларини тортиш ва идишларга солиш ва бошқа ишлар ҳавони тортувчи шкафи бўлган махсус хонада бажарилиши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167. Дезинфекция восита ва моддалари билан ишлаганда ходимлар вақти-вақти билан очиқ ҳавога чиқиб (махсус кийимларсиз) танаффус қилишлари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168. Иш тугагандан сўнг ходимлар махсус кийимларни белгиланган тартибда ечишлари ва махсус идишга солишлари, оғизни сув билан яхшилаб чайиб, гигиеник душ қабул қилишлари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169. Озиқ-овқат маҳсулотларини дезинфекция восита ва моддалари билан биргаликда ташиш, уларни ишлаб чиқариш (тайёрлаш) хоналарида сақлаш тақиқланади.</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9-§. Дезинсекция восита ва моддалари билан ишлашда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170. Дезинсекция восита ва моддалари ва асбоб-ускуналари билан ишлаганда қуйидаги қоидаларга риоя қилиш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тери ва шиллиқ қатламга дезинсекция восита ва моддаси эритмаларининг тушишига йўл қўймаслик;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эмульсия тайёрлаш, кукун дориларни ўраш ишлари бинодан ташқарида ёки махсус ажратилган хонада, ойналарни очиб, шунингдек ҳавони тортувчи шкафларда, қўлқоп, респиратор ва ойнагини тақиб бажарилиши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171. Иш тугагандан сўнг ходимлар махсус кийимларни белгиланган тартибда ечишлари ва махсус идишга солишлари, оғизни сув билан яхшилаб чайиб, гигиеник душ қабул қилишлари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172. Инсектицидли эритмалар тайёрлашда бензин ва спиртдан фойдаланиш ва уларни пуркаш тақиқланади.</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10-§. Дератизация восита ва моддалари билан ишлашда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173. Тайёрланган хўракларни дезинфекторларга ўлчаб, клеёнка, полиэтилен ёки бошқа қопчаларга жойлаштирилган ҳолда берилиши лозим. Касаллик ўчоқларига хўраклар қулфланадиган махсус идишларда (идиш қопқоғининг ички томонида ҳаёт учун хавфли моддалар борлиги ҳақида ва ташкилотнинг манзили кўрсатилган бўлиши керак) олиб борилиши ва улар қошиқлар билан солиниши лозим. Дезинфекторлар кукунли дератизация восита ва моддалари билан ишлаганда (кемирувчиларнинг уяларига ва инфекция билан ифлосланган сувга дори пуркаганда) чангга қарши ёки пахта-докали респиратор кийиши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174. Касаллик ўчоқларида иш тугагандан сўнг дезинфектор асбоб-ускуналарни, лаборатория идишларини ва махсус кийимларни йиғиштириб махсус идишларга солиши ва қўлларини совунлаб ювиши, кукунли моддалар билан ишлаганда юз-қўлини совунлаб ювиши, оғизни сув билан чайиши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175. Касаллик ўчоқларида ўлган кемирувчиларни қисқичлар ёрдамида резина қўлқоп кийиб йиғиш ва махсус қопчаларга солиш керак. Улар ўлатга қарши кураш ёки ўта хавфли юқумли касалликлар лабораториясига топшириш учун қопқоқли темир бакларга жойлаштирилади. Бундай муассасалар йўқ жойларда эса кемирувчилар ёқиб юборилади ёки ўликлари 0,5 м чуқурликда ўра қазиб, 10 - 20 фоизли хлорли оҳак эритмаси сепиб кўмиб юборилиши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176. Дератизация учун хўракларни шамоллатиш тизими бор махсус хоналарда тайёрлаш лозим.</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11-§. Камерали дезинфекция ва санитария тозалов хоналарида ишлашда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177. Камеранинг юклаш хонасида ва санитария тозалов хонасининг ифлосланган қисмида ишловчи ходимлар комбинезон ва халатда, респиратор ёки докадан қилинган (тўрт қаватли) ниқобда бўлишлари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178. Ўта хавфли юқумли касалликларда ходимлар ўлатга қарши махсус кийимдан фойдаланишлари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179. Камерани бўшатиш хонасида ва санитария тозалов хонасининг тоза қисмида ходимлар тоза халатда ишлашлари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180. Камера ишлаётганда ходимлар босим берувчи ускуналарда ўрнатилган манометр кўрсаткичини мунтазам равишда назорат қилишлари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181. Камерадаги босим атмосфера босими билан тенглашмагунча ва шамоллатиш муддати тугамагунча ишлаётган камера эшиклари очилмаслиги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182. Камераларда махсус тайёргарликдан ўтган ходимлар ишлаши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183. Ифлосланган хона билан тоза хона оралиғида ҳеч қандай мулоқот бўлмаслиги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184. Камера ҳар чоракда бир марта бактериология лабораторияси томонидан текшириб турилиши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185. Камеранинг ифлосланган хонасида ва тоза хонасида кийимларни, буюм ва кўрпаларни вақтинча сақлаш учун мослама (стеллаж)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186. Камера бир йилда бир марта меторологик таҳлилдан (текширувдан) ва техник кўрикдан ўтказилиши лозим.</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12-§. Стерилизация қилиш жараёнларига бўлган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187. Ташкилотларда стерилизация қилиш жиҳозидан фойдаланиш қуйидаги ҳолатларда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ҳимояловчи клапанларда нуқсон бўлганда;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эксплуатация бўйича йўриқномага риоя қилинган бўлса ҳам стерилизаторда босим рухсат берилган миқдордан кўтарилганда;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босим остида ишлайдиган стерилизаторлар элементларида ёриқ, дўппайиб турган жойлар, болтлар маҳкамланган жойида оқиш бошланганда, прокладкаларда ёриқ пайдо бўлганда;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суюқлик миқдори кўрсаткичида нуқсон пайдо бўлганда;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ҳимояловчи блокировкаланган қурилмаларда нуқсон аниқланганда;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назорат-ўлчаш асбоблари ва автоматика воситалари йўқ бўлганда ёки уларда нуқсон аниқланганда;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қисмлар бириккан жойда конденсат оқими пайдо бўлганида (технологик буғ чиқарилаётганда);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стерилизация ва сув буғ камералари, назорат-ўлчаш асбоблари бирикмалари, трубопровод ва арматура эшиклари ва қопқоқларнинг зичлиги (герметиклиги) (2,2 кгс/кв.см босимда) бузилганда;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маҳкамловчи деталлар, қопқоқларнинг носозлиги ва бут эмаслигида, стерилизатор ташқи юзасининг температураси кўтарилганда.</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188. Стерилизация хонасида табиий ёруғлик бўлиши, шунингдек деразаларида фрамугалар ёки форточкалар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189. Стерилизация хонаси шамоллатиш тизими билан таъминланган бўлиши лозим. Хонанинг эшиги ойнали бўлмаслиги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190. Хонада фақат стерилизаторлар жойлашган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191. Стерилизаторлар девордан 0,8 м узоқликда жойлаштирилиши керак. Шкаф кўринишидаги стерилизатор учун эса унинг қопқоғи очиладиган томонга 1,5 м масофа белгиланади.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192. Электр стерилизациялаш хонасидаги пол ток ўтказмайдиган материалдан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193. Поли плитали хоналарда резина диэлектрик гиламчалар билан қопланган шароитда электрик стерилизатордан фойдаланишга рухсат берилади.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194. Стерилизация хоналарида ёнғинга қарши ишлатиладиган воситалар ва зарур бўлганда, биринчи тиббий ёрдам кўрсатиш учун керак бўладиган тиббиёт қутичаси мавжуд бўлиши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195. Рубильниклар ва автоматик ўчиргичлар полдан 1,6 м баландликда ва стерилизатордан 1 м дан узоқ бўлмаган жойда ўрнатилиши лозим.</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2E1BE1" w:rsidRDefault="00E24C3F" w:rsidP="00EA756E">
      <w:pPr>
        <w:autoSpaceDE w:val="0"/>
        <w:autoSpaceDN w:val="0"/>
        <w:adjustRightInd w:val="0"/>
        <w:jc w:val="center"/>
        <w:rPr>
          <w:b/>
          <w:bCs/>
          <w:noProof/>
          <w:sz w:val="22"/>
          <w:szCs w:val="22"/>
          <w:lang w:eastAsia="en-US"/>
        </w:rPr>
      </w:pPr>
      <w:r w:rsidRPr="002E1BE1">
        <w:rPr>
          <w:b/>
          <w:bCs/>
          <w:noProof/>
          <w:sz w:val="22"/>
          <w:szCs w:val="22"/>
          <w:lang w:eastAsia="en-US"/>
        </w:rPr>
        <w:t>IV БОБ. ДЕЗИНФЕКЦИЯЛОВЧИ АСБОБ-УСКУНАЛАРГА</w:t>
      </w:r>
    </w:p>
    <w:p w:rsidR="00E24C3F" w:rsidRPr="002E1BE1" w:rsidRDefault="00E24C3F" w:rsidP="00EA756E">
      <w:pPr>
        <w:autoSpaceDE w:val="0"/>
        <w:autoSpaceDN w:val="0"/>
        <w:adjustRightInd w:val="0"/>
        <w:jc w:val="center"/>
        <w:rPr>
          <w:b/>
          <w:bCs/>
          <w:noProof/>
          <w:sz w:val="22"/>
          <w:szCs w:val="22"/>
          <w:lang w:eastAsia="en-US"/>
        </w:rPr>
      </w:pPr>
      <w:r w:rsidRPr="002E1BE1">
        <w:rPr>
          <w:b/>
          <w:bCs/>
          <w:noProof/>
          <w:sz w:val="22"/>
          <w:szCs w:val="22"/>
          <w:lang w:eastAsia="en-US"/>
        </w:rPr>
        <w:t>ҚЎЙИЛАДИГАН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196. Иш жараёнларида ходимлар носоз асбоб-ускуналардан (автомакс, гидропульт, пульверизатор ва бошқалар) фойдаланиши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197. Асбоб-ускуналардан фойдаланганда ходимлар махсус кийим, махсус пойабзал ва якка тартибдаги ҳимоя воситаларида ишлашлари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198. Буғли, буғ формалинли, иссиқ ҳаволи ва газли камераларни ишлатишда техника хавфсизлиги қоидаларига риоя қилиниши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199. Камеранинг баъзи қисмларида ва назорат ўлчов асбобларида (буғ ўтказиш, газ узатиш, ҳимоялаш клапанлари, манометрлар ва бошқалар) носозлик бўлган тақдирда ишлаш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200. Камера қозонларида босимнинг белгиланган меъёрлардан ошиб кетишига, буғ ва иссиқ сув қувурларида носозликлар юзага келишига йўл қўйилмаслиги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201. Босим остида ишлаётган асбоб-ускуналарда буғ ўтказиш, вентил ва бошқа қисмларини тузатиш ишлари олиб борилмаслиги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202. Манометр ва клапанлари дам бериш йўли билан бир иш куни давомида вақти-вақти билан камида 2 марта текшириб турилиши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203. Камерага буғ юборишдан аввал буғ ўтказгичларда йиғилиб қолган буғ конденсати қолдиқларини чиқариб юбориш керак. Вентиллар, кранлар ва бошқа бошқарув қисмларини ечиш ва жойига қотириб қўйиш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204. Камера ишлаётган вақтда ходим камеранинг ишчи қисмига тегиши ман этилади.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205. Асбоб-ускуналарнинг металл қисмлари занглаб кетмаслиги учун намлиги меъёрда бўлган омборхоналарда сақланиши лозим.</w:t>
      </w:r>
    </w:p>
    <w:p w:rsidR="00E24C3F" w:rsidRPr="00570734" w:rsidRDefault="00E24C3F" w:rsidP="00EA756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2E1BE1" w:rsidRDefault="00E24C3F" w:rsidP="00EA756E">
      <w:pPr>
        <w:autoSpaceDE w:val="0"/>
        <w:autoSpaceDN w:val="0"/>
        <w:adjustRightInd w:val="0"/>
        <w:jc w:val="center"/>
        <w:rPr>
          <w:b/>
          <w:bCs/>
          <w:noProof/>
          <w:sz w:val="22"/>
          <w:szCs w:val="22"/>
          <w:lang w:eastAsia="en-US"/>
        </w:rPr>
      </w:pPr>
      <w:r w:rsidRPr="002E1BE1">
        <w:rPr>
          <w:b/>
          <w:bCs/>
          <w:noProof/>
          <w:sz w:val="22"/>
          <w:szCs w:val="22"/>
          <w:lang w:eastAsia="en-US"/>
        </w:rPr>
        <w:t>V БОБ. ТАЪМИРЛАШ (ТУЗАТИШ) ИШЛАРИНИ</w:t>
      </w:r>
    </w:p>
    <w:p w:rsidR="00E24C3F" w:rsidRPr="002E1BE1" w:rsidRDefault="00E24C3F" w:rsidP="00EA756E">
      <w:pPr>
        <w:autoSpaceDE w:val="0"/>
        <w:autoSpaceDN w:val="0"/>
        <w:adjustRightInd w:val="0"/>
        <w:jc w:val="center"/>
        <w:rPr>
          <w:b/>
          <w:bCs/>
          <w:noProof/>
          <w:sz w:val="22"/>
          <w:szCs w:val="22"/>
          <w:lang w:eastAsia="en-US"/>
        </w:rPr>
      </w:pPr>
      <w:r w:rsidRPr="002E1BE1">
        <w:rPr>
          <w:b/>
          <w:bCs/>
          <w:noProof/>
          <w:sz w:val="22"/>
          <w:szCs w:val="22"/>
          <w:lang w:eastAsia="en-US"/>
        </w:rPr>
        <w:t>АМАЛГА ОШИРИШДА ХАВФСИЗЛИК ТАЛАБЛАРИ</w:t>
      </w:r>
    </w:p>
    <w:p w:rsidR="00E24C3F" w:rsidRPr="00570734" w:rsidRDefault="00E24C3F" w:rsidP="00EA756E">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206. Ташкилотнинг таъмирлаш хизмати ускуналарнинг, уларнинг паспортлари, техник йўриқномалари ва ишлаб чиқарувчи ташкилотнинг бошқа ҳужжатларининг меҳнат хавфсизлиги стандартлари тизими талабларига мослигини таъминлаши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207. Асбоб-ускуналарни зарур техник ҳолатда тутиб туриш учун ташкилотда унга хизмат кўрсатишни яхшилаш, режавий-олдини олувчи таъмирлашнинг қатъий бажарилиши ва таъмирлаш ишларининг сифатини яхшилаш бўйича чоралар кўрилиши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208. Асосий асбоб-ускуналарни капитал ва жорий таъмирлаш ўрнатилган тартибда ишлаб чиқилган ва тасдиқланган ишларни ташкил этиш лойиҳасига мувофиқ амалга оширилиши лозим. Ишларни ташкил этиш лойиҳаларида таъмирлашни ўтказишга жавобгар ходимлар, шунингдек таъмирлаш ишларининг тартиби ва ходимларнинг хавфсизлигини таъминловчи чоралар кўрилиши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209. Таъмирлаш ишларини ўтказиш муддати ташкилот бош муҳандиси томонидан тасдиқланган йиллик режали-таъмирлаш жадвалига асосан белгиланади.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210. Таъмирлаш ишларини ўтказишда бажарилиши зарур бўлган ишларнинг бажарилиши технологик кетма-кетликда кўрсатилиши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Бунда қуйидагиларни кўрсатиш зарур: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ишларни бажариш усуллари ва услубларини;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таъмирлаш учун зарур бўлган асбоб-ускуна ва анжомларнинг турларини;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таъмирланган асбоб-ускуна ва анжомлар ҳамда уларнинг қисмлари техник талабларга жавоб беришини.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211. Бажарилиши хавфсизлик чоралари билан боғлиқ ва махсус технологик таъмирлаш жараёнларининг амалга оширилиши кўрсатмалари берилган ишлар таъмирлаш ҳужжатларида кўрсатилиши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212. Ташкилотларда пудратчи ташкилотлар томонидан бажариладиган таъмирлаш, қурилиш ва монтаж ишлари наряд-рухсатнома билан расмийлаштирилиши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213. Барча ҳолларда таъмирлаш ишларининг бажарилиш тартиби ва усуллари бош муҳандис ёки унинг ўринбосари билан келишилиши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214. Таъмирлаш ишлари бажариладиган ҳудуд тўсилган ҳолатда бўлиши ва у ерда хавфсизлик белгилари ўрнатилган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215. Таъмирлаш ишлари бошланишидан аввал, таъмирлашда банд бўлган барча ходимлар ишларни ташкил этиш лойиҳаси билан таништирилиши ва таъмирлаш ишларини бажариш пайтида хавфсизлик чораларига риоя қилиш бўйича йўл-йўриқдан ўтказилиши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216. Ечиб олинган агрегатлар, деталлар ва металл конструкциялар йиғиштириб қўйилиши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217. Таъмирлаш пайтида иш жойларини, йўлларни, йўлакларни ва зинапояларни турли нарсалар билан тўсиб қўйиш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218. Суюқ ёнилғини сақлаш учун сиғимларда ва бошқа сиғимларда ишлаганда, сиғимни улардан бўшатиш зарур.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219. Компрессорни қисмларга ажратиш ва ичини очиш билан боғлиқ таъмирлаш ишларини ўтказиш учун уни бошқа барча технологик қувур ўтказгичлардан узиб қўйиш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220. Таъмирлаш ишлари баландликда бажарилганда, ҳавоза ва тахта тўшамалар ўрнатилиши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221. Ҳавоза ва таглик ўрнатишнинг имкони бўлмаса, ходимлар баландликда ишлаш учун эҳтиёт камарлари ва арқонлардан фойдаланишлари шарт. Эҳтиёт камарлари ва арқонларнинг маҳкамланиш жойи конструкцияларда аввалдан белгилаб қўйилган бўлиши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222. Баландликда таъмирлаш ишларини бажарганда, асбоб-ускуна ва материалларни майдонча қирғоғига қўйиш ёки ерга ташлаш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Асбоб-ускуналарни махсус сумка ёки қутида сақлаш зарур.</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223. Ходимларнинг қизиган ускунанинг ичига кирган ҳолда таъмирлаш ишларини олиб боришига ускунани шамоллатиб, ичидаги газлар бутунлай чиқариб юборилгандан ва ҳавонинг ҳарорати кўпи билан 40° С гача пасайтирилгандан сўнг рухсат этилади.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224. Барча таъмирлаш ишлари ташкилот раҳбари томонидан тайинланган масъул ходим раҳбарлиги ва назорати остида бажарилиши лозим.</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225. Ёритиш чироқларини таъмирлаш ишларида фақат 12 В кучланишдаги кўчма лампалар, портлашдан ҳимоялаб ясалган аккумуляторли чироқлардан фойдаланиш керак.</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Ёритиш мақсадида машъала, гугурт, керосинли фонарлар, шамчироқлардан фойдаланиш тақиқланади.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226. Асбоб-ускуналарни махсус ўқитилган ва йўл-йўриқ олган, билимлари синалган, стажировкадан ўтган, тегишли разряд ҳамда тоифага эга ходим томонидан таъмирлаш ва созлаш ишлари амалга оширилиши шарт.</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227. Капитал таъмирлашдан сўнг асбоб-ускунани ишга туширишга ташкилот бош механиги (бош энергетик), меҳнат муҳофазаси хизмати ходими, касаба уюшмаси вакили ва бош муҳандис тасдиқлайдиган тегишли далолатнома тузилиб, қабул қилингандан сўнг рухсат берилади.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228. Таъмирлаш ишлари тугагач, барча кераксиз конструкциялар, асбоб-ускуналар, материаллар ва чиқиндилар цехдан олиб кетилиши, тўсиқлар, сақловчи блокировка мосламалари ўз жойига ўрнатилиши керак.</w:t>
      </w:r>
    </w:p>
    <w:p w:rsidR="00E24C3F" w:rsidRPr="002E1BE1" w:rsidRDefault="00E24C3F" w:rsidP="00EA756E">
      <w:pPr>
        <w:autoSpaceDE w:val="0"/>
        <w:autoSpaceDN w:val="0"/>
        <w:adjustRightInd w:val="0"/>
        <w:ind w:firstLine="570"/>
        <w:jc w:val="both"/>
        <w:rPr>
          <w:rFonts w:ascii="Virtec Times New Roman Uz" w:hAnsi="Virtec Times New Roman Uz" w:cs="Virtec Times New Roman Uz"/>
          <w:noProof/>
          <w:sz w:val="22"/>
          <w:szCs w:val="22"/>
          <w:lang w:eastAsia="en-US"/>
        </w:rPr>
      </w:pPr>
    </w:p>
    <w:p w:rsidR="00E24C3F" w:rsidRPr="002E1BE1" w:rsidRDefault="00E24C3F" w:rsidP="00EA756E">
      <w:pPr>
        <w:autoSpaceDE w:val="0"/>
        <w:autoSpaceDN w:val="0"/>
        <w:adjustRightInd w:val="0"/>
        <w:jc w:val="center"/>
        <w:rPr>
          <w:b/>
          <w:bCs/>
          <w:noProof/>
          <w:sz w:val="22"/>
          <w:szCs w:val="22"/>
          <w:lang w:eastAsia="en-US"/>
        </w:rPr>
      </w:pPr>
      <w:r w:rsidRPr="002E1BE1">
        <w:rPr>
          <w:b/>
          <w:bCs/>
          <w:noProof/>
          <w:sz w:val="22"/>
          <w:szCs w:val="22"/>
          <w:lang w:eastAsia="en-US"/>
        </w:rPr>
        <w:t>VI БОБ. МЕҲНАТНИ МУҲОФАЗА ҚИЛИШ ҚОИДАЛАРИНИ</w:t>
      </w:r>
    </w:p>
    <w:p w:rsidR="00E24C3F" w:rsidRPr="002E1BE1" w:rsidRDefault="00E24C3F" w:rsidP="00EA756E">
      <w:pPr>
        <w:autoSpaceDE w:val="0"/>
        <w:autoSpaceDN w:val="0"/>
        <w:adjustRightInd w:val="0"/>
        <w:jc w:val="center"/>
        <w:rPr>
          <w:b/>
          <w:bCs/>
          <w:noProof/>
          <w:sz w:val="22"/>
          <w:szCs w:val="22"/>
          <w:lang w:eastAsia="en-US"/>
        </w:rPr>
      </w:pPr>
      <w:r w:rsidRPr="002E1BE1">
        <w:rPr>
          <w:b/>
          <w:bCs/>
          <w:noProof/>
          <w:sz w:val="22"/>
          <w:szCs w:val="22"/>
          <w:lang w:eastAsia="en-US"/>
        </w:rPr>
        <w:t>БУЗГАНЛИК УЧУН ЖАВОБГАРЛИК</w:t>
      </w:r>
    </w:p>
    <w:p w:rsidR="00E24C3F" w:rsidRPr="00D638C4" w:rsidRDefault="00E24C3F" w:rsidP="00EA756E">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229. Ташкилотларни лойиҳалаштиришда, қуришда ва қайта қуришда мазкур Қоидаларга амал қилиш учун жавобгарлик тегишли ишларни бажарувчи ташкилотлар зиммасига юклатилади.</w:t>
      </w:r>
    </w:p>
    <w:p w:rsidR="00E24C3F" w:rsidRPr="00D638C4"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230. Мансабдор шахслар ва ходимлар меҳнатни муҳофаза қилиш қоидаларига риоя қилмаганликлари учун қонун ҳужжатларига мувофиқ белгиланган тартибда жавобгарликка тортиладилар.</w:t>
      </w:r>
    </w:p>
    <w:p w:rsidR="00E24C3F" w:rsidRPr="00D638C4" w:rsidRDefault="00E24C3F" w:rsidP="00EA756E">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EA756E">
      <w:pPr>
        <w:autoSpaceDE w:val="0"/>
        <w:autoSpaceDN w:val="0"/>
        <w:adjustRightInd w:val="0"/>
        <w:jc w:val="center"/>
        <w:rPr>
          <w:b/>
          <w:bCs/>
          <w:noProof/>
          <w:sz w:val="26"/>
          <w:szCs w:val="26"/>
          <w:lang w:eastAsia="en-US"/>
        </w:rPr>
      </w:pPr>
      <w:r w:rsidRPr="00D638C4">
        <w:rPr>
          <w:b/>
          <w:bCs/>
          <w:noProof/>
          <w:sz w:val="26"/>
          <w:szCs w:val="26"/>
          <w:lang w:eastAsia="en-US"/>
        </w:rPr>
        <w:t>VII БОБ. ЯКУНИЙ ҚОИДА</w:t>
      </w:r>
    </w:p>
    <w:p w:rsidR="00E24C3F" w:rsidRPr="00D638C4" w:rsidRDefault="00E24C3F" w:rsidP="00EA756E">
      <w:pPr>
        <w:autoSpaceDE w:val="0"/>
        <w:autoSpaceDN w:val="0"/>
        <w:adjustRightInd w:val="0"/>
        <w:jc w:val="center"/>
        <w:rPr>
          <w:rFonts w:ascii="Virtec Times New Roman Uz" w:hAnsi="Virtec Times New Roman Uz" w:cs="Virtec Times New Roman Uz"/>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r w:rsidRPr="00D638C4">
        <w:rPr>
          <w:noProof/>
          <w:sz w:val="26"/>
          <w:szCs w:val="26"/>
          <w:lang w:eastAsia="en-US"/>
        </w:rPr>
        <w:t>231. Мазкур Қоидалар Ўзбекистон Республикаси Давлат архитектура ва қурилиш қўмитаси, Ички ишлар вазирлиги, Соғлиқни сақлаш вазирлиги, Ўзбекистон Касаба уюшмалари Федерацияси Кенгаши, "Саноатгеоконтехназорат" давлат инспекцияси, "Ўздавэнергоназорат" инспекцияси ҳамда Ўзбекистон стандартлаштириш, метрология ва сертификатлаштириш агентлиги билан келишилган.</w:t>
      </w: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p w:rsidR="00E24C3F" w:rsidRDefault="00E24C3F" w:rsidP="00EA756E">
      <w:pPr>
        <w:autoSpaceDE w:val="0"/>
        <w:autoSpaceDN w:val="0"/>
        <w:adjustRightInd w:val="0"/>
        <w:ind w:firstLine="570"/>
        <w:jc w:val="both"/>
        <w:rPr>
          <w:noProof/>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2011 йил 2 сентябрда 2260-сон билан рўйхатга олинган</w:t>
            </w:r>
          </w:p>
        </w:tc>
        <w:tc>
          <w:tcPr>
            <w:tcW w:w="4786"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меҳнат ва аҳолини ижтимоий муҳофаза қилиш вазирининг</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2011 йил 9 августдаги 48-Б-сон буйруғига илова</w:t>
            </w:r>
          </w:p>
        </w:tc>
      </w:tr>
    </w:tbl>
    <w:p w:rsidR="00E24C3F" w:rsidRDefault="00E24C3F" w:rsidP="002E0A31">
      <w:pPr>
        <w:autoSpaceDE w:val="0"/>
        <w:autoSpaceDN w:val="0"/>
        <w:adjustRightInd w:val="0"/>
        <w:jc w:val="right"/>
        <w:rPr>
          <w:b/>
          <w:bCs/>
          <w:noProof/>
          <w:sz w:val="20"/>
          <w:szCs w:val="20"/>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Санитария-эпидемиология муассасалари лабораторияларида</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(бўлинмаларида ва бўлимларида) ишлашда меҳнатни муҳофаза қилиш</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ҳамда Ўзбекистон Республикаси Вазирлар Маҳкамасининг 2000 йил 12 июлдаги 267-сон "Меҳнатни муҳофаза қилишга доир меъёрий ҳужжатларни қайта кўриб чиқиш ва ишлаб чиқиш тўғрисида"ги (Ўзбекистон Республикаси Ҳукуматининг қарорлари тўплами, 2000 й., 7-сон, 39-модда) ва 2010 йил 20 июлдаги 153-сон "Меҳнатни муҳофаза қилиш бўйича норматив-ҳуқуқий базани янада такомиллаштириш тўғрисида"ги (Ўзбекистон Республикаси қонун ҳужжатлари тўплами, 2010 й., 28-29-сон, 234-модда) қарорларига мувофиқ санитария-эпидемиология муассасалари лабораторияларида (бўлинмаларида ва бўлимларида) (бундан буён матнда лаборатория деб юритилади) ишлашда меҳнатни муҳофаза қилиш тартибини белгилайди.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I БОБ. УМУМИЙ ҚОИДАЛАР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 Мазкур Қоидалар санитария-эпидемиология муассасаларининг (бундан буён матнда ташкилотлар деб юритилади) бактериологик, ўта хавфли юқумли касалликлар инфекцияси, паразитологик, вирусологик, радиологик текширишларини олиб борувчи лабораторияларга тааллуқлидир.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 Мазкур Қоидалар бинолар ва иншоотларни лойиҳалаш, қуриш ва қайта қуришда, цехларни техник жиҳозлаш ва қайта жиҳозлашда, технологик жараёнлар ҳамда ускуналардан фойдаланишда ҳисобга олиниши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 Мазкур Қоидалар техник жиҳатдан тартибга солиш соҳасидаги норматив ҳужжатлар талаблари бажарилиши шарт эканлигини истисно этмайди.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 Ташкилотларда меҳнатни муҳофаза қилишга доир қонунлар ва бошқа норматив ҳужжатларга риоя этилиши устидан давлат назорати бунга махсус ваколат берилган давлат органлари томонидан, жамоатчилик назорати эса меҳнат жамоалари ва касаба уюшмаси ташкилотлари томонидан сайланадиган меҳнатни муҳофаза қилиш бўйича вакиллар томонидан амалга оширилади.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II БОБ. ХАВФСИЗЛИКНИНГ УМУМИЙ ТАЛАБЛАРИ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 хизматини ташкил этиш</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 Ташкилотларда меҳнатни муҳофаза қилиш борасидаги ишларни ташкил қилиш Меҳнат муҳофазаси бўйича ишларни ташкил этиш тўғрисидаги намунавий низомга (рўйхат рақами 273, 1996 йил 14 август) мувофиқ амалга оширилади.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 Ташкилотларда қуйидаги асосий ҳужжатлар ишлаб чиқилади (тасдиқланади) ва юритилади: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 шароитлари ва меҳнатни муҳофаза қилиш ишларини яхшилаш, санитария-соғломлаштириш чора-тадбирлари бўйича бўлимни ўз ичига олган жамоавий шартнома;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тасдиқланган меҳнат шароитларини баҳолаш ва иш ўринларини аттестация қилиш услубига мувофиқ иш ўринларини аттестация қилиш карталари;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хизматининг чораклик иш режалари;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ишчилар ва муҳандис-техник ходимларни ўқитиш, йўл-йўриқ бериш ва билимларини синовдан ўтказиш дастурлари;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бўйича маъмурий-жамоатчилик назоратини юритиш журнали (уч босқичли назорат);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ходимлар билан ёнғинга қарши йўл-йўриқ бериш ва ёнғин-техникавий минимум машғулотларини ўтказиш дастури;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ҳар бир касб ва иш турлари бўйича меҳнатни муҳофаза қилиш йўриқномалари.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7. Ўзбекистон Республикаси "Меҳнатни муҳофаза қилиш тўғрисида"ги Қонунининг (Ўзбекистон Республикаси Олий Кенгашининг Ахборотномаси, 1993 й., 5-сон, 223-модда) 14-моддасига мувофиқ, ходимлар сони 50 нафар ва ундан ошадиган ташкилотларда махсус тайёргарликка эга шахслар орасида меҳнатни муҳофаза қилиш хизматлари тузилади (лавозимлар жорий этилади), 50 ва ундан ортиқ транспорт воситаларига эга бўлган ташкилотларда эса бундан ташқари йўл ҳаракати хавфсизлиги хизматлари тузилади (лавозимлар жорий этилади).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 Меҳнатни муҳофаза қилиш хизмати ўз мақомига кўра ташкилотнинг асосий хизматларига тенглаштирилади ва унинг раҳбарига бўйсунади ҳамда ташкилотнинг фаолияти тугатилган тақдирда, бекор қилинади.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9. Меҳнатни муҳофаза қилиш хизматининг мутахассислари лавозим йўриқномасига биноан уларнинг мажбуриятларига киритилмаган бошқа ишларни бажаришга жалб қилиниши мумкин эмас.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 Ташкилотларда меҳнат фаолияти билан боғлиқ равишда содир бўлган бахтсиз ҳодисалар ва бошқа жароҳатланишларни текшириш ва ҳисобини юритиш Вазирлар Маҳкамасининг 1997 йил 6 июндаги 286-сон қарори (Ўзбекистон Республикаси Ҳукуматининг қарорлари тўплами, 1997 й., 6-сон, 21-модда)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2-§. Ходимларни ўқитиш, уларнинг билимларини синовдан</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ўтказиш ва уларга йўл-йўриқ беришни ташкил этиш</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11. Ташкилот ходимлари ўз касблари ва иш турлари бўйича белгиланган тартибда ўқишлари, уларнинг билимлари синовдан ўтказилиши ва уларга йўл-йўриқ берилиши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 Ходимларнинг меҳнатни муҳофаза қилиш бўйича билимларини синовдан ўтказиш Меҳнат муҳофазаси бўйича ўқитишни ва билимларни синашни ташкил қилиш тўғрисидаги намунавий низомга (рўйхат рақами 272, 1996 йил 14 август) мувофиқ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 Ишларни технологик регламент бўйича хавфсиз юритиш йўриқномалари Меҳнат муҳофазаси бўйича йўриқномаларни ишлаб чиқиш тўғрисидаги низомга (рўйхат рақами 870, 2000 йил 7 январь) (Ўзбекистон Республикаси вазирликлари, давлат қўмиталари ва идораларининг меъёрий ҳужжатлари ахборотномаси, 2000 й., 1-сон) мувофиқ ишлаб чиқилади ҳамда ташкилот ходимларининг иш жойларини ушбу йўриқномалар билан таъминлаш ташкилот раҳбарияти зиммасига юклатилади.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3-§. Хавфли ва зарарли ишлаб чиқариш омиллари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 Ташкилотлар ГОСТ 17.2.3.02-78 бўйича хавфли ва зарарли ишлаб чиқариш омиллари, уларнинг тавсифи, юзага келиш манбалари, ходимларга таъсир қилиш хусусиятлари ва саломатлик учун хавфлилик даражаси ва келгусидаги оқибатлари тўғрисида тўлиқ ва холисона маълумотга эга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 Иш жойларидаги муҳит ҳамда меҳнат жараёнининг хавфли ва зарарли ишлаб чиқариш омиллари тўғрисидаги маълумотлар ишлаб чиқариш муҳитининг физик, кимёвий, радиологик, микробиологик ва микроиқлим ўлчови натижалари, шунингдек меҳнатнинг оғир шароитлари аттестация қилиш орқали белгиланиши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16. Янги зарарли моддалар пайдо бўлишига ёки хавфли ва зарарли ишлаб чиқариш омиллари йўқолишига олиб келадиган технологик жараёнлар ўзгаришларида ёки янги ишлаб чиқариш ускуналарини жорий қилишда хавфли ва зарарли ишлаб чиқариш омиллари тўғрисидаги маълумотларга тегишли ўзгартиришлар киритилиши лозим.</w:t>
      </w:r>
    </w:p>
    <w:p w:rsidR="00E24C3F" w:rsidRPr="002E1BE1"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4-§. Ўта хавфли касблар ва ишлар рўйхати</w:t>
      </w:r>
    </w:p>
    <w:p w:rsidR="00E24C3F" w:rsidRPr="002E1BE1"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 Ташкилот ўта хавфли шароитда бажариладиган ишлар рўйхатига эга бўлиши лозим. Рўйхатга хавфли моддалар билан бажариладиган ишлар, баландликда, ифлосланган ҳаво ва сув муҳитида, юқори ҳарорат ва намлик шароитида бажариладиган ишлар, амалдаги тармоқ рўйхатларига мувофиқ бошқа ишлар киритилиши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 Барча ходимлар ўта хавфли ишларни бажариш топшириғини олишдан олдин, меҳнат муҳофазаси бўйича йўл-йўриқ олиши ва ишларни бажариш усулларини ўзлаштириб олиши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 Ўта хавфли ишларни бажариш фақат белгиланган тартибда расмийлаштирилган наряд-рухсатномага мувофиқ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 Ташкилот раҳбарияти ўта хавфли ишларни режалаштиришда, ташкиллаштиришда ва хавфсиз бажаришда белгиланган талабларга мувофиқ амалга оширилишига тўла жавобгардир.</w:t>
      </w:r>
    </w:p>
    <w:p w:rsidR="00E24C3F" w:rsidRPr="002E1BE1"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5-§. Жамоавий ва якка тартибдаги ҳимоя воситаларини қўллаш</w:t>
      </w:r>
    </w:p>
    <w:p w:rsidR="00E24C3F" w:rsidRPr="002E1BE1"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 Ходимларни хавфли ва зарарли ишлаб чиқариш омилларидан ҳимоя қилиш белгиланган стандартлар ва меъёрлар талабларига мос жамоавий ва якка тартибдаги ҳимоя воситаларидан фойдаланиш орқали таъминланиши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 Жамоавий ҳимоя қилиш воситаларига қуйидагилар киради: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 жойларининг ҳаво муҳитини меъёрлаштириш воситалари (шамоллатиш ва ҳаво тозалаш, иситиш, ҳаво ҳароратини, намлигини бир хил меъёрда сақлаш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 жойларининг ёруғлигини нормаллаштириш воситалари (ёритиш асбоблари, ёруғликдан ҳимоя қилиш мосламалари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шовқиндан, тебранишдан, электр ва статик токлар уришидан ҳамда ускуналар юзасини юқори даражадаги ҳароратдан ҳимоя қилиш воситалари;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механик ва кимёвий омилларнинг таъсиридан ҳимоя қилиш воситалари.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23. Жамоавий ҳимоя воситалари хавфли ва зарарли ишлаб чиқариш омиллари хонадаги барча ходимларга таъсир қилганда қўлланиши шарт ва ташкилотни қуриш ёки реконструкция қилиш лойиҳаларига киритилиши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24. Жамоавий ҳимоя воситалари хавфли ва зарарли ишлаб чиқариш омилларини рухсат этилган миқдоргача камайтириш имконини бермаган ҳолларда, якка тартибдаги ҳимоя воситалари қўлланиши лозим. Бундай ҳолларда якка тартибдаги ҳимоя воситаларисиз ходимларнинг ишга жалб қилиниши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25. Якка тартибдаги ҳимоя воситаларидан фойдаланадиган ходимлар уларни қўллаши, ҳимоя хусусиятлари ва амал қилиш муддати тўғрисида маълумотларга эга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26. Ташкилотда қуйидагилар таъминланиши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якка тартибдаги ҳимоя воситаларининг зарур миқдори ва номенклатураси;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 қўллаш ва тўғри фойдаланиш устидан доимий назорат амалга оширилиши;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воситаларининг самарадорлиги ва созлиги текширилиши.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27. Ходимлар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 (рўйхат рақами 1998, 2009 йил 25 август) (Ўзбекистон Республикаси қонун ҳужжатлари тўплами, 2009 й., 35-сон, 391-модда) мувофиқ якка тартибдаги ҳимоя воситалари билан бепул таъминланиши лозим.</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6-§. Касбий танлов</w:t>
      </w:r>
    </w:p>
    <w:p w:rsidR="00E24C3F" w:rsidRPr="002E1BE1"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28. Ташкилотларда танлов ўтказилиши лозим бўлган касблар ва мутахассисликлар рўйхати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29. Ходимлар, ишлаб чиқариш участкаларининг раҳбарлари тегишли маълумотга ва иш тажрибасига эга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30. Босим остида ишловчи ускуналарда ва хавфи юқори бўлган ишларда хизмат кўрсатувчи ходимлар махсус курсларда тайёргарликдан ўтган ва тегишли гувоҳномага эга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31. Ўн саккиз ёшдан кичик шахсларнинг меҳнати қўлланиши тақиқланадиган ноқулай меҳнат шароитлари ишлари рўйхатига (рўйхат рақами 1990, 2009 йил 29 июль) (Ўзбекистон Республикаси қонун ҳужжатлари тўплами, 2009 й., 30-31-сон, 355-модда) мувофиқ, ўн саккиз ёшга тўлмаган шахслар зарарли ва ноқулай меҳнат шароити мавжуд ишларга қабул қилинмаслиги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32. Аёллар меҳнатидан фойдаланиш тўлиқ ёки қисман тақиқланадиган меҳнат шароити ноқулай бўлган ишлар рўйхатига (рўйхат рақами 865, 2000 йил 5 январь) (Ўзбекистон Республикаси вазирликлари, давлат қўмиталари ва идораларининг меъёрий ҳужжатлари ахборотномаси, 2000 й., 1-сон) мувофиқ, аёллар зарарли ва ноқулай меҳнат шароити мавжуд ишларга қабул қилинмаслиги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7-§. Ходимларнинг саломатлигини назорат қилиш</w:t>
      </w:r>
    </w:p>
    <w:p w:rsidR="00E24C3F" w:rsidRPr="005A7933"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33. Ташкилотларда ходимларнинг саломатлигини назорат қилиш "Ходимларни ишга киришдан олдин дастлабки ва даврий тиббий кўриклардан ўтказиш тизимини такомиллаштириш тўғрисида"ги буйруқ (рўйхат рақами 937, 2000 йил 23 июнь) (Ўзбекистон Республикаси вазирликлари, давлат қўмиталари ва идораларининг меъёрий ҳужжатлари ахборотномаси, 2000 й., 12-сон) асосида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34. Ташкилот раҳбарияти касаба уюшмаси қўмитаси ва соғлиқни сақлаш органлари билан биргаликда ҳар йили даврий тиббий кўрикдан ўтиши лозим бўлган ходимларнинг рўйхатини тузиши ҳамда ходимларнинг тиббий кўрикдан ўтишини таъминлаши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35. Тиббий кўриклар ташкилотнинг тиббий муассасаларида, улар мавжуд бўлмаган ҳолларда, даволаш-профилактика муассасаларида ўтказилиши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36. Ходим тиббий кўрикдан ўтишдан бўйин товлаган ёки тиббий кўрик натижаларига кўра берилган тавсияларни бажармаган тақдирда, иш берувчи уни ишга қўймаслик ҳуқуқига эга.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37. Даврий тиббий кўриклар ўз вақтида, сифатли ўтказилиши ва уларнинг натижаларига кўра тавсиялар бажарилиши учун жавобгарлик ташкилот раҳбарияти зиммасига юкланади.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8-§. Санитария ва гигиена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38. Ташкилот хоналари иш ҳудудидаги ҳарорат, нисбий намлик, ҳавонинг ҳаракатланиш тезлиги ва бошқалар ГОСТ 12.1.005-88 "Иш ҳудудининг ҳавоси, умумий санитария-гигиеник талаблар"га мувофиқ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39. Ишлаб чиқариш хоналарида рухсат этилган ҳарорат нисбий намлик ва ҳавонинг ҳаракатланиш тезлиги иш жойларидаги иссиқлик, бажарилаётган ишнинг оғирлик даражасига кўра, йил мавсуми ҳисобга олинган ҳолда белгиланиши керак.</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9-§. Бино ва иншоотларга бўлган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40. Ташкилот бинолари ва иншоотлари ҚМҚ 2.09.04-98 "Корхоналарнинг маъмурий ва маиший бинолари" талабига мос келиши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41. Дарвоза тавақалари ёпиқ ва очиқ ҳолатида махсус мосламалар билан мустаҳкам ўрнатилган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42. Транспорт воситаларининг бинога кириши учун дарвоза эни фойдаланилаётган транспорт воситасининг эни миқдоридан ошиқ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43. Дарвозалар баландлиги транспорт воситасининг баландлигидан камида 0,2 м дан юқори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44. Ташкилотларда бинолар ва иншоотлардан фойдаланиш ҳолатини мунтазам кузатиш ташкил этилган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45. Бинолар ва иншоотлар бир йилда икки мартадан (баҳор ва кузда) кам бўлмаган ҳолда ташкилот раҳбари томонидан тайинланган комиссия томонидан техник кўрикдан ўтказилиши лозим. Техник кўрик хулосалари уларда топилган нуқсонларни бартараф этиш бўйича тасдиқланадиган тадбирлар ва далолатномалар орқали расмийлаштирилиши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46. Ходимлар учун хавф туғдирувчи ҳалокат тусидаги бузилишлар тезда бартараф этилиши керак. Хавфли ҳудудларда иш жараёнлари ҳалокат бартараф этилгунга қадар тўхтатиб турилиши лозим, шунингдек хизмат кўрсатувчи ходимлар хавфсиз жойга кўчирилиши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47. Ташкилот ҳудудида жойлашган хўжалик бинолари беморларнинг назоратсиз кириб-чиқишининг олдини оладиган кузатув ва огоҳлантирадиган ускуналар билан таъминланиши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10-§. Шамоллатиш ва иситиш тизимига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48. Шамоллатиш ва иситиш ҚМҚ 2.04.05-97 "Иситиш, шамоллатиш ва кондиционерлаш" талабларига мувофиқ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49. Оқимли шамоллатишларни ташқи ҳаво тизимидан олиш ердан камида 2 м баландликда бажарилиши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50. Ўтиш жойларида жойлашган иситиш жиҳозлари рухсат этилган ўтиш йўлакларининг энини камайтирмаслиги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51. Иш жойларида ҳаво ҳарорати енгил жисмоний ишда 21°С, ўртача оғир ишда 17°С ва оғир ишда 16°С дан паст бўлмаслиги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52. Маиший хоналар ҚМҚ 2.09.12-98 "Корхонанинг маиший ва маъмурий бинолари" талабларига мувофиқ, оқиб келувчи ва сўрувчи вентиляция билан жиҳозланиши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53. Ташкилот раҳбари буйруғи билан ҳаво алмаштириш тизими қурилмаларини хавфсиз ишлатиш бўйича жавобгар шахс тайинланиши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54. Вентиляция қурилмалари ишга яроқли ҳолда сақланиши, даврий равишда кўрикдан ўтказилиб, тозаланиб турилиши, носозликлар аниқланганида эса, зудлик билан таъмирланиши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55. Ташкилотларда ҳаво ҳарорати СанҚваМ 12.01.005 "Иш зонасидаги ҳавога умумий санитария-гигиена талаблари"га мувофиқ бўлиши керак.</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11-§. Сув таъминоти ва канализация тизимига қўйиладиган талаблар</w:t>
      </w:r>
    </w:p>
    <w:p w:rsidR="00E24C3F" w:rsidRPr="00D638C4" w:rsidRDefault="00E24C3F" w:rsidP="002E0A31">
      <w:pPr>
        <w:autoSpaceDE w:val="0"/>
        <w:autoSpaceDN w:val="0"/>
        <w:adjustRightInd w:val="0"/>
        <w:jc w:val="center"/>
        <w:rPr>
          <w:b/>
          <w:bCs/>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56. Сув билан таъминлаш ва канализация тизими ҚМҚ 2.04.01-98 "Биноларнинг ички сув қувури ва канализацияси" талабига мос келиши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57. Ичимлик сувидан фойдаланиш учун сув қувурига уланган фавворачалар бўлиши керак. Сув қувурлари йўқ бўлганда, бакларда қайнатилган сув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58. Ичимлик сувининг ҳарорати 80°С дан 200°С гача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59. Ташкилот ҳудудидаги ҳожатхоналар иссиқ сув ва канализация тизимига уланган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60. Ташкилотда канализация тизими йўқ бўлганда, давлат санитария назорати органлари билан келишилган ҳолда ташкилотда ер қатламини ифлослантирмаган ҳолда душхоналардан ва юз-қўл ювгичлардан сув оқмайдиган қурилмали ахлат ўраларининг мавжуд бўлишига рухсат этилади.</w:t>
      </w:r>
    </w:p>
    <w:p w:rsidR="00E24C3F" w:rsidRPr="00752B71"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12-§. Электр қурилмаларига қўйиладиган талаблар</w:t>
      </w:r>
    </w:p>
    <w:p w:rsidR="00E24C3F" w:rsidRPr="00752B71"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61. Ташкилотларда электр қурилмаларини ўрнатиш ва улардан фойдаланишда Истеъмолчиларнинг электр қурилмаларидан техник фойдаланиш қоидалари (рўйхат рақами 1383, 2004 йил 9 июль) (Ўзбекистон Республикаси қонун ҳужжатлари тўплами, 2004 й., 27-сон, 317-модда) ҳамда Истеъмолчиларнинг электр қурилмаларидан фойдаланишда техника хавфсизлиги қоидалари (рўйхат рақами 1400, 2004 йил 20 август) (Ўзбекистон Республикаси қонун ҳужжатлари тўплами, 2004 й., 33-сон, 379-модда) ва мазкур Қоидалар талабларига риоя қилиниши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62. Электр ток ўтказувчи қисмлар, тақсимловчи қурилмалар, аппаратлар ва ўлчаш асбоблари, шунингдек турли сақловчи қурилмалар, рубильниклар ва бошқа ишга туширувчи аппаратлар ва мосламалар фақат ёнмайдиган асослар (мармар, текстолит, гетинакс ва бошқалар)да монтаж қилиниши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63. Ёритиш ва қувватли ускуналар ҳамда электр тармоқларининг тузилиши хоналардаги шароитларга ва улардаги ишлаб чиқаришнинг хусусиятига мос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64. Юқори намлик ва иссиқлик ажралиб чиқувчи хоналарда электр ёриткичлар намликдан, электр двигателлари эса суюқлик сачрашидан ҳимояланган ёки ёпиқ ижрода бўлиши шарт.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65. Тақсимловчи қурилмалар изоляциясининг қаршилиги ва чидамлилиги текшириб турилиши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66. Ишлаб чиқариш бинолари ва маиший хоналарда қўлланувчи люминесцент ёриткичлар ёпиқ ҳолда, намлик ва чанг ўтказмайдиган махсус арматурада бажарилиши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67. Кўчириб юрилувчи ёриткичлар шишали ҳимоя қалпоқлари ва металл тўр билан жиҳозланган бўлиши лозим. Ушбу ёриткичлар ва бошқа кўчириб юрилувчи аппаратлар учун мис толали эгилувчан кабель ва электр ўтказгичлар қўлланиши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68. Эвакуация йўлаклари ва зинапояларда авария ёриткичлари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69. Авария ёриткичлари бошқа ёриткичлардан тури, ўлчамлари ва махсус туширилган белгилари билан ажралиб туриши ва вақти-вақти билан чангдан тозаланиб турилиши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70. Кабеллар ва электр ўтказгичларнинг изоляцияси, ташқи бирикмалар, ҳимояловчи ерга улагичлар, электр двигателларнинг ишлаш режими кўрикдан ўтказилиши ва асбоблар билан ўлчаш орқали текширилиб турилиши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71. Электр аппаратлари ва агрегатларини нолга ва ерга улаш симларининг бутунлиги ташкилот бош энергетиги бошчилигидаги комиссия томонидан камида 6 ойда бир марта текширилиши лозим. Текшириш натижалари далолатнома билан расмийлаштирилади.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72. Кам қувватли электр лампалар ва асбобларни каттароқ қувватлиларига алмаштириш тармоқ учун йўл қўйилувчи юкланишни ҳисобга олган ҳолда, электр хўжалиги учун жавобгар ходимнинг рухсати билан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73. Битта электр штепселига бир нечта истеъмолчиларни улаш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74. Чангларнинг статик электр разрядларидан алангаланиб кетмаслиги учун машиналарнинг ғилофлари, унинг асосий валлари ва ҳаво қувурлари ерга уланган бўлиши лозим. Ҳаво қувурларининг фильтрлари майда катакли металл тўрлар билан ўралган ва тўр ер билан уланган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75. Ташкилотнинг барча турдаги бино ва иншоотлари яшин қайтаргичлар ўрнатилган ҳолда тўғридан-тўғри яшин уришидан ҳимояланган бўлиши лозим. Яшин қайтаргичлар ҳар йили баҳорда текшириб турилиши ва носозликлари бартараф этилиши лозим.</w:t>
      </w:r>
    </w:p>
    <w:p w:rsidR="00E24C3F" w:rsidRPr="005A7933"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13-§. Ёритишга қўйиладиган талаблар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76. Ишлаб чиқариш хоналарини табиий ва сунъий ёритиш ҚМҚ 2.01.05-98 "Табиий ва сунъий ёритиш" талабига мос бўлиши лозим. Ёритиш воситалари тоза ва соз ҳолатда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77. Авария ёритиш тармоқларига электр энергияси истеъмолчиларининг уланиши тақиқланади. Авария ёритишларнинг созлиги ҳар чоракда камида бир марта текширилиши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78. Ёруғ тушувчи ойналар ҳар йили камида икки маротаба тозаланиши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79. Ёруғлик тушадиган дераза ва эшикларни турли предметлар (ускуна, тайёр маҳсулот ва бошқалар) билан тўсиб қўйишга рухсат этилмайди.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80. Сунъий ёритиш умумий ва бирлашган (умумий маҳаллий билан биргаликда) тизим орқали амалга оширилади. Биргина маҳаллий ёритишни қўллаш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81. Участкаларда ва хоналарда портлаш бўйича хавфли газ ва чанглар концентрацияси йиғилиб қолиши эҳтимоли бўлса, электр ёритиш тизими портлашдан алоҳида бажарилиши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82. Хавфлилик даражаси юқори бўлган хоналарда кучланиши 36 V дан юқори бўлмаган кўчма электр ёриткичлар ишлатилиши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83. Ускуналар ва иншоотлар (бункерлар, қудуқлар, буғлантириш камералари, туннеллар ва бошқалар)нинг ички сиртини ёритиш учун кўчма электр ёриткичларнинг кучланиши 12 В дан ошмаслиги керак. </w:t>
      </w:r>
    </w:p>
    <w:p w:rsidR="00E24C3F" w:rsidRPr="005A7933"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14-§. Ташкилот майдонларига бўлган хавфсизлик талаблари</w:t>
      </w:r>
    </w:p>
    <w:p w:rsidR="00E24C3F" w:rsidRPr="005A7933"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84. Ташкилот майдонлари ва биноларининг жойлашуви ҚМҚ II 89-80 "Саноат ташкилотларининг бош плани" талабига мос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85. Ташкилотда транспорт воситаларининг ва пиёдаларнинг ташкилот ҳудудида ҳаракатланиш чизмаси ишлаб чиқилган ва тасдиқланган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86. Транспорт воситалари ва ташкилот ҳудудида пиёдаларнинг ҳаракати чизмаси ташкилотга кириш ва чиқиш ҳамда иш участкалари ва цехларнинг кўринарли жойларига осиб қўйилиши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87. Ташкилот майдонлари кўкаламзорлаштирилган ва сув қуйиш қувурлари тармоқлари билан таъминланган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88. Ташкилот майдонидаги ўтиш жойлари мустаҳкам ёпқичлар, сувлар оқиб кетадиган иншоотлар билан жиҳозланган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89. Йилнинг ёз вақтида йўлаклар ва ўтиш жойларига сув сепилган, қишда қордан тозаланиб, қум сепилган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90. Йўловчилар учун йўлак ва ташкилотга кириш жойи текис, кенглиги камида 1,5 м, ён томонларида деворча ва тўсиқлар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91. Биноларнинг томларини қишки мавсумда қордан, карнизларни қотган музлардан тозалаб туриш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92. Ташкилот ҳудудида ҳар куни тозалаб ва дезинфекция қилиб туриладиган ахлат ташланадиган идишлар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93. Ҳовлидаги ҳожатхоналарни озода сақлаш, мунтазам дезинфекция қилиш, сутканинг қоронғи пайтида эса ёритиш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94. Ташкилот жойлашган майдон бутун чегара бўйлаб тўсилган бўлиши, унинг ҳудудига бегоналарнинг кириши чекланган ва назорат остига олинган бўлиши лозим.</w:t>
      </w:r>
    </w:p>
    <w:p w:rsidR="00E24C3F" w:rsidRPr="005A7933"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15-§. Шовқин ва тебранишга қўйиладиган талаблар</w:t>
      </w:r>
    </w:p>
    <w:p w:rsidR="00E24C3F" w:rsidRPr="005A7933"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95. Иш жойларида, хоналарда ва ташкилот ҳудудида шовқин ва тебранишнинг даражаси СанҚваМ 0120-01 "Иш жойларида шовқиннинг йўл қўйилган даражасининг санитария меъёрлари", СанҚваМ 0122-01 "Иш жойларида умумий ва локал тебранишнинг санитария меъёрлари", ГОСТ 12.1.003-89 "Шовқин. Умумий хавфсизлик талаблари" ва ГОСТ 12.012.-90 "Тебранма. Умумий хавфсизлик талаблари"га мувофиқ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96. Иш жойларида шовқин ва тебраниш даражасини мунтазам назорат қилиб туриш керак. Агарда у белгиланган меъёрлардан юқори бўлса, уни пасайтириш учун қуйидаги тадбирлар қўлланиши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шовқин чиқарувчи агрегат ёки унинг айрим қисмларига шовқинни тўсувчи қобиқлар ўрнатиш;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агрегатдан чиқаётган аэродинамик шовқинларга қарши самарали товуш сўндиргичлар қўллаш;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шовқинли ускуналарни (шамоллатгич, компрессор ва бошқалар) тўсилган хоналардан ташқарида жойлаштириш;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тебранишни камайтириш учун, унинг манбаларини (электр двигателлар, вентиляторлар ва шунга ўхшашлар) мустақил полдан ва бинонинг бошқа конструкцияларидан изоляцияланган пойдеворларда ёки махсус ҳисоблаб чиқилган амортизаторларга ўрнатилиши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97. Ишлаб чиқариш хоналарида шовқинни техник воситалар билан бартараф этишнинг иложи бўлмаса, эшитиш аъзоларини якка тартибда ҳимоя қилувчи воситалардан фойдаланиш керак.</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16-§. Меҳнат ва дам олишга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98. Ходимларнинг иш вақти, шу жумладан, қисқартирилган иш вақти ва танаффуслар вақти ташкилотлар томонидан қонун ҳужжатларига мувофиқ белгиланади.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5A7933" w:rsidRDefault="00E24C3F" w:rsidP="002E0A31">
      <w:pPr>
        <w:autoSpaceDE w:val="0"/>
        <w:autoSpaceDN w:val="0"/>
        <w:adjustRightInd w:val="0"/>
        <w:jc w:val="center"/>
        <w:rPr>
          <w:b/>
          <w:bCs/>
          <w:noProof/>
          <w:sz w:val="22"/>
          <w:szCs w:val="22"/>
          <w:lang w:eastAsia="en-US"/>
        </w:rPr>
      </w:pPr>
      <w:r w:rsidRPr="005A7933">
        <w:rPr>
          <w:b/>
          <w:bCs/>
          <w:noProof/>
          <w:sz w:val="22"/>
          <w:szCs w:val="22"/>
          <w:lang w:eastAsia="en-US"/>
        </w:rPr>
        <w:t>III БОБ. ТАШКИЛОТЛАРДА ИШ ЖАРАЁНЛАРИГА</w:t>
      </w:r>
    </w:p>
    <w:p w:rsidR="00E24C3F" w:rsidRPr="005A7933" w:rsidRDefault="00E24C3F" w:rsidP="002E0A31">
      <w:pPr>
        <w:autoSpaceDE w:val="0"/>
        <w:autoSpaceDN w:val="0"/>
        <w:adjustRightInd w:val="0"/>
        <w:jc w:val="center"/>
        <w:rPr>
          <w:b/>
          <w:bCs/>
          <w:noProof/>
          <w:sz w:val="22"/>
          <w:szCs w:val="22"/>
          <w:lang w:eastAsia="en-US"/>
        </w:rPr>
      </w:pPr>
      <w:r w:rsidRPr="005A7933">
        <w:rPr>
          <w:b/>
          <w:bCs/>
          <w:noProof/>
          <w:sz w:val="22"/>
          <w:szCs w:val="22"/>
          <w:lang w:eastAsia="en-US"/>
        </w:rPr>
        <w:t>ҚЎЙИЛАДИГАН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 Иш жараёнларига қўйиладиган</w:t>
      </w:r>
      <w:r>
        <w:rPr>
          <w:b/>
          <w:bCs/>
          <w:noProof/>
          <w:sz w:val="26"/>
          <w:szCs w:val="26"/>
          <w:lang w:eastAsia="en-US"/>
        </w:rPr>
        <w:t xml:space="preserve"> </w:t>
      </w:r>
      <w:r w:rsidRPr="00D638C4">
        <w:rPr>
          <w:b/>
          <w:bCs/>
          <w:noProof/>
          <w:sz w:val="26"/>
          <w:szCs w:val="26"/>
          <w:lang w:eastAsia="en-US"/>
        </w:rPr>
        <w:t>хавфсизликнинг умумий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99. Янги қурилган ёки реконструкция қилинган лабораторияларни фойдаланишга қабул қилиб олиш ШНҚ 3.01.04.04 "Янги қурилган объектларни фойдаланиш учун қабул қилиш"га мувофиқ қабул комиссияси томонидан амалга оширилади.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100. Хавфсизлик талабларига жавоб бермайдиган ва ходимлар соғлиғига хавф туғдирадиган лабораторияларни фойдаланишга қабул қилиш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101. Ташкилотлар ишни ташкил қилиш учун унинг фаолият йўналишига боғлиқ равишда керакли миқдорда хоналар билан таъминланган бўлиши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102. Лабораторияларда юқумли касалликларни келтириб чиқарувчи микроблар билан иш олиб бориладиган хоналар алоҳида бинода ёки бинонинг ажратиб олинган қисмида жойлаштирилиши ва унда камида иккита кириш жойи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103. Заҳарли моддалар билан ишлаш учун мўлжалланган хоналар лабораториянинг бошқа хоналаридан ажратиб олинган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104. Лабораторияларда поллар метлах плиткалари ёки бошқа сув ўтказмайдиган ва кислотага бардошли материал билан қопланиши керак. Махсус лабораторияларда, ишнинг хусусиятларига кўра, пол қопламаси сифатида бошқа материаллар ҳам ишлатилиши мумкин.</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105. Лабораторияга кирмасдан лаборатория хонасини кўздан кечириш учун уларнинг эшиклари (ўрта қисмида) шаффоф ойнали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106. Лаборатория ишчи хоналарининг эшиклари ундан чиқиш томонига (лаборант хонасига, препаратлар тайёрланадиган хонага, коридорга) очиладиган бўлиши керак. Қолган хоналарнинг эшиклари ҳам иложи борича ташқарига (коридорга) очиладиган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107. Ёнғин жиҳатидан хавфли ва портловчи моддалар билан иш олиб бориладиган лабораторияларнинг ишчи хоналарида иккита чиқиш йўли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108. Дераза ойналарини бўёқ билан бўяш мумкин эмас.</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109. Лабораторияларнинг ишчи хоналари тоза ҳаво берувчи ва ҳавони сўриб олувчи шамоллатиш тизимидан ташқари алоҳида, ҳавони тортувчи (вентиляцияли) шкафлар билан жиҳозланган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110. Коррозияловчи моддалар билан иш олиб бориладиган хоналардаги шамоллатиш ускуналари коррозияга қарши материаллардан тайёрланган ёки коррозиядан ҳимоя қилувчи қопламали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111. Ёнғин жиҳатидан хавфли ва портловчи моддалар билан иш олиб бориладиган хоналарда барча шамоллатиш ускуналарининг каналлари ёнмайдиган материаллардан тайёрланиши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112. Ёнғин жиҳатидан хавфли ва портловчи моддалар билан иш олиб бориш учун мўлжалланган иш столлари ва ҳавони тортувчи (вентиляцияли) шкафлар ёнмайдиган материал билан тўлиқ қопланиши, кислота ва ишқорлар билан ишлаш учун эса коррозияга қарши материаллар билан қопланиши ва ён девори ёнмайдиган материалдан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113. Зарарли ва ёнувчан буғ ва газлар чиқиши билан бирга кечадиган иш олиб борилиши керак бўлган ҳавони тортувчи (вентиляцияли) шкафлар устки ва остки тортиб олувчи мосламалар билан жиҳозланган (ҳавони сўриб олувчи мосламаларни ишга тушириш буғларнинг зичлигига кўра тартибга солинади) ва суюқликнинг полга тушишидан сақлайдиган ён деворли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114. Лабораториялар электр энергияси (ўзгарувчан ва доимий ток), газ, совуқ ва иссиқ сув, бирламчи ёнғин ўчириш воситалари, зарурат туғилганда эса радиациядан, электромагнит майдонларидан, тебранишлардан ва шовқиндан ҳимоя қилиш мосламалари билан таъминланган бўлиши, шунингдек электр асбоб-ускуналар ерга уланиши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115. Ҳар бир лабораторияда қўйидагилар бўлиши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паспорт (хоналар, асбоб-ускуналар, коммуникацияларнинг тавсифи);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биринчи тиббий ёрдам кўрсатиш учун ичида керакли тиббий препаратлар, боғлаш воситалари ва асбоблари тўплами бўлган шкаф-дорилар қутиси;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бирламчи ёнғин ўчириш воситалари;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якка тартибдаги ва жамоа ҳимоя воситалари;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ёнғин ва техника хавфсизлиги ҳамда биринчи тиббий ёрдам кўрсатиш бўйича йўриқнома;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ёнғин ва техника хавфсизлиги бўйича йўриқномаларни қайд этиш журнали.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116. Лабораториялар хоналари таҳлиллар ўтказилиши жараёнига кўра жойлаштирилиши ва технологик жараённинг асосий оқимлари жиҳатидан рационал жойлаштириш билан таъминланиши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117. Рўйхатга олиш хонаси ва бактериологик лабораторияларда намуналарни қабул қилиб олиш хонаси лабораториянинг кириш қисмида жойлаштирилиши, зарарланган материал билан ишлашда кетма-кетликни ҳисобга олган ҳолда, эшик ва ишчи хоналар ёнма-ён ва намуна олиш хонасига яқинроқда жойлаштирилиши, автоклав, ювиш, препаратлар тайёрланадиган хона ва муҳит яратиш хонасини бир гуруҳга бирлаштириш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118. Бактериологик лабораторияларда бир қанча термостатларни ҳар жойда жойлаштириш ўрнига, ажратиб олинган қоронғу хонада термал хонани жиҳозлаш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119. Бокс хонаси бир-биридан ойнабанд тўсиқ билан ажратилган икки бўлинмадан, яъни бокс хонасининг ўзи ва бокс хонасининг олд (кириш) хонасидан иборат бўлади.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120. Бокс хонасининг олд (кириш) хонаси қўшимча кийим кийиш ва ёрдамчи ишларни бажариш учун хизмат қилади.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121. Лабораторияларнинг бино, қурилма, иншоотларга, омборхоналарга, ёнғин вақтида фойдаланиши мумкин бўлган сув ҳавзаларига, ёнғин хавфсизлиги анжомларига олиб борувчи йўллар ва йўлаклар тўсиб қўйилмаслиги керак ҳамда қиш кунлари қор ва музлардан тозаланиб туриши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122. Лабораторияларда ходимлар учун хона, кийим алмаштирадиган хона ва ходимлар овқатланадиган хона бўлиши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123. Кийим ечиб-кийиладиган хонада ҳар бир ходим учун устки кийим жавони ёки жавонларда ҳар бир ходим учун алоҳида бўлимлар бўлиши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124. Лабораториянинг ҳар бир ходими унга бириктирилган иш жойига эга бўлиши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125. Иш бошлашдан олдин шахсий шкафларда сақланадиган махсус ҳимоя кийимини кийиш керак, ҳимоя кийимининг тури ва уни алмаштириш шартлари бажараётган ишнинг хусусиятларига кўра белгиланиши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126. Енгил алангаланувчи суюқликларнинг 100°С ҳароратгача қиздирилишини махсус сиғимларда амалга оширишга рухсат берилмайди.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127. Спирт лампаси ёки енгил алангаланувчи суюқликлар билан ишлашда алангани тез ўчириш ва авария ҳолатлари олдини олиш учун қўл остида жун адёл, қалин мато бўлиши керак.</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2-§. Ёнғин ва портлаш хавфсизлиги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128. Ишлаб чиқишда ўрганилмаган ёнғин ва портлаш хавфи ва токсик хусусиятларга эга бўлган моддалар ва материалларни ишлаб чиқариш жараёнида қўллаш тақиқланади.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129. Технологик жараённи ишлаб чиқиш, унга аппаратурани киритиш, назорат ва бошқарувни амалга оширишда, шунингдек аварияга қарши ҳимоя воситаларининг танловида ёнғин ва портлаш хавфсизлиги таъминланиши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130. Технологик объектларнинг портлаш хавфлилиги ҳолати юзасидан белгиланган тартибда назорат ўрнатилади.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131. Технологик жараёнлар жойлаштирилган бинолар ва хоналарнинг портлаш жиҳатидан хавфлилик тоифалари лойиҳа ташкилоти томонидан ТЛТМ 20-86 "Технологик лойиҳалаштириш тармоқ меъёрлари"га мувофиқ ҳар бир аниқ ҳолат учун алоҳида аниқланади.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132. Бир маротаба ишлаб чиқаришда, цех ёки қурилмада бир вақтнинг ўзида ёки навбатма-навбат битта идишда ва қувурларда ҳамда битта ускуналарда этил ва метил спиртини қўллаш тақиқланади.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133. Технологик жараёнларни амалга оширишда ёнғинлар, портлашлар, авариялар, заҳарланишлар содир бўлиши ҳамда атроф-муҳит ишлаб чиқариш чиқиндилари (оқова сувлари, вентиляция чиқиндилари ва шу кабилар) билан ифлосланиш эҳтимолини истисно этадиган шарт-шароитлар таъминланиши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134. Барча ишлаб чиқариш цехлари, хом ашё ва тайёр маҳсулот омборхоналари, маъмурий ва бошқа ёрдамчи бинолар ҳамда иншоотлар дастлабки ёнғинни ўчириш воситалари билан таъминланган бўлиши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135. Вентиляция тизими ёнғиндан дарак берувчи сигнализация билан бирлаштирилган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136. Куч ва ёритиш тизими тармоқларининг электр асбоб-ускуналари ҳудудлар таснифи ҳамда бинолар ва хоналарнинг тоифасига биноан талаб қилинадиган меъёрларга жавоб бериши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3-§. Бактериологик лабораторияларда ишлашда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137. Юқумли касалликларни турли хавф даражасидаги инфекциялар қўзғатувчилари билан ишларни бир вақтда ўтказишда бутун лабораториянинг иш тартиби энг кўп хавфли қўзғатувчи билан ишлаш талаблари ва шартларини ҳисобга олган ҳолда белгиланиши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138. Бактериологик материал билан ишлаш махсус анжомлар (пинцетлар, игналар, илгаклар, корнцанга ва бошқалар) ёрдамида бажарилади, текширилаётган материалга қўл билан тегиш ман этилади.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139. Қўл ва қўлқопларни зарарли микроблардан тозалаш учун зарарсизлантирувчи эритма билан эксикаторларга солинади.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140. Ишлатилган заҳарланган идиш ва ишлатиб бўлинган материал учун (ҳайвонлар, эмбрионлар мурдалари ва бошқалар) зарарсизлантирувчи эритма таркибида бўлган алоҳида қопқоқли сирланган идиш керак бўлади.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141. Ҳаво ва асбоб-ускуналарни дезинфекциялаш учун бактерицид лампалардан фойдаланилади.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142. Юқумли материалга ишлов бериш ва экиш учун мўлжалланган хоналарда бошқа иш турларини ўтказиш ва гултувакларда гулларни ўстириш ман этилади.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143. Ташкилот ҳудудида бир лабораториядан бошқасига юқумли материални олиб бориш махсус тамғаланган металл идишда (биксларда) амалга оширилиши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144. Иш бошлашдан олдин лаборатория хонасини нам усулида тозалаш лозим. Столлар, асбоблар, шунингдек дераза токчалари сиртидаги чанг заҳарсизлантирувчи эритмада намланган тоза латта билан артиб ташланади.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145. Поллар чангютгич билан чангдан тозаланади ва бундан сўнг карбол кислотасининг 3 - 5 фоизли эритмасида намланган латтада артиб тозаланиши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146. Ишлаб бўлингандан кейин Петри идишчалари ва патоген микроб экилмалари билан пробиркалар, заҳарланиб қайта эмланадиган тўқимали экилмалар билан тўшакчалар қопқоқли банкаларга йиғилиши ва автоклавдан ўтказилиши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147. Зарарланган ҳайвонларнинг мурдалари зарарсизлантирувчи эритмали идишга солинади ва иш куни тугаганидан сўнг махсус печларда (муфель печларда) куйдириб ташланади ёки 120°С ҳароратда 1 соат давомида автоклавдан ўтказилиши, автоклавдан ўтказилганидан сўнг утилизация заводларига юборилиши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148. Иш тугаганидан сўнг лаборатория ходимлари иш столини ва қўлларини, бокс, операция хонасини зарарсизлантиришлари шарт.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149. Иш ва тозалаш тугаганидан сўнг 30 - 60 дақиқа давомида хоналар бактерицид лампалар билан зарарсизлантирилади. Зарарсизлантириш қуввати 1 куб.м - 2,5 V ни ташкил қилиши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150. Лабораторияда тиббий ёрдам кўрсатиш зарурати бўлган ҳолат учун биринчи тиббиёт қутичаси мавжуд бўлиши керак. </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4-§. Ўта хавфли юқумли касалликлар лабораторияларида</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ишлашда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151. Патоген биологик агентлари билан ишловчи лаборатория алоҳида бинода ёки кўп қаватли бинонинг пастки қаватида жойлашиши керак. Бунда ходимлар учун алоҳида ва материал қабул қилиш учун алоҳида қулфланадиган эшиклар бўлиши шарт.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152. Патоген биологик агентлари билан ишлайдиган мутахассислар касалликларга қарши эмланадилар, вакцина қабул қилиши мумкин бўлмаган мутахассисларнинг ташкилотнинг махсус буйруғи асосида ишлашига рухсат этилади.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153. Юқумли материаллар (экмалар, микроб культуралари ва бошқалар) иш жараёнида махсус шкаф, сейф ва термостатларда қулфланган ҳолда сақланиши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154. Лаборатория хонасидаги йиғиб олинган чиқиндилар автоклавда зарарсизлантирилиб, инсинераторда куйдирилади. Ифлосланган чиқинди сувлар умумий канализацияга тўкиб ташлашдан олдин зарарсизлантирилиши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155. Биотажриба ҳайвонларига текширилувчи материаллар юқтирилганда ва уларни ёриб кўриш жараёнида ходимлар махсус ҳимоя кийимлари, ҳимояловчи кўзойнаклар, ниқоб-респираторлар тақиш, резинали қўлқоплар, енгликлар ва клёнкали фартукларда бўлиши лозим. </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5-§. Паразитология лабораторияларида ишлашда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156. Санитария-гигиеник, эпидемияга қарши ва дезинфекция режимига биноан ҳар бир таҳлилдан кейин материалнинг қолдиқлари зарарсизлантирилиб, оқова сув тармоғига тўкиб ташланиши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157. Предмет ва қоплов ойначалари, пипеткалар, банкалар ва бошқа шиша идишлар қайнатиш йўли билан зарарсизлантирилади ёки фенол препаратлари (карбол кислотасининг 5 фоизли эритмаси, лизолнинг 10 фоизли эритмаси ёки бошқа зарарсизлантирувчи эритмалар) билан олти соат давомида зарарсизлантирилиши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158. Лаборатория столлари ва ҳаво тортувчи шкафнинг столи хлораминнинг 3 фоизли эритмаси, фенолнинг 5 фоизли эритмаси ёки спирт билан зарарсизлантирилиши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159. Таҳлил қилинаётган материалларни гельминт тухумларига текшириш ишлари резина қўлқопларда бажарилиши лозим. Пробиркада қолган чўкмалар ош тузининг тўйинган эритмаси солинган стаканларда сақланиши лозим. Текширишлардан сўнг барча идишлар ювилиши ва қайнатилиши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160. Қонни паразитлар мавжудлиги бўйича текширишда қўллар зарарланган қон билан ифлосланиши мумкин бўлган барча ҳаракатлар резинали қўлқопларда бажарилиши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161. Иш вақтида қўллардаги барча шикастлар тиббиёт қўлқопи ёки бармоқни ҳимояловчи резина ёки ёпишқоқ тасма билан беркитилиши лозим. Пробиркалардан суртма ва қалин томчиларни тайёрлашда резинали грушадан фойдаланиш керак.</w:t>
      </w:r>
    </w:p>
    <w:p w:rsidR="00E24C3F" w:rsidRPr="005A7933"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6-§. Вирусология лабораторияларида ишлашда хавфсизлик талаблари</w:t>
      </w:r>
    </w:p>
    <w:p w:rsidR="00E24C3F" w:rsidRPr="005A7933"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162. Вирусология лабораториясида патоген фаоллиги фақат III - IV гуруҳга мансуб бўлган вируслар билан ишлашга рухсат этилади. II гуруҳ микроблари билан зарарланганлигига шубҳа бўлган материаллар билан ишлаш фақат ўта хавфли инфекциялар билан ишлаш учун назарда тутилган хоналар, мосламалар ва асбоб-ускуналар мажмуасига эга бўлган лабораторияларда рухсат этилади.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163. Вирусология лабораториясининг хоналари алоҳида-алоҳида ажратилган бўлиши керак (алоҳида кириш-чиқиш эшиклари бўлиши, алоҳида бинода ёки бўлимда жойлаштирилган бўлиши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164. Хоналарнинг ички жойланиши ходимларнинг хавфсизлигига мослигини таъминлаши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165. Хоналар алоҳида шамоллатиш тизими билан жиҳозланган бўлиши, ҳаво тортувчи шамоллатиш тизими йўлида ҳавони микроблардан тозаловчи махсус фильтрлар ўрнатилган бўлиши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166. Боксдаги деразалар зич ёпилган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167. Таркибида вируслар мавжуд материаллар билан бажариладиган барча ишлар, яъни тўқималарни, товуқ эмбрионларини ва лаборатория ҳайвонларини зарарлантириш, тирик вируслар билан серологик текширишлар ўтказиш, бошланғич ва ўтказилаётган тўқима экинларининг турли тизимларини тайёрлаш боксларда ўтказилади.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168. II гуруҳ вируслари билан зарарланган материаллар хавфли бўлганлиги учун, ушбу материаллар билан ишлашда ходимлар шу гуруҳ вирусларига қарши эмланган бўлишлари шарт, агар ходимларни эмлаш мумкин бўлмаса, ташкилот раҳбарининг буйруғи асосида ишлашга рухсат этилади.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169. Микроб экмалари ёки зарарланган тўқима экмалари мавжуд флаконлар, пробиркалар ва бошқалар фақат зарарсизлантирувчи эритмада намлантирилган пахта-дока қистирма билан ёпиқ металл контейнерларда бошқа хоналарга олиб ўтилади.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170. Вируслар билан зарарланган намуналарни қабул қилиб олиш ишлари, бунда пайдо бўладиган томчилардан ходимларни ҳимоя қилиш мақсадида, стол устидаги боксларда бажарилиши лозим. Намуналарни суртиш ва суспензия қилиш, зич тўрт қаватли дока ғилофга жойлаштирилган ва жипслашган тиқин билан ёки банкада амалга оширилиши керак.</w:t>
      </w:r>
    </w:p>
    <w:p w:rsidR="00E24C3F" w:rsidRPr="005A7933"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7-§. Радиология лабораторияларида ишлашда хавфсизлик талаблари</w:t>
      </w:r>
    </w:p>
    <w:p w:rsidR="00E24C3F" w:rsidRPr="005A7933"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171. Радиология лабораторияларини жойлаштириш ва жиҳозлашда радиациявий хавфсизлик меъёрларига амал қилиниши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172. Махсус ҳимоя кийимлари, якка тартибдаги ҳимоя воситалари ва қўлқопларининг радиациявий зарарланиши рухсат этилган даражадан ошиб кетмаслиги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173. Радиоактив моддалар билан зарарланиш ҳолатида, шахсий кийим ва пойабзал ташкилотнинг радиациявий хавфсизлик хизмати назоратида радиоактив қолдиқлардан тозаланиши, тозалаш имкониятлари бўлмаган тақдирда, ўрнатилган тартибда радиоактив чиқиндилар сифатида махсус жойда кўмилиши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174. Очиқ радионуклид манбалар билан ишловчи ва келиб турувчи барча шахслар ишларнинг тури ва синфига кўра якка тартибдаги ҳимоя воситалари билан таъминланган бўлишлари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175. Хоналарни тозаловчи, шунингдек радиоактив эритма ва кукунлар билан ишловчи ходимлар пластикатли этаклар ва енгликлар ёки пластикатли халатлар, қўшимча махсус пойабзал ёки резина этиклар билан таъминланган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176. Хона ҳавоси радиоактив газлар билан зарарланиши эҳтимоли бўлган ишларда ёки агар фильтрация қилувчи воситаларни қўллаш радиациявий хавфсизликни таъминламаганда, изоляция қилувчи воситаларни (пневмокостюмлар, пневмошлемлар, айрим ҳолларда эса кислородли изоляция асбоблари) қўллаш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177. Радиоактив моддалар билан иш бажариладиган хоналардан чиқишда махсус кийим ва бошқа якка тартибдаги ҳимоя воситаларининг тозалигини текшириш, радиоактив зарарланиш аниқланганда уларни ечиш ва душ тагида ювиниш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178. Очиқ радионуклид манбалар билан ишлаш хоналарида ходимларнинг якка тартибдаги ҳимоя воситаларисиз бўлишлари, овқатланишлари, тамаки чекишлари, уй кийими ва косметика буюмларини ҳамда ишга тааллуқли бўлмаган бошқа нарсаларини сақлаши ва улардан фойдаланиши тақиқланади.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IV БОБ. ЛАБОРАТОРИЯЛАРДА ФОЙДАЛАНИЛАДИГАН АСБОБ-УСКУНАЛАРГА ҚЎЙИЛАДИГАН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 Ультрабинафша ва ультратовуш тарқатувчи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аппаратлардан фойдаланишда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179. Сантиметр ва дециметр тўлқиндаги аппаратларнинг тўғри нурланиш майдонида ходимнинг бўлиши ман этилади.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180. Ультрабинафша нурлари билан ишлаганда ходим кўзини нурланишдан сақлаш учун 3Н-11-72-В-2 типидаги ёруғлик фильтрли ёпиқ ҳимоя кўзойнаклари билан ҳимояланган бўлиши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181. Ходимга инфрақизил нурларнинг зарарли таъсирига ва бошқа ёнаётган лампага узоқ вақт қараш ман қилинади.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182. Ультратовуш аппаратларидан фойдаланишда ходим иш вақтининг 50 фоизи ультратовушли иш жараёнига тўғри келганида, ҳар 1,5 соат орасида 15 минут танаффус берилиши, яъни улар ультратовуш билан боғлиқ бўлмаган бошқа иш билан банд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183. Ультратовуш ҳосил бўладиган муҳит билан ходим қўлининг тўғридан-тўғри алоқада бўлиши ман қилинади.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184. Ультратовуш муолажаларини ўтказиш жараёнида ходим пахта матоли қўлқоп билан ишлаши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185. Аппарат ишлаётган вақтда ходим аппаратнинг ишчи қисмига тегиши ман этилади.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2-§. Лазер қурилмаларидан фойдаланишда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186. Лазер қурилмаларидан фойдаланиш СанҚваМ "Лазер қурилмалари ва улардан фойдаланишда санитария қоидалари ва меъёрлари" талабларига мувофиқ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187. Ташкилот раҳбарининг буйруғи билан лазер қурилмаларидан хавфсиз фойдаланиш ва носозликни бартараф қилиш учун жавобгар ходим тайинланиши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188. Лазер қурилмаларидан фойдаланувчи ходим лазер нурлари тўлқинининг узунлигини ҳисобга олган ҳолда светофильтрли 3Н22-72 русумли ёпиқ ҳимоя кўзойнакларидан фойдаланиши лозим. </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3-§. Стерилизация қилиш жиҳозларидан фойдаланишда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189. Стерилизация қилиш жиҳозидан фойдаланишга қуйидаги ҳолатларда рухсат берилмайди: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ҳимояловчи клапанларда нуқсон бўлганда;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эксплуатация бўйича йўриқномага риоя қилинган бўлса ҳам, стерилизаторда босим рухсат берилган миқдордан кўтарилганда;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босим остида ишлайдиган стерилизаторлар элементларида ёриқ, дўппайиб турган жойлар, болтлар маҳкамланган жойида оқиш бошланганда, прокладкаларда ёриқ пайдо бўлганда;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суюқлик миқдори кўрсаткичида нуқсон пайдо бўлганда;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ҳимояловчи блокировкаланган қурилмаларда нуқсон аниқланганда;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назорат-ўлчаш асбоблари ва автоматика воситалари йўқ бўлганда ёки уларда нуқсон аниқланганда;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қисмлар бириккан жойда конденсат оқими пайдо бўлганда (технологик буғ чиқарилаётганда);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стерилизация ва сув буғ камералари, назорат-ўлчаш асбоблари бирикмалари, трубопровод ва арматура эшиклари ва қопқоқлари зичлигининг герметиклиги (2,2 кгс/кв.см босимда) бузилганда;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маҳкамловчи деталлар, қопқоқларнинг носозлиги ва бут эмаслигида, стерилизатор ташқи юзасининг температураси кўтарилганда.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190. Стерилизация хонасида табиий ёруғлик бўлиши, шунингдек деразаларида фрамугалар ёки форточкалар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191. Стерилизация хонаси ҳаво тортадиган вентиляция системаси билан таъминланган бўлиши лозим. Хонанинг эшиги ташқарига очиладиган бўлиши зарур. Хонанинг эшиги ойнали бўлмаслиги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192. Хонада фақат стерилизаторлар жойлашган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193. Стерилизаторлар девордан 0,8 м узоқликда жойлаштирилиши керак. Шкаф кўринишидаги стерилизатор учун эса унинг қопқоғи очиладиган томонга 1,5 м масофа белгиланади.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194. Электр стерилизациялаш хонасидаги пол ток ўтказмайдиган материалдан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195. Поли плитали хоналарда резина диэлектрик гиламчалар билан қопланган шароитда электрик стерилизатордан фойдаланишга рухсат берилади.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196. Стерилизация хоналарида ёнғинга қарши ишлатиладиган воситалар ва зарур бўлганда биринчи тиббий ёрдам кўрсатиш учун керак бўладиган тиббиёт қутичаси мавжуд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197. Рубильниклар ва автоматик ўчиргичлар полдан 1,6 м баландликда ва стерилизатордан 1 м дан узоқ бўлмаган жойда ўрнатилиши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V БОБ. ЛАБОРАТОРИЯЛАРДА АСБОБ-УСКУНАЛАРНИ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ТАЪМИРЛАШДА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 Таъмирлаш ва техник хизмат кўрсатиш ишларини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амалга оширишда хавфсизликнинг умумий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198. Асбоб-ускуналарни таъмирлаш хизмати асбоб-ускуналарнинг меҳнат хавфсизлиги стандартлари тизими, уларнинг паспортлари, техник йўриқномалари ва ишлаб чиқарувчи заводнинг бошқа ҳужжатларининг талабларига мослигини таъминлаши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199. Асбоб-ускуналарни зарур техник ҳолатда сақлаб туриш учун ташкилотда унга хизмат кўрсатишни яхшилаш, режавий-олдини олувчи таъмирлашнинг бажарилиши ва таъмирлаш ишларининг сифатини яхшилаш бўйича чоралар кўрилиши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200. Барча ҳолларда таъмирлаш ишларининг бажарилиш тартиби ва усуллари бу ишларга масъул раҳбар билан келишилиши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201. Асбоб-ускуналарни таъмирлаш ва унга техник хизмат кўрсатишда иш жойини тайёрлаш учун қуйидаги тадбирлар бажарилиши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ток манбаидан ўчирилган бўлиши ҳамда эҳтиётсизлик туфайли ёки ўз-ўзидан ишлаб кетишининг олдини олиш;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бошқариш тизимига "Уланмасин, одамлар ишламоқда!" деган тақиқловчи белгиларни осиб қўйиш ва зарурат бўлганда тўсиқлар қўйиш;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иш бошлаш олдидан ток ўтувчи қисмларда кучланишнинг йўқлигини кучланишни кўрсатувчи асбоб ёки олиб юриладиган вольтметр ёрдамида текшириб кўриш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202. Таъмирлаш ишлари бошланишидан аввал, таъмирлашда банд бўлган барча ходимлар ишларни ташкил этиш лойиҳаси билан таништирилиши ва таъмирлаш ишларини бажариш пайтида хавфсизлик чораларига риоя қилиш бўйича йўл-йўриқдан ўтказилиши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203. Таъмирлашда банд бўлган ходимлар белгиланган меъёрлар бўйича махсус кийим, пойабзал ва ҳимоя воситалари билан таъминланиши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204. Оғир юкларни жойидан кўчириш ишлари юк ортиш ва тушириш ишлари учун жавобгар шахсларнинг рухсати билан бажарилиши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205. Носоз юк кўтарувчи механизм ва мосламаларда, шунингдек шаҳодатланган муддати тугаган механизмларда ишлаш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206. Ечиб олинган агрегатлар, деталлар ва металл конструкциялар йиғиштириб қўйилиши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207. Таъмирлаш пайтида иш жойларини, йўлларни, йўлакларни ва зинапояларни турли нарсалар билан тўсиб қўйиш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208. Таъмирлаш ишлари баландликда бажарилаётганда ҳавоза ва тахта тўшамаларнинг ўрнатилиши хавфсизлик талабларига жавоб бериши ҳамда ходимлар камарлар ва арқонлардан фойдаланишлари шарт.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209. Барча таъмирлаш ишлари ташкилот раҳбари томонидан тайинланган шахсларнинг раҳбарлиги ва назорати остида бажарилиши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210. Таъмирлаш ишлари тугагач, барча кераксиз конструкциялар, ускуналар, материаллар, асбоблар ва чиқиндилар олиб кетилиши ҳамда тўсиқлар, сақловчи мосламалар ва блокировкалар ўз жойига ўрнатилиши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211. Асбоб-ускуналарни даврий кўрикдан ўтказиш ишлари ташкилотнинг таъмирлаш хизмати томонидан муҳандис-техник ходимнинг раҳбарлиги остида ўтказилиши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212. Кўрикдан ўтказиш пайтида асбоб-ускуналарнинг ишлашида нуқсонлар топилса, уларнинг сабабини аниқлаш ва бартараф қилиш учун дарҳол тўхтатилиши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213. Янги ишга туширилаётган асбоб-ускуналарнинг хавфсизлик талабларига мослигини таъминлаш бўйича қўйидагилар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ишга тушириш-созлаш ишларидан сўнг ташкилот раҳбари (раҳбар ўринбосари), меҳнат муҳофазаси хизмати вакили, бош мутахассислардан иборат комиссия томонидан ускунанинг меҳнат хавфсизлиги стандартлари ва ушбу лаборатория асбоб-ускуналарига тааллуқли бошқа норматив техник ҳужжатларнинг талабларига мослигини текшириши;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аниқланган камчиликлар бартараф этилгач, тиббиёт техникаси такроран комиссияга қабул қилиш учун тақдим этилиши;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қабул қилиш тугагач, тиббиёт техникасини фойдаланишга топшириш далолатномаси тузилиши лозим. </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2-§. Лабораториялар асбоб-ускуналарини созлашда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214. Асбоб-ускуналарнинг ишга яроқлилигини таъминлаш ишларининг хавфсизлиги учун жавобгарлик ташкилот раҳбарининг буйруғи билан тегишли касб малакасига эга бўлган инженер-техник ходимларга юклатилиши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215. Асбоб-ускуналар билан ишлаш жараёнида иштирок этадиган ходимлар хавфсизлик қоидаларига амал қилиши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216. Лабораторияларда ишлатиладиган барча машиналар, механизмлар ва мосламалар бажарилаётган ишнинг характерига мос ва ҳамиша соз ҳолда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217. Юқори кучланишда бўлган электр лаборатория асбоб-ускуналарини созлашда хавфсизликни таъминлаш учун қуйидаги тадбирлар бажарилиши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кучланишда бўлган электр токи ўтган қисмлари созловчининг рўпарасида ёки фақат бир ёнбош томонида жойлаштирилган бўлиши;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ишлаш жараёнида аппаратурани созловчи устидан доимий назорат ўрнатиш.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218. Асбоб-ускуналарни бошқариш ишлари бошлангунга қадар, ишлаш учун қуйидаги зарур бўлган асбобларнинг мавжудлигини ва ҳимоя воситаларининг яроқлилигини текшириб кўриш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электр кавшарлагичнинг корпусида қисқа туташиш йўқлиги;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изоляцияланган дасталарнинг мавжудлиги ва изоляция ҳолати;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диэлектрик қўлқоплардан фойдаланишда унинг яроқлилиги;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диэлектрик резина гиламчадаги штамп бўйича яроқлилик муддати ва механик нуқсонларнинг йўқлиги;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ток ўтказувчи симларда изоляция нуқсонларининг йўқлиги.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219. Асбоб-ускуналарни созловчи юқори кучланишда бўлган ва изоляцияланмаган электр токи қисмига тўсатдан тегиб кетишининг олдини олиш мақсадида ҳимояловчи, изоляцияланган воситалардан ва мосламалардан фойдаланиши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220. Асбоб-ускуналардаги носозликларни аниқлашда назорат-ўлчаш асбобларининг барча турдаги ўчириш-ёқиш ишлари (жиҳозлар таркибий қисмлари режимини ўлчаш) электр кучланишдан тўлиқ узилган ҳолда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221. Кучланишда бўлган аппаратларни текшириш ва созлаш тақиқланади.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222. Асбоб-ускуналарни электр манбаидан ўчирмасдан туриб, шунингдек аппарат корпусларини очиб қўйган ҳолда электр токи ўтувчи қисмларга тегиш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223. Электр асбоб-ускуналарни созлашда, техник хизмат кўрсатишда ва бошқа ишларда кучланиш берилишидан олдин, унинг металл корпуслари ерга сим орқали уланган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224. Асбоб-ускуналарни розеткага вилкасиз, очиқ симлар ёрдамида улаш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225. Электр асбоб-ускуналарни кучланишни ўчирмасдан туриб ишларни амалга оширишнинг иложи бўлмаган ҳолларда (созлаш, режимларни ўлчаш, ўчириб-ёқиш ускунасида яхши контакт бўлмаслиги, токнинг йўқолиб қолишини ўлчаш) кучланиш остида ишлашга рухсат берилади. Бундай ҳолларда ходим кучланиш остидаги қисмга тегиб кетишдан эҳтиёт бўлиши, хавфсизлик техникаси қоидаларига қатъий риоя қилиши лозим.</w:t>
      </w:r>
    </w:p>
    <w:p w:rsidR="00E24C3F" w:rsidRPr="00D638C4" w:rsidRDefault="00E24C3F" w:rsidP="002E0A31">
      <w:pPr>
        <w:autoSpaceDE w:val="0"/>
        <w:autoSpaceDN w:val="0"/>
        <w:adjustRightInd w:val="0"/>
        <w:jc w:val="center"/>
        <w:rPr>
          <w:b/>
          <w:bCs/>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VI БОБ. МЕҲНАТНИ МУҲОФАЗА ҚИЛИШ ҚОИДАЛАРИНИ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БУЗГАНЛИК УЧУН ЖАВОБГАРЛИК</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226. Мазкур Қоидаларга амал қилиш учун жавобгарлик тегишли ишларни бажарувчи ташкилотлар зиммасига юклатилади.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227. Мансабдор шахслар ва ходимлар меҳнатни муҳофаза қилиш қоидаларига риоя қилмаганликлари учун қонун ҳужжатларига мувофиқ белгиланган жавобгарликка тортиладилар.</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VII БОБ. ЯКУНИЙ ҚОИДА</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228. Мазкур Қоидалар Ўзбекистон Республикаси Соғлиқни сақлаш вазирлиги, Ўзбекистон Касаба уюшмалари Федерацияси Кенгаши, "Саноатгеоконтехназорат" давлат инспекциячи, Ички ишлар вазирлиги, "Ўздавэнергоназорат" инспекцияси, Давлат архитектура ва қурилиш қўмитаси ва "Ўзстандарт" агентлиги билан келишилган.</w:t>
      </w: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RPr="005A7933"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2011 йил 22 сентябрда 2266-сон билан рўйхатга олинган</w:t>
            </w:r>
          </w:p>
          <w:p w:rsidR="00E24C3F" w:rsidRPr="000B23FF" w:rsidRDefault="00E24C3F" w:rsidP="000B23FF">
            <w:pPr>
              <w:autoSpaceDE w:val="0"/>
              <w:autoSpaceDN w:val="0"/>
              <w:adjustRightInd w:val="0"/>
              <w:rPr>
                <w:b/>
                <w:bCs/>
                <w:noProof/>
                <w:sz w:val="20"/>
                <w:szCs w:val="20"/>
                <w:lang w:eastAsia="en-US"/>
              </w:rPr>
            </w:pPr>
          </w:p>
        </w:tc>
        <w:tc>
          <w:tcPr>
            <w:tcW w:w="4786"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меҳнат ва аҳолини ижтимоий муҳофаза қилиш вазирининг</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2011 йилдаги 25 августдаги 54-Б-сон буйруғига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илова</w:t>
            </w:r>
          </w:p>
        </w:tc>
      </w:tr>
    </w:tbl>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Сил касаллигига қарши муассасалар ходимлари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учун меҳнатни муҳофаза қилиш</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ҳамда Ўзбекистон Республикаси Вазирлар Маҳкамасининг 2000 йил 12 июлдаги 267-сон "Меҳнатни муҳофаза қилишга доир меъёрий ҳужжатларни қайта кўриб чиқиш ва ишлаб чиқиш тўғрисида"ги (Ўзбекистон Республикаси Ҳукумати қарорларининг тўплами, 2000 й., 7-сон, 39-модда) ва 2010 йил 20 июлдаги 153-сон "Меҳнатни муҳофаза қилиш бўйича норматив-ҳуқуқий базани янада такомиллаштириш тўғрисида"ги (Ўзбекистон Республикаси қонун ҳужжатлари тўплами, 2010 й., 28-29-сон, 234-модда) қарорларига мувофиқ сил касаллигига қарши муассасалар ходимлари учун меҳнатни муҳофаза қилиш тартибини белгилайди.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I. УМУМИЙ ҚОИДАЛАР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 Мазкур Қоидалар сил касаллигига қарши муассаса ва ташкилотларга (бундан кейинги ўринларда ташкилотлар деб юритилади) тааллуқлидир.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 Мазкур Қоидалар бинолар ва иншоотларни лойиҳалаш, қуриш ва қайта қуришда, цехларни техник жиҳозлаш ва қайта жиҳозлашда, технологик жараёнлар ҳамда ускуналардан фойдаланишда ҳисобга олиниши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 Мазкур Қоидалар техник жиҳатдан тартибга солиш соҳасидаги норматив ҳужжатлар талаблари бажарилиши шарт эканлигини истисно этмайди.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 Ташкилотларда меҳнатни муҳофаза қилишга доир қонунлар ва бошқа норматив ҳужжатларга риоя этилиши устидан давлат назорати бунга махсус ваколат берилган давлат органлари томонидан, жамоатчилик назорати эса меҳнат жамоалари ва касаба уюшмаси ташкилотлари томонидан сайланадиган меҳнатни муҳофаза қилиш бўйича вакиллар томонидан амалга оширилади.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II. ХАВФСИЗЛИК БЎЙИЧА УМУМИЙ ТАЛАБЛАР</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 хизматини ташкил этиш</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 Ташкилотларда меҳнатни муҳофаза қилиш борасидаги ишларни ташкил қилиш Меҳнат муҳофазаси бўйича ишларни ташкил этиш тўғрисидаги намунавий низомга (рўйхат рақами 273, 1996 йил 14 август) мувофиқ амалга оширилади.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 Ташкилотларда қуйидаги асосий ҳужжатлар ишлаб чиқилади (тасдиқланади) ва юритилади: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 шароитлари ва меҳнатни муҳофаза қилиш ишларини яхшилаш, санитария-соғломлаштириш чора-тадбирлари бўйича бўлимни ўз ичига олган жамоавий шартнома;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тасдиқланган меҳнат шароитларини баҳолаш ва иш ўринларини аттестация қилиш услубига мувофиқ иш ўринларини аттестация қилиш карталари;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хизматининг чораклик иш режалари;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ишчилар ва муҳандис-техник ходимларни ўқитиш, йўл-йўриқ бериш ва билимларини синовдан ўтказиш дастурлари;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бўйича маъмурий-жамоатчилик назоратини юритиш журнали (уч босқичли назорат);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ходимлар билан ёнғинга қарши йўл-йўриқ бериш ва ёнғин-техникавий минимум машғулотларини ўтказиш дастури;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ҳар бир касб ва иш турлари бўйича меҳнатни муҳофаза қилиш йўриқномалари.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 Ўзбекистон Республикаси "Меҳнатни муҳофаза қилиш тўғрисида"ги Қонунининг (Ўзбекистон Республикаси Олий Кенгашининг Ахборотномаси, 1993 й., 5-сон, 223-модда) 14-моддасига мувофиқ, ходимлар сони 50 нафар ва ундан ошадиган ташкилотларда махсус тайёргарликка эга шахслар орасида меҳнатни муҳофаза қилиш хизматлари тузилади (лавозимлар жорий этилади), 50 ва ундан ортиқ транспорт воситаларига эга бўлган ташкилотларда эса бундан ташқари йўл ҳаракати хавфсизлиги хизматлари тузилади (лавозимлар жорий этилади). Ходимлар сони ва транспорт воситалари миқдори камроқ ташкилотларда меҳнатни муҳофаза қилиш хизматининг вазифаларини бажариш раҳбарлардан бирининг зиммасига юклатилади.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 Меҳнатни муҳофаза қилиш хизмати ўз мақомига кўра ташкилотнинг асосий хизматларига тенглаштирилади ва унинг раҳбарига бўйсунади ҳамда ташкилотнинг фаолияти тугатилган тақдирда бекор қилинади.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 Меҳнатни муҳофаза қилиш хизматининг мутахассислари лавозим йўриқномасига биноан уларнинг мажбуриятларига киритилмаган бошқа ишларни бажаришга жалб қилиниши мумкин эмас.</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 Ташкилотларда меҳнат фаолияти билан боғлиқ равишда содир бўлган бахтсиз ҳодисалар ва бошқа жароҳатланишларни текшириш ва ҳисобини юритиш Вазирлар Маҳкамасининг 1997 йил 6 июндаги 286-сон қарори (Ўзбекистон Республикаси Ҳукуматининг қарорлари тўплами, 1997 й., 6-сон, 21-модда)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2-§. Ходимларни ўқитиш, уларнинг билимларини синовдан</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ўтказиш ва уларга йўл-йўриқ беришни ташкил этиш</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 Ташкилот ходимлари ўз касблари ва иш турлари бўйича белгиланган тартибда ўқишлари, уларнинг билимлари синовдан ўтказилиши ва уларга йўл-йўриқ берилиши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 Ходимларнинг меҳнатни муҳофаза қилиш бўйича билимларини синовдан ўтказиш Меҳнат муҳофазаси бўйича ўқитишни ва билимларни синашни ташкил қилиш тўғрисидаги намунавий низомга (рўйхат рақами 272, 1996 йил 14 август) мувофиқ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 Ишларни технологик регламент бўйича хавфсиз юритиш йўриқномалари Меҳнат муҳофазаси бўйича йўриқномаларни ишлаб чиқиш тўғрисидаги низомга (рўйхат рақами 870, 2000 йил 7 январь) (Ўзбекистон Республикаси вазирликлари, давлат қўмиталари ва идораларининг меъёрий ҳужжатлари ахборотномаси 2000 й., 1-сон) мувофиқ ишлаб чиқилади ҳамда ташкилот ходимларининг иш жойларини ушбу йўриқномалар билан таъминлаш ташкилот раҳбарияти зиммасига юклатилади.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3-§. Хавфли ва зарарли ишлаб чиқариш омиллари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 Ташкилотлар ГОСТ 17.2.3.02-78 бўйича хавфли ва зарарли ишлаб чиқариш омиллари, уларнинг тавсифи, юзага келиш манбалари, ходимларга таъсир қилиш хусусиятлари ва саломатлик учун хавфлилик даражаси ва келгусидаги оқибатлари тўғрисида тўлиқ ва холисона маълумотга эга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 Иш жойларидаги муҳит ҳамда меҳнат жараёнининг хавфли ва зарарли омиллари тўғрисидаги маълумотлар ишлаб чиқариш муҳитининг физик, кимёвий, радиологик, микробиологик ва микроиқлим ўлчови натижалари, шунингдек меҳнатнинг оғир шароитлари аттестация қилиш орқали белгиланиши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16. Янги зарарли моддалар пайдо бўлишига ёки хавфли ва зарарли омиллар йўқолишига олиб келадиган технологик жараёнлар ўзгаришларида ёки янги ишлаб чиқариш ускуналарини жорий қилишда хавфли ва зарарли омиллар тўғрисидаги маълумотларга тегишли ўзгартиришлар киритилиши лозим.</w:t>
      </w:r>
    </w:p>
    <w:p w:rsidR="00E24C3F" w:rsidRDefault="00E24C3F" w:rsidP="002E0A31">
      <w:pPr>
        <w:autoSpaceDE w:val="0"/>
        <w:autoSpaceDN w:val="0"/>
        <w:adjustRightInd w:val="0"/>
        <w:jc w:val="center"/>
        <w:rPr>
          <w:b/>
          <w:bCs/>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4-§. Ўта хавфли касблар ва ишлар рўйхати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 Ташкилот ўта хавфли шароитда бажариладиган ишлар рўйхатига эга бўлиши лозим. Рўйхатга хавфли моддалар билан бажариладиган ишлар, баландликда, ифлосланган ҳаво ва сув муҳитида, юқори ҳарорат ва намлик шароитида бажариладиган ишлар, буғ ва сув иситиш қозонлари, юк кўтариш механизмлари, босим остида ишлайдиган сиғимлар, электр ускуналарга хизмат кўрсатиш билан боғлиқ ишлар ва амалдаги тармоқ рўйхатларига мувофиқ бошқа ишлар киритилиши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 Барча ходимлар ўта хавфли ишларни бажариш топшириғини олишдан олдин, меҳнат муҳофазаси бўйича йўл-йўриқ олиши ва ишларни бажариш усулларини ўзлаштириб олиши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 Ўта хавфли ишларни бажариш, фақат белгиланган тартибда расмийлаштирилган наряд-рухсатномага мувофиқ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 Ташкилот раҳбарияти ўта хавфли ишларни режалаштиришда, ташкиллаштиришда ва хавфсиз бажаришда белгиланган талабларга мувофиқ амалга оширилишига тўла жавобгардир.</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5-§. Жамоавий ва якка тартибдаги ҳимоя воситаларини қўллаш</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 Ходимларни хавфли ва зарарли ишлаб чиқариш муҳити омилларидан ҳимоя қилиш белгиланган стандартлар ва меъёрлар талабларига мос жамоавий ва шахсий ҳимоя воситаларидан фойдаланиш орқали таъминланиши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 Жамоавий ҳимоя қилиш воситаларига қуйидагилар киради: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 жойларининг ҳаво муҳитини меъёрлаштириш воситалари (шамоллатиш ва ҳаво тозалаш, иситиш, ҳаво ҳароратини, намлигини бир хил меъёрда сақлаш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 жойларининг ёруғлигини нормаллаштириш воситалари (ёритиш асбоблари, ёруғликдан ҳимоя қилиш мосламалари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шовқиндан, тебранишдан, электр ва статик токлар уришидан ҳамда ускуналар юзасини юқори даражадаги ҳароратдан ҳимоя қилиш воситалари;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механик ва кимёвий омилларнинг таъсиридан ҳимоя қилиш воситалари.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23. Жамоавий ҳимоя воситалари хавфли ва зарарли ишлаб чиқариш омиллари хонадаги барча ходимларга таъсир қилганда қўлланиши шарт ва ташкилотни қуриш ёки реконструкция қилиш лойиҳаларига киритилиши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24. Жамоавий ҳимоя воситалари хавфли ва зарарли ишлаб чиқариш омилларини рухсат этилган миқдоргача камайтириш имконини бермаган ҳолларда, шахсий ҳимоя воситалари қўлланиши лозим. Бундай ҳолларда шахсий ҳимоя воситаларисиз ходимларнинг ишга жалб қилиниши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25. Якка тартибдаги ҳимоя воситаларидан фойдаланадиган ходимлар уларни қўллаши, ҳимоя хусусиятлари ва амал қилиш муддати тўғрисида маълумотларга эга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26. Ташкилотда қуйидагилар таъминланиши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якка тартибдаги ҳимоя воситаларининг зарур миқдори ва номенклатураси;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 қўллаш ва тўғри фойдаланиш устидан доимий назорат амалга оширилиши;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воситаларининг самарадорлиги ва созлиги текширилиши;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якка тартибдаги ҳимоя воситаларидан хавфли ва заҳарли моддалар муҳитида фойдаланилганда уларнинг дегазация ва дезинфекция қилиниши (бир марта қўлланиладиган ҳимоя воситалари бундан мустасно).</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27. Ходимлар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 (рўйхат рақами 1998, 2009 йил 25 август) (Ўзбекистон Республикаси қонун ҳужжатлари тўплами, 2009 й., 35-сон, 391-модда) мувофиқ шахсий ҳимоя воситалари билан таъминланиши лозим.</w:t>
      </w:r>
    </w:p>
    <w:p w:rsidR="00E24C3F" w:rsidRPr="00563093" w:rsidRDefault="00E24C3F" w:rsidP="002E0A31">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6-§. Касбий танлов</w:t>
      </w:r>
    </w:p>
    <w:p w:rsidR="00E24C3F" w:rsidRPr="00563093" w:rsidRDefault="00E24C3F" w:rsidP="002E0A31">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28. Ташкилотларда танлов ўтказилиши лозим бўлган касблар ва мутахассисликлар рўйхати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29. Ходимлар, ишлаб чиқариш участкаларининг раҳбарлари тегишли маълумотга ва иш тажрибасига эга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30. Босим остида ишловчи ускуналарда ва хавфи юқори бўлган ишларда хизмат кўрсатувчи ходимлар махсус курсларда тайёргарликдан ўтган ва тегишли гувоҳномага эга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31. Ўн саккиз ёшдан кичик шахсларнинг меҳнати қўлланиши тақиқланадиган ноқулай меҳнат шароитлари ишлари рўйхатига (рўйхат рақами 1990, 2009 йил 29 июль) (Ўзбекистон Республикаси қонун ҳужжатлари тўплами, 2009 й., 30-31-сон, 355-модда) мувофиқ, ўн саккиз ёшга тўлмаган шахслар зарарли ва ноқулай меҳнат шароити мавжуд ишларга қабул қилинмаслиги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32. Аёллар меҳнатидан фойдаланиш тўлиқ ёки қисман тақиқланадиган меҳнат шароити ноқулай бўлган ишлар рўйхатига (рўйхат рақами 865, 2000 йил 5 январь) (Ўзбекистон Республикаси вазирликлари, давлат қўмиталари ва идораларининг меъёрий ҳужжатлари ахборотномаси, 2000 й., 1-сон) мувофиқ, аёллар зарарли ва ноқулай меҳнат шароитига эга бўлган ишларга қабул қилинмайди.</w:t>
      </w:r>
    </w:p>
    <w:p w:rsidR="00E24C3F" w:rsidRPr="00563093" w:rsidRDefault="00E24C3F" w:rsidP="002E0A31">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7-§. Ходимларнинг саломатлигини назорат қилиш</w:t>
      </w:r>
    </w:p>
    <w:p w:rsidR="00E24C3F" w:rsidRPr="00563093" w:rsidRDefault="00E24C3F" w:rsidP="002E0A31">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33. Ташкилотларда ходимларнинг саломатлигини назорат қилиш "Ходимларни ишга киришдан олдин дастлабки ва даврий тиббий кўриклардан ўтказиш тизимини такомиллаштириш тўғрисида"ги буйруқ (рўйхат рақами 937, 2000 йил 23 июнь) (Ўзбекистон Республикаси вазирликлари, давлат қўмиталари ва идораларининг меъёрий ҳужжатлари ахборотномаси, 2000 й., 12-сон) асосида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34. Ташкилот раҳбарияти касаба уюшмаси қўмитаси ва соғлиқни сақлаш органлари билан биргаликда ҳар йили даврий тиббий кўрикдан ўтиши лозим бўлган ходимларнинг рўйхатини тузиши ҳамда ходимларнинг тиббий кўрикдан ўтишини таъминлаши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35. Тиббий кўриклар ташкилотнинг тиббий муассасаларида, улар мавжуд бўлмаган ҳолларда, даволаш-профилактика муассасаларида ўтказилиши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36. Ходим тиббий кўрикдан ўтишдан бўйин товлаган ёки тиббий кўрик натижаларига кўра берилган тавсияларни бажармаган тақдирда, ушбу ходим ишга қўйилиши мумкин эмас.</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37. Даврий тиббий кўриклар ўз вақтида, сифатли ўтказилиши ва уларнинг натижаларига кўра тавсиялар бажарилиши учун жавобгарлик ташкилот раҳбарияти зиммасига юкланади.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38. Ходимларни соғлиғи туфайли уларга рухсат этилмаган ишларда ишлатиш тақиқланади.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8-§. Санитария ва гигиена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39. Ташкилот хоналари иш ҳудудидаги ҳарорат, нисбий намлик, ҳавонинг ҳаракатланиш тезлиги ва бошқалар ГОСТ 12.1.005-88 "Иш ҳудудининг ҳавоси. Умумий санитария-гигиеник талаблар"га мувофиқ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40. Ноқулай омиллар таъсирига қарши ҳимоя тадбирларини тузишда самарали ҳаво алмашинуви тизимини ҚМҚ 2.04.05-97 "Иситиш, вентиляция ва кондициялаш" талабига мувофиқ ташкил қилиш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41. Ишлаб чиқариш биноларида микроиқлим СанҚваМ 0203-06 "Ишлаб чиқариш бинолари микроиқлими санитария меъёрлари" талабларига мувофиқ бўлиши лозим.</w:t>
      </w:r>
    </w:p>
    <w:p w:rsidR="00E24C3F" w:rsidRPr="00A712FD" w:rsidRDefault="00E24C3F" w:rsidP="002E0A31">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9-§. Шамоллатиш ва иситиш тизимига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42. Шамоллатиш ва иситиш ҚМҚ 2.04.05-97 "Иситиш, шамоллатиш ва кондиционерлаш" талабига мувофиқ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43. Оқимли шамоллатишларни ташқи ҳаво тизимидан олиш ердан камида 2 м баландликда бажарилиши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44. Ўтиш жойларида жойлашган иситиш жиҳозлари рухсат этилган ўтиш йўлакларининг энини камайтирмаслиги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45. Иш жойларида ҳаво ҳарорати енгил жисмоний ишда 21° С, ўртача оғир ишда 17° С ва оғир ишда 16° С дан паст бўлмаслиги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46. Ходимларнинг исиниши учун хоналарда ҳарорат 22° С дан кам бўлмаслиги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47. Маиший хоналар ҚМҚ 2.09.12-98 "Корхонанинг маиший ва маъмурий бинолари" талабларига мувофиқ, оқиб келувчи ва сўрувчи вентиляция билан жиҳозланиши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48. Ташкилот раҳбарининг буйруғи билан ҳаво алмаштириш тизими қурилмаларини хавфсиз ишлатиш бўйича жавобгар шахс тайинланиши лозим. Вентиляция қурилмалари ишга яроқли ҳолда сақланиши, даврий равишда кўрикдан ўтказилиб, тозаланиб турилиши, носозликлар аниқланганида эса, зудлик билан таъмирланиши лозим. Ташкилотларда ҳаво ҳарорати СанҚваМ 12.01.005 "Иш зонасидаги ҳавога умумий санитария-гигиена талаблари"га мувофиқ бўлиши керак.</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10-§. Сув таъминоти ва канализация тизимига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49. Сув билан таъминлаш ва канализация тизими ҚМҚ 2.04.01-98 "Биноларнинг ички сув қувури ва канализацияси" талабига мос келиши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50. Ичимлик сувидан фойдаланиш учун сув қувурига уланган фавворачалар бўлиши керак. Сув қувурлари йўқ бўлганда, бакларда қайнатилган сув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51. Ичимлик сувининг ҳарорати 8° С дан 20° С гача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52. Ташкилот ҳудудидаги ҳожатхоналар иссиқ сув ва канализация тизимига уланган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53. Ташкилотда канализация тизими йўқ бўлганда, давлат санитария назорати органлари билан келишилган ҳолда ташкилотда ер қатламини ифлослантирмаган ҳолда душхоналардан ва юз-қўл ювгичлардан сув оқмайдиган қурилмали ахлат ўраларининг мавжуд бўлишига рухсат этилади.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11-§. Электр қурилмаларига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54. Ташкилотларда электр қурилмаларини ўрнатиш ва улардан фойдаланишда Истеъмолчиларнинг электр қурилмаларидан техник фойдаланиш қоидалари (рўйхат рақами 1383, 2004 йил 9 июль) (Ўзбекистон Республикаси қонун ҳужжатлари тўплами, 2004 й., 27-сон, 317-модда) ҳамда Истеъмолчиларнинг электр қурилмаларидан фойдаланишда техника хавфсизлиги қоидалари (рўйхат рақами 1400, 2004 йил 20 август) (Ўзбекистон Республикаси қонун ҳужжатлари тўплами, 2004 й., 33-сон, 379-модда) талабларига риоя қилиниши керак.</w:t>
      </w:r>
    </w:p>
    <w:p w:rsidR="00E24C3F" w:rsidRPr="00D638C4" w:rsidRDefault="00E24C3F" w:rsidP="008964A6">
      <w:pPr>
        <w:autoSpaceDE w:val="0"/>
        <w:autoSpaceDN w:val="0"/>
        <w:adjustRightInd w:val="0"/>
        <w:ind w:firstLine="573"/>
        <w:jc w:val="both"/>
        <w:rPr>
          <w:noProof/>
          <w:sz w:val="26"/>
          <w:szCs w:val="26"/>
          <w:lang w:eastAsia="en-US"/>
        </w:rPr>
      </w:pPr>
      <w:r w:rsidRPr="00D638C4">
        <w:rPr>
          <w:noProof/>
          <w:sz w:val="26"/>
          <w:szCs w:val="26"/>
          <w:lang w:eastAsia="en-US"/>
        </w:rPr>
        <w:t>55. Электр токи ўтказувчи қисмлар, тақсимловчи қурилмалар, аппаратлар ва ўлчаш асбоблари, шунингдек турли сақловчи қурилмалар, рубильниклар ва бошқа ишга туширувчи аппаратлар ва мосламалар фақат ёнмайдиган асослар (мармар, текстолит, гетинакс ва бошқалар)да монтаж қилиниши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56. Юқори намлик иссиқлик ажралиб чиқувчи хоналарда электр ёриткичлар намликдан, электр двигателлари эса суюқлик сақлашдан ҳимояланган ёки ёпиқ ижрода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57. Тақсимловчи қурилмалар изоляциясининг қаршилиги ва чидамлилиги текшириб турилиши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58. Кўчириб юрувчи ёриткичлар шишали ҳимоя қопқоқлари ва металл тўр билан жиҳозланган бўлиши лозим. Ушбу ёриткичлар ва бошқа кўчириб юрилувчи аппаратлар учун мис толали эгилувчан кабель ва электр ўтказгичлар қўлланилиши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59. Эвакуация йўлаклари ва зинапояларда авария ёриткичлари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60. Авария ёриткичлари бошқа ёриткичлардан тури, ўлчамлари ва махсус туширилган белгилари билан ажралиб туриши ва вақти-вақти билан чангдан тозаланиб туриши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61. Кабеллар ва электр ўтказгичларнинг изоляцияси, ташқи бирикмалари, ҳимояловчи ерга улагичлар, электр двигателларнинг ишлаш режими кўрикдан ўтказилиши ва асбоблар билан ўлчаш орқали текширилиб туриши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62. Электр қурилмалари ва агрегатларини нолга ва ерга улаш симларининг бутунлиги ташкилотнинг масъул ходими бошчилигидаги комиссия томонидан камида олти ойда бир марта текширилиши лозим. Текшириш натижалари далолатнома билан расмийлаштирилади.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63. Кам қувватли электр лампалари ва асбобларини каттароқ қувватлиларига алмаштириш тармоқ учун йўл қўйилувчи юкланиш ҳисобга олинган ҳолда, ташкилотнинг масъул ходими рухсати билан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64. Битта электр штепселига бир нечта истеъмолчиларни улаш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65. Ташкилотнинг бино ва иншоотлари яшин қайтаргичлар ўрнатилган ҳолда тўғридан-тўғри яшин уришидан ҳимояланган бўлиши лозим. Яшин қайтаргичлар ҳар йили баҳорда текширилиб туриши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12-§. Ёритишга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66. Хоналарни табиий ва сунъий ёритиш ҚМҚ 2.01.05-98 "Табиий ва сунъий ёритиш" талабига мос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67. Ёритиш воситалари тоза ва соз ҳолатда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68. Ёруғ тушувчи ойналар ҳар йили камида икки маротаба тозаланиши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69. Ёруғлик тушадиган дераза ва эшикларни турли предметлар (ускуна, тайёр маҳсулот ва бошқалар) билан тўсиб қўйишга рухсат этилмайди.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70. Сунъий ёритиш умумий ва бирлашган (умумий маҳаллий билан биргаликда) тизим орқали амалга оширилади. Биргина маҳаллий ёритишни қўллаш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71. Участкаларда ва хоналарда портлаш бўйича хавфли газ ва чанглар концентрацияси йиғилиб қолиши эҳтимоли бўлса, электр ёритиш тизими портлашдан алоҳида бажарилиши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72. Хавфлилик даражаси юқори бўлган хоналарда кучланиши 36 V дан юқори бўлмаган кўчма электр ёриткичлар ишлатилиши керак.</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13-§. Ташкилот майдонларига бўлган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73. Ташкилот майдонлари ва биноларининг жойлашуви ҚМҚ II 89-80 "Саноат ташкилотларининг бош плани" талабига мос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74. Ташкилотда транспорт воситаларининг ва пиёдаларнинг ташкилот ҳудудида ҳаракатланиш чизмаси ишлаб чиқилган ва тасдиқланган бўлиши керак.</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75. Транспорт воситалари ва ташкилот ҳудудида пиёдаларнинг ҳаракати чизмаси ташкилотга кириш ва чиқиш ҳамда иш участкаларининг кўринарли жойларига осиб қўйилиши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76. Ташкилот майдонлари кўкаламзорлаштирилган ва сув қуйиш қувурлари тармоқлари билан таъминланган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77. Ташкилот майдонидаги ўтиш жойлари мустаҳкам ёпқичлар, сувлар оқиб кетадиган иншоотлар билан жиҳозланган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78. Йилнинг ёз вақтида йўлаклар ва ўтиш жойларига сув сепилган, қишда қордан тозаланиб, қум сепилган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79. Йўловчилар учун йўлак ва ташкилотга кириш жойи текис, кенглиги камида 1,5 м, ён томонларида деворча ва тўсиқлар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80. Биноларнинг томларини қишки мавсумда қордан, карнизларни қотган музлардан тозалаб туриш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81. Ташкилот ҳудудида ҳар куни тозаланиб ва дезинфекция қилиниб туриладиган ахлат ташланадиган идишлар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82. Ҳовлидаги ҳожатхоналарни озода сақлаш, мунтазам дезинфекция қилиш, сутканинг қоронғи пайтида эса ёритиш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83. Ташкилот майдони бутун чегара бўйлаб тўсилган бўлиши, унинг ҳудудига бегоналарнинг кириши чекланган ва назорат остига олинган бўлиши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14-§. Бино ва иншоотларга бўлган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84. Ташкилот бинолари ва иншоотлари ҚМҚ 2.09.04-98 "Корхоналарнинг маъмурий ва маиший бинолари" талабига мос келиши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85. Хоналарнинг микроиқлими (ҳарорати, нисбий намлиги, ҳавонинг ҳаракатланиш тезлиги ва бошқалар) ГОСТ 12.1.005-88 талабига жавоб бериши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86. Дарвоза тавақалари ёпиқ ва очиқ ҳолатида махсус мосламалар билан мустаҳкам ўрнатилган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87. Транспорт воситаларининг бинога кириши учун дарвоза эни фойдаланилаётган транспорт воситасининг эни миқдоридан ошиқ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88. Дарвозалар баландлиги транспорт воситасининг баландлигидан камида 0,2 метрдан ошиқ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89. Ташкилотларда бинолар ва иншоотлардан фойдаланиш ҳолатини мунтазам кузатиш ташкил этилган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90. Бинолар ва иншоотлар бир йилда икки мартадан (баҳор ва кузда) кам бўлмаган ҳолда, ташкилот раҳбари томонидан тайинланган комиссия томонидан техник кўрикдан ўтказилиши лозим. Техник кўрик хулосалари уларда топилган нуқсонларни бартараф этиш бўйича тасдиқланадиган тадбирлар ва далолатномалар орқали расмийлаштирилиши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91. Ходимлар учун хавф туғдирувчи ҳалокат тусидаги бузилишлар тезда бартараф этилиши керак. Хавфли ҳудудларда иш жараёнлари ҳалокат бартараф этилгунга қадар тўхтатиб турилиши лозим, шунингдек хизмат кўрсатувчи ходимлар хавфсиз жойга кўчирилиши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92. Ташкилот ҳудудида жойлашган хўжалик бинолари беморларнинг назоратсиз кириб-чиқишининг олдини оладиган кузатув ва огоҳлантирадиган ускуналар билан таъминланиши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15-§. Меҳнат ва дам олишга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93. Ходимларнинг иш вақти, шу жумладан, қисқартирилган иш вақти ва танаффуслар вақти ташкилотлар томонидан қонун ҳужжатларига мувофиқ белгиланади.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5A7933" w:rsidRDefault="00E24C3F" w:rsidP="002E0A31">
      <w:pPr>
        <w:autoSpaceDE w:val="0"/>
        <w:autoSpaceDN w:val="0"/>
        <w:adjustRightInd w:val="0"/>
        <w:jc w:val="center"/>
        <w:rPr>
          <w:b/>
          <w:bCs/>
          <w:noProof/>
          <w:sz w:val="22"/>
          <w:szCs w:val="22"/>
          <w:lang w:eastAsia="en-US"/>
        </w:rPr>
      </w:pPr>
      <w:r w:rsidRPr="005A7933">
        <w:rPr>
          <w:b/>
          <w:bCs/>
          <w:noProof/>
          <w:sz w:val="22"/>
          <w:szCs w:val="22"/>
          <w:lang w:eastAsia="en-US"/>
        </w:rPr>
        <w:t>III. СИЛ КАСАЛЛИГИГА ҚАРШИ МУАССАСАЛАРДА</w:t>
      </w:r>
      <w:r>
        <w:rPr>
          <w:b/>
          <w:bCs/>
          <w:noProof/>
          <w:sz w:val="22"/>
          <w:szCs w:val="22"/>
          <w:lang w:eastAsia="en-US"/>
        </w:rPr>
        <w:t xml:space="preserve"> </w:t>
      </w:r>
      <w:r w:rsidRPr="005A7933">
        <w:rPr>
          <w:b/>
          <w:bCs/>
          <w:noProof/>
          <w:sz w:val="22"/>
          <w:szCs w:val="22"/>
          <w:lang w:eastAsia="en-US"/>
        </w:rPr>
        <w:t>БЕМОРЛАРНИ ҚАБУЛ ҚИЛИШ ВА УЛАР БИЛАН</w:t>
      </w:r>
      <w:r>
        <w:rPr>
          <w:b/>
          <w:bCs/>
          <w:noProof/>
          <w:sz w:val="22"/>
          <w:szCs w:val="22"/>
          <w:lang w:eastAsia="en-US"/>
        </w:rPr>
        <w:t xml:space="preserve"> </w:t>
      </w:r>
      <w:r w:rsidRPr="005A7933">
        <w:rPr>
          <w:b/>
          <w:bCs/>
          <w:noProof/>
          <w:sz w:val="22"/>
          <w:szCs w:val="22"/>
          <w:lang w:eastAsia="en-US"/>
        </w:rPr>
        <w:t>МУЛОҚОТДА БЎЛИШДА ХАВФСИЗЛИК</w:t>
      </w:r>
    </w:p>
    <w:p w:rsidR="00E24C3F" w:rsidRPr="005A7933" w:rsidRDefault="00E24C3F" w:rsidP="002E0A31">
      <w:pPr>
        <w:autoSpaceDE w:val="0"/>
        <w:autoSpaceDN w:val="0"/>
        <w:adjustRightInd w:val="0"/>
        <w:jc w:val="center"/>
        <w:rPr>
          <w:b/>
          <w:bCs/>
          <w:noProof/>
          <w:sz w:val="22"/>
          <w:szCs w:val="22"/>
          <w:lang w:eastAsia="en-US"/>
        </w:rPr>
      </w:pPr>
      <w:r w:rsidRPr="005A7933">
        <w:rPr>
          <w:b/>
          <w:bCs/>
          <w:noProof/>
          <w:sz w:val="22"/>
          <w:szCs w:val="22"/>
          <w:lang w:eastAsia="en-US"/>
        </w:rPr>
        <w:t>ТАЛАБЛАРИ</w:t>
      </w:r>
    </w:p>
    <w:p w:rsidR="00E24C3F" w:rsidRPr="005A7933" w:rsidRDefault="00E24C3F" w:rsidP="002E0A31">
      <w:pPr>
        <w:autoSpaceDE w:val="0"/>
        <w:autoSpaceDN w:val="0"/>
        <w:adjustRightInd w:val="0"/>
        <w:jc w:val="center"/>
        <w:rPr>
          <w:rFonts w:ascii="Virtec Times New Roman Uz" w:hAnsi="Virtec Times New Roman Uz" w:cs="Virtec Times New Roman Uz"/>
          <w:noProof/>
          <w:sz w:val="22"/>
          <w:szCs w:val="22"/>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 Умумий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94. Ташкилотда беморларни даволаш бўлимларига жойлаштириш беморлар таркибини ҳисобга олган ҳолда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95. Ташкилотга келтирилган беморни қабул қилиб олиш навбатчи тиббий ходимлар томонидан бажарилиб, бунда албатта шифокордан ташқари ҳамшира (фельдшер) ва санитар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96. Беморларни қайд қилиш бўлимида ходимларни томчи инфекциядан муҳофаза қилиш учун беморлар билан гаплашишга икки қаватли ойналар ўрнатилган бўлиб, ҳужжатларни қабул қилиш учун ён томондан тирқишлар қолдирилиши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97. Ҳар бир бўлим алоҳида бемор учун аниқ белгиланган ўтириш жойи бўлган овқатланиш хонасига, бўлим ичида ўтказиладиган меҳнат билан даволаш хонасига, қариндошлари билан учрашув хонасига, ошхонадан овқат узатадиган дарчали буфет хонасига, тоза ва кирланган ич кийимлар, ўрин-бош жилдлари ҳамда устки кийим ва пойабзал учун кийимхонага, кўтариб юриладиган асбоб-ускуналар, аравачалар ва қўзғалувчи курсиларни сақлаш учун хоналарга, бўлим мудири ва катта тиббий ҳамшира кабинетларига, хўжалик ҳамшираси ва ходимлар хонасига, нейролептикларни инъекция қилиш учун муолажа хонасига, ходимлар учун кийим хонага ва ҳожатхонага эга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98. Ички алоқа учун маҳаллий автомат телефон станцияси ёки селектор алоқаси ўрнатилиши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99. Бўлим мудирлари, шифокор хоналари ва катта тиббий ҳамшира хоналари орасида хабар етказиш (сигнализация) чироқли ва қўнғироқли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100. Бўлимга кириш эшигида бўлим йўлагига хабар етказадиган қўнғироқ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101. Чўмилиш хонасида ходимларни шошилинч чақириш учун хабар етказиш қўнғироғи ўрнатилиши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2-§. Сил касаллигига қарши муассасаларда зарарсизлантиришда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102. Сил касаллигига қарши муассасаларда ходимларнинг ва ташриф буюрувчиларнинг сил касаллиги билан касалланишларининг олдини олиш ҳамда сил инфекциясининг тарқалишига йўл қўймаслик мақсадида қуйидагиларга амал қилиниши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ходимлар ва ташриф буюрувчилар шахсий гигиена қоидаларига амал қилишлари;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ходимлар ва ташриф буюрувчилар муассасага киришда халат, қалпоқ (ёки рўмол) кийишлари, чиқаётганда ечишлари;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ходимлар ва ташриф буюрувчилар беморларнинг ётоқ жойларига ўтирмасликлари ва уларнинг идиш ва бошқа буюмларидан фойдаланмасликлари.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103. Сил касаллиги муассасалари ташриф буюрувчиларга беморларнинг кийимлари ёки буюмларини зарарсизлантирмасдан бериб юбориши қатъиян ман қилинади (идишлар, рўмолчалар, кийимлар, ўйинчоқлар, китоблар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104. Ташкилотда қуйидагилар амалга оширилиши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жорий зарарсизлантириш тадбирларини ўтказиш;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туфукдонларни, идишларни, ичкийимларни, ётоқ анжомларини, рўмолчаларни ва бошқаларни зарарсизлантиришни тўғри ташкил қилиш;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хоналарни ва буюмларни тозалаш ва зарарсизлантириш тартибини тўғри ташкил қилиш.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105. Сил касаллигига қарши ташкилотлар йилига камида бир марта, шунингдек беморлар қайта жойлаштирилганда, ташкилот кўчирилганда ёки таъмирланишидан олдин якуний зарарсизлантириш тадбирларини ўтказиши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106. Ташкилотда зарарсизлантириш учун дезинфекцион камералар, ётоқ анжомлари ва ички кийимларни зарарсизлантирувчи ускуна ҳамда идишлар учун махсус стерилизаторлар ва бошқалар бўлиши зарур.</w:t>
      </w:r>
    </w:p>
    <w:p w:rsidR="00E24C3F" w:rsidRPr="00D638C4" w:rsidRDefault="00E24C3F" w:rsidP="002E0A31">
      <w:pPr>
        <w:autoSpaceDE w:val="0"/>
        <w:autoSpaceDN w:val="0"/>
        <w:adjustRightInd w:val="0"/>
        <w:jc w:val="center"/>
        <w:rPr>
          <w:b/>
          <w:bCs/>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3-§. Сил касаллиги ўчоғида жорий ва якуний зарарсизлантиришда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107. Ташкилотда сил касаллиги ўчоғини жорий ва якуний зарарсизлантириш тадбирлари ишлаб чиқилган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108. Жорий зарарсизлантириш тадбирлари бацилла ажратувчи аниқланиши билан дарҳол уй шароитида доимий равишда ўтказилиши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109. Беморининг уйида жорий зарарсизлантириш тадбирлари сил касаллиги муассасалари ёки поликлиникаларнинг сил касаллиги бўлимлари, қишлоқ жойларда эса қишлоқ врачлик пунктлари томонидан ташкил қилиниши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110. Жорий зарарсизлантириш устидан умумий назорат ва амалий ёрдамни шаҳар ва туманларнинг санитария-эпидемиология назорати марказлари ҳамда дезинфекция станциялари олиб боришлари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111. Жорий зарарсизлантиришнинг асосий усуллари қуйидагилардан иборат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механик зарарсизлантириш (нам тозалаш, шамоллатиш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юқори ҳароратдан фойдаланиш (туфукдонларни, кийимларни, боғлов воситаларини, идиш ва ўйинчоқларни камерада зарарсизлантириш);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кимёвий зарарсизлантириш воситаларидан фойдаланиш.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112. Сил касаллиги ўчоғида қуйидаги тадбирлар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беморнинг ажратмаларини, идишларини ва овқат қолдиқларини зарарсизлантириш;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ифлосланган ички кийимларни зарарсизлантириш.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113. Сил касаллиги ўчоғида якуний зарарсизлантириш мажбурий равишда қуйидаги ҳолларда ўтказилиши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бемор касалхонага ётқизилганда ёки бир ойдан кўп муддатга жўнаб кетганда;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сил касаллигининг очиқ шакли билан касалланган бемор яшайдиган хонадонда;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бемор бошқа жойга яшаш учун кўчиб кетганида;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бемор вафот этганида.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114. Якуний зарарсизлантиришни ўтказиш учун участка тиббиёт ходими дезинфекция станциясига ёки санитария-эпидемиология назорати марказига сил касаллигининг клиник шакли ҳамда зарарсизлантирилиши лозим бўлган хоналар сони ва катталиги тўғрисида маълумот бериши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115. Якуний зарарсизлантириш дезинфекция станциялари ёки санитария-эпидемиология назорати марказлари томонидан ўтказилади, шунингдек улар касаллик ўчоғида зарарсизлантиришнинг сифати ва ўз вақтида ўтказилишига масъул ҳисобланадилар.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116. Якуний зарарсизлантиришнинг асосий усуллари қуйидагилардан иборат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жойида юқори ҳароратдан фойдаланиш (кийимлар, боғлов материаллари, идишлар, ўйинчоқларни қайнатиш, чиқиндиларни куйдириш);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камерада зарарсизлантириш (ётоқ анжомлари, беморларнинг устки ва ички кийимлари, паласлар, китоблар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кимёвий зарарсизлантириш (ичкийим, идиш, хоналар, мебеллар).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117. Якуний зарарсизлантириш тартиби қуйидагилардан иборат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якуний зарарсизлантириш ўтказишда шифокор томонидан зарарсизлантирилувчи нарсалар ва хоналар ҳажмини ўрганиш;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зарарсизлантириш режасини тузиш.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118. Биринчи навбатда эпидемиологик жиҳатдан аҳамиятга эга бўлган нарсалар зарарсизлантирилиши лозим (ажратмалар, ичкийимлар, идишлар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119. Зарарсизлантириш ўтказилаётганда якка тартибдаги ҳимоя воситаларидан фойдаланиш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4-§. Сил касаллиги ўчоғи ва бацилла ажратувчига бўлган гигиеник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120. Бацилла ажратувчига атрофдагилардан ажратилган ҳолда алоҳида хона, иложи бўлмаса хонанинг бир томони ажратиб берилиши лозим. Беморнинг ётоғи девордан нарида, бошқа ётоқлардан эса камида 1,5 м узоқликда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121. Хонада фақат бемор учун керакли бўлган буюмлар қолдирилиши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122. Беморнинг зарарсизлантирилган идишлари алоҳида жавонда ёки умумий жавоннинг алоҳида токчасида сақланиши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123. Беморнинг буюмлари, кийимлари ва туалет анжомлари алоҳида сақланади, устки кийим учун ҳам алоҳида жой ажратилади.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124. Беморнинг идишлари ва буюмларидан бошқаларнинг фойдаланиши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125. Бацилла ажратувчининг хонаси қишда тез-тез, иссиқ даврда эса доимо шамоллатиб турилиши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126. Сил касаллиги ўчоғида парвариш қилинаётган беморларни назорат қилувчи тиббий ходимлар сил касаллиги юқишининг олдини олишда гигиеник тартиб тўғрисида тушунтиришлар олиб боришлари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127. Ҳар бир бемор иккитадан маҳкам ёпиладиган чўнтак туфукдони билан таъминланиши лозим.</w:t>
      </w:r>
    </w:p>
    <w:p w:rsidR="00E24C3F" w:rsidRDefault="00E24C3F" w:rsidP="002E0A31">
      <w:pPr>
        <w:autoSpaceDE w:val="0"/>
        <w:autoSpaceDN w:val="0"/>
        <w:adjustRightInd w:val="0"/>
        <w:jc w:val="center"/>
        <w:rPr>
          <w:b/>
          <w:bCs/>
          <w:noProof/>
          <w:sz w:val="22"/>
          <w:szCs w:val="22"/>
          <w:lang w:eastAsia="en-US"/>
        </w:rPr>
      </w:pPr>
    </w:p>
    <w:p w:rsidR="00E24C3F" w:rsidRPr="005A7933" w:rsidRDefault="00E24C3F" w:rsidP="002E0A31">
      <w:pPr>
        <w:autoSpaceDE w:val="0"/>
        <w:autoSpaceDN w:val="0"/>
        <w:adjustRightInd w:val="0"/>
        <w:jc w:val="center"/>
        <w:rPr>
          <w:b/>
          <w:bCs/>
          <w:noProof/>
          <w:sz w:val="22"/>
          <w:szCs w:val="22"/>
          <w:lang w:eastAsia="en-US"/>
        </w:rPr>
      </w:pPr>
      <w:r w:rsidRPr="005A7933">
        <w:rPr>
          <w:b/>
          <w:bCs/>
          <w:noProof/>
          <w:sz w:val="22"/>
          <w:szCs w:val="22"/>
          <w:lang w:eastAsia="en-US"/>
        </w:rPr>
        <w:t>IV. СИЛ КАСАЛЛИГИДА ЗАРАРСИЗЛАНТИРИШ УЧУН</w:t>
      </w:r>
      <w:r>
        <w:rPr>
          <w:b/>
          <w:bCs/>
          <w:noProof/>
          <w:sz w:val="22"/>
          <w:szCs w:val="22"/>
          <w:lang w:eastAsia="en-US"/>
        </w:rPr>
        <w:t xml:space="preserve"> </w:t>
      </w:r>
      <w:r w:rsidRPr="005A7933">
        <w:rPr>
          <w:b/>
          <w:bCs/>
          <w:noProof/>
          <w:sz w:val="22"/>
          <w:szCs w:val="22"/>
          <w:lang w:eastAsia="en-US"/>
        </w:rPr>
        <w:t>ҚЎЛЛАНИЛАДИГАН ВОСИТА ВА УСКУНАЛАРГА</w:t>
      </w:r>
      <w:r>
        <w:rPr>
          <w:b/>
          <w:bCs/>
          <w:noProof/>
          <w:sz w:val="22"/>
          <w:szCs w:val="22"/>
          <w:lang w:eastAsia="en-US"/>
        </w:rPr>
        <w:t xml:space="preserve"> </w:t>
      </w:r>
      <w:r w:rsidRPr="005A7933">
        <w:rPr>
          <w:b/>
          <w:bCs/>
          <w:noProof/>
          <w:sz w:val="22"/>
          <w:szCs w:val="22"/>
          <w:lang w:eastAsia="en-US"/>
        </w:rPr>
        <w:t>БЎЛГАН ТАЛАБЛАР</w:t>
      </w:r>
    </w:p>
    <w:p w:rsidR="00E24C3F" w:rsidRPr="005A7933" w:rsidRDefault="00E24C3F" w:rsidP="002E0A31">
      <w:pPr>
        <w:autoSpaceDE w:val="0"/>
        <w:autoSpaceDN w:val="0"/>
        <w:adjustRightInd w:val="0"/>
        <w:jc w:val="center"/>
        <w:rPr>
          <w:rFonts w:ascii="Virtec Times New Roman Uz" w:hAnsi="Virtec Times New Roman Uz" w:cs="Virtec Times New Roman Uz"/>
          <w:noProof/>
          <w:sz w:val="22"/>
          <w:szCs w:val="22"/>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128. Сил касаллигида зарарсизлантирувчи воситалар сифатида қуйидагилар ишлатилиши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хлорли оҳак - хлор ҳидли оқ кукун;</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хлорамин;</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гексилрезорцин;</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1-хлор-бета-нафтол.</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129. Сил касаллигида зарарсизлантиришда қўлланилувчи хлорли оҳакда камида 20 - 25 фоиз фаол хлор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130. Хлорли оҳак - хлор ҳидли оқ кукун маҳкам ёпиладиган идишда, қуруқ, салқин жойда, қоронғуда, яхши шамоллатиладиган жойда сақланиши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131. Хлорли сувдан зарарсизлантириш учун 10 ва 20 фоизли концентрациялардан фойдаланишга рухсат берилади.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132. Лаборатория хоналари табиий ёритилган ва шамоллатиш ускуналари билан жиҳозланган бўлиши, шунингдек кунига икки маҳал шамоллатиб турилиши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133. Барча хоналарга линолеум тўшалиши, санитария хоналарида эса метлах плиткалари ётқизилган бўлиши керак. Деворлар мойли бўёқ билан бўялиши, санитария хоналарида эса кафель ёпиштирилиши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134. Хоналар ва инвентарлар кунига камида 2 марта тозаланиши керак. Чиқиндилар қопқоқли челакларга йиғилиши ва олиб чиқилиши ҳамда махсус жойда ёқиб юборилиши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135. Тозалаш инвентарлари (челаклар, латталар, ҳокандозлар ва бошқалар) алоҳида ажратилган хоналарда ёки алоҳида жавонларда сақланиши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136. Ифлос ич кийимлари солинган қоплар сақланадиган ички қисмига темир қопланган қутиларни қўйишга хоналар ажратилиши зарур. Бу кийимлар ювишдан олдин албатта зарарсизлантирилиши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137. Туфукдон ва балғамларни кимёвий ёки термик йўл билан зарарсизлантиришда, шунингдек суднолар ва сийдик қабул қилувчи идишларни автоматик равишда ювиш ускуналарини ўрнатиш учун алоҳида хоналар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138. Ҳар бир стационар бўлимлар иссиқ ва совуқ сув билан таъминланган, идиш ювиш учун алоҳида, қўл ювиш учун алоҳида сув жўмраклари ўрнатилган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139. Ошхонада ифлос идишлар ва тоза идишлар учун алоҳида столлар ажратилган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140. Беморлардан қайтган идишлар овқат қолдиқларидан тозалангандан кейин термик ёки кимёвий йўл билан зарарсизлантирилиб ювилиши лозим. Овқат қолдиқлари албатта зарарсизлантирилиши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141. Рентген кабинетида ускунанинг экрани орқасига целлулоид плёнкаси ўрнатилади, у кабинетнинг иш вақти тугаганидан кейин ҳар куни 0,25 фоизли фаол хлорамин эритмаси билан ювилиши ёки куйдирилиши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142. Лабораторияларда иш тугагандан кейин барча ишлатилган материаллар махсус идишларга солиниб, зарарсизлантирилиши керак.</w:t>
      </w:r>
    </w:p>
    <w:p w:rsidR="00E24C3F" w:rsidRPr="00A712FD" w:rsidRDefault="00E24C3F" w:rsidP="002E0A31">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V. МЕҲНАТ МУҲОФАЗАСИ ҚОИДАЛАРИНИ</w:t>
      </w:r>
      <w:r>
        <w:rPr>
          <w:b/>
          <w:bCs/>
          <w:noProof/>
          <w:sz w:val="26"/>
          <w:szCs w:val="26"/>
          <w:lang w:eastAsia="en-US"/>
        </w:rPr>
        <w:t xml:space="preserve"> </w:t>
      </w:r>
      <w:r w:rsidRPr="00D638C4">
        <w:rPr>
          <w:b/>
          <w:bCs/>
          <w:noProof/>
          <w:sz w:val="26"/>
          <w:szCs w:val="26"/>
          <w:lang w:eastAsia="en-US"/>
        </w:rPr>
        <w:t>БУЗГАНЛИК УЧУН ЖАВОБГАРЛИК</w:t>
      </w:r>
    </w:p>
    <w:p w:rsidR="00E24C3F" w:rsidRPr="00A712FD" w:rsidRDefault="00E24C3F" w:rsidP="002E0A31">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143. Мазкур Қоидаларга амал қилиш учун жавобгарлик тегишли ишларни бажарувчи ташкилотлар зиммасига юклатилади.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144. Мансабдор шахслар ва ходимлар меҳнатни муҳофаза қилиш қоидаларига риоя қилмаганликлари учун қонун ҳужжатларига мувофиқ белгиланган жавобгарликка тортиладилар.</w:t>
      </w:r>
    </w:p>
    <w:p w:rsidR="00E24C3F" w:rsidRPr="00A712FD" w:rsidRDefault="00E24C3F" w:rsidP="002E0A31">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VI. ЯКУНИЙ ҚОИДА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145. Мазкур Қоидалар Ўзбекистон Республикаси Давлат архитектура ва қурилиш қўмитаси, Ички ишлар вазирлиги, Ўзбекистон Касаба уюшмалари Федерацияси Кенгаши, "Ўздавэнергоназорат" инспекцияси, Ўзбекистон стандартлаштириш, метрология ва сертификатлаштириш агентлиги, "Саноатгеоконтехназорат" давлат инспекцияси ва Соғлиқни сақлаш вазирлиги билан келишилган.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RPr="005A7933"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noProof/>
                <w:color w:val="800080"/>
                <w:sz w:val="20"/>
                <w:szCs w:val="20"/>
                <w:lang w:eastAsia="en-US"/>
              </w:rPr>
              <w:t>"</w:t>
            </w:r>
            <w:r w:rsidRPr="000B23FF">
              <w:rPr>
                <w:rFonts w:ascii="Virtec Times New Roman Uz" w:hAnsi="Virtec Times New Roman Uz" w:cs="Virtec Times New Roman Uz"/>
                <w:noProof/>
                <w:sz w:val="20"/>
                <w:szCs w:val="20"/>
                <w:lang w:eastAsia="en-US"/>
              </w:rPr>
              <w:t xml:space="preserve"> </w:t>
            </w: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2011 йил 12 январда 2180-сон билан рўйхатга олинган</w:t>
            </w:r>
          </w:p>
        </w:tc>
        <w:tc>
          <w:tcPr>
            <w:tcW w:w="4786" w:type="dxa"/>
          </w:tcPr>
          <w:p w:rsidR="00E24C3F" w:rsidRPr="000B23FF" w:rsidRDefault="00E24C3F" w:rsidP="000B23FF">
            <w:pPr>
              <w:autoSpaceDE w:val="0"/>
              <w:autoSpaceDN w:val="0"/>
              <w:adjustRightInd w:val="0"/>
              <w:jc w:val="both"/>
              <w:rPr>
                <w:b/>
                <w:bCs/>
                <w:noProof/>
                <w:sz w:val="20"/>
                <w:szCs w:val="20"/>
                <w:lang w:eastAsia="en-US"/>
              </w:rPr>
            </w:pPr>
            <w:r w:rsidRPr="000B23FF">
              <w:rPr>
                <w:b/>
                <w:bCs/>
                <w:noProof/>
                <w:sz w:val="20"/>
                <w:szCs w:val="20"/>
                <w:lang w:eastAsia="en-US"/>
              </w:rPr>
              <w:t>Ўзбекистон Республикаси меҳнат ва аҳолини ижтимоий муҳофаза қилиш вазирининг 2010 йил 27 декабрдаги 203-Б-сон буйруғига ИЛОВА</w:t>
            </w:r>
          </w:p>
        </w:tc>
      </w:tr>
    </w:tbl>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Психиатрия касалхоналари ходимлари</w:t>
      </w:r>
      <w:r>
        <w:rPr>
          <w:b/>
          <w:bCs/>
          <w:noProof/>
          <w:sz w:val="26"/>
          <w:szCs w:val="26"/>
          <w:lang w:eastAsia="en-US"/>
        </w:rPr>
        <w:t xml:space="preserve"> </w:t>
      </w:r>
      <w:r w:rsidRPr="00D638C4">
        <w:rPr>
          <w:b/>
          <w:bCs/>
          <w:noProof/>
          <w:sz w:val="26"/>
          <w:szCs w:val="26"/>
          <w:lang w:eastAsia="en-US"/>
        </w:rPr>
        <w:t xml:space="preserve">учун меҳнатни муҳофаза қилиш </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ҳамда Ўзбекистон Республикаси Вазирлар Маҳкамасининг 2000 йил 12 июлдаги 267-сон "Меҳнатни муҳофаза қилишга доир меъёрий ҳужжатларни қайта кўриб чиқиш ва ишлаб чиқиш тўғрисида"ги (Ўзбекистон Республикаси Ҳукумати қарорларининг тўплами, 2000 й., 7-сон, 39-модда) ва 2010 йил 20 июлдаги 153-сон "Меҳнатни муҳофаза қилиш бўйича норматив-ҳуқуқий базани янада такомиллаштириш тўғрисида"ги (Ўзбекистон Республикаси қонун ҳужжатлари тўплами, 2010 й., 28-29-сон, 234-модда) қарорларига мувофиқ психиатрия касалхоналари ходимлари учун меҳнатни муҳофаза қилиш тартибини белгилайди.</w:t>
      </w:r>
    </w:p>
    <w:p w:rsidR="00E24C3F" w:rsidRPr="00B401CA"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I. УМУМИЙ ҚОИДАЛАР</w:t>
      </w:r>
    </w:p>
    <w:p w:rsidR="00E24C3F" w:rsidRPr="00B401CA"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 Мазкур Қоидалар руҳий касалликка чалинган шахсларни даволовчи психиатрия касалхоналарига (бундан кейинги ўринларда ташкилотлар деб юритилади) тааллуқлидир.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 Мазкур Қоидалар бинолар ва иншоотларни лойиҳалаш, қуриш ва қайта қуришда, цехларни техник жиҳозлаш ва қайта жиҳозлашда, технологик жараёнлар ҳамда ускуналардан фойдаланишда ҳисобга олиниши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 Мазкур Қоидалар техник жиҳатдан тартибга солиш соҳасидаги норматив ҳужжатлар талаблари бажарилиши шарт эканлигини истисно этмайди.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 Ташкилотларда меҳнатни муҳофаза қилишга доир қонунлар ва бошқа норматив ҳужжатларга риоя этилиши устидан давлат назорати бунга махсус ваколат берилган давлат органлари томонидан, жамоатчилик назорати эса меҳнат жамоалари ва касаба уюшмаси ташкилотлари томонидан сайланадиган меҳнатни муҳофаза қилиш бўйича вакиллар томонидан амалга оширилади.</w:t>
      </w:r>
    </w:p>
    <w:p w:rsidR="00E24C3F" w:rsidRPr="00B401CA"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B401CA" w:rsidRDefault="00E24C3F" w:rsidP="002E0A31">
      <w:pPr>
        <w:autoSpaceDE w:val="0"/>
        <w:autoSpaceDN w:val="0"/>
        <w:adjustRightInd w:val="0"/>
        <w:jc w:val="center"/>
        <w:rPr>
          <w:b/>
          <w:bCs/>
          <w:noProof/>
          <w:sz w:val="22"/>
          <w:szCs w:val="22"/>
          <w:lang w:eastAsia="en-US"/>
        </w:rPr>
      </w:pPr>
      <w:r w:rsidRPr="00B401CA">
        <w:rPr>
          <w:b/>
          <w:bCs/>
          <w:noProof/>
          <w:sz w:val="22"/>
          <w:szCs w:val="22"/>
          <w:lang w:eastAsia="en-US"/>
        </w:rPr>
        <w:t>II. ХАВФСИЗЛИК БЎЙИЧА УМУМИЙ ТАЛАБЛАР</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 хизматини ташкил этиш</w:t>
      </w:r>
    </w:p>
    <w:p w:rsidR="00E24C3F" w:rsidRPr="00B401CA" w:rsidRDefault="00E24C3F" w:rsidP="002E0A31">
      <w:pPr>
        <w:autoSpaceDE w:val="0"/>
        <w:autoSpaceDN w:val="0"/>
        <w:adjustRightInd w:val="0"/>
        <w:jc w:val="center"/>
        <w:rPr>
          <w:b/>
          <w:bCs/>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5. Ташкилотларда меҳнатни муҳофаза қилиш борасидаги ишларни ташкил қилиш Меҳнат муҳофазаси бўйича ишларни ташкил этиш тўғрисидаги намунавий низомга (рўйхат рақами 273, 1996 йил 14 август) мувофиқ амалга оширилади.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6. Меҳнат муҳофазаси бўйича ишларни ташкил этиш тўғрисидаги намунавий низомга (рўйхат рақами 273, 1996 йил 14 август) мувофиқ ташкилотларда меҳнатни муҳофаза қилиш бўйича ички назоратнинг асосий турлари қуйидагилар ҳисобланади: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ишларга раҳбарлик қилувчи ва бошқа мансабдор шахсларнинг тезкор назорати;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маъмурий-жамоатчилик назорати (уч босқичли назорат);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бош мутахассислар хизмати томонидан амалга ошириладиган назорат.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Қуйидагилар назорат қилиниши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 жойларининг аҳволи;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 қонунчилигига риоя қилиниши;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қилишни бошқариш вазифаларини амалга оширишга доир ишларни бажариш;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ишлаб чиқаришдаги бахтсиз ҳодисаларнинг ўз вақтида тўғри ўрганиб чиқилиши;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қилишга ажратилган маблағларнинг тўғри сарфланиши.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 Ташкилотларда қуйидаги асосий ҳужжатлар ишлаб чиқилади (тасдиқланади) ва юритилади: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 шароитлари ва меҳнатни муҳофаза қилиш ишларини яхшилаш, санитария-соғломлаштириш чора-тадбирлари бўйича бўлимни ўз ичига олган жамоавий шартнома;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тасдиқланган меҳнат шароитларини баҳолаш ва иш ўринларини аттестация қилиш услубига мувофиқ иш ўринларини аттестация қилиш карталари;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хизматининг чораклик иш режалари;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ишчилар ва муҳандис-техник ходимларни ўқитиш, йўл-йўриқ бериш ва билимларини синовдан ўтказиш дастурлари;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меҳнатни муҳофаза қилиш бўйича маъмурий-жамоатчилик назоратини юритиш журнали (уч босқичли назорат);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ходимлар билан ёнғинга қарши йўл-йўриқ бериш ва ёнғин-техникавий минимум машғулотларини ўтказиш дастури;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ҳар бир касб ва иш турлари бўйича меҳнатни муҳофаза қилиш йўриқномалари.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8. Ўзбекистон Республикаси "Меҳнатни муҳофаза қилиш тўғрисида"ги Қонунининг (Ўзбекистон Республикаси Олий Кенгашининг Ахборотномаси, 1993 й., 5-сон, 223-модда) 14-моддасига мувофиқ ходимлар сони 50 нафар ва ундан ошадиган ташкилотларда махсус тайёргарликка эга шахслар орасида меҳнатни муҳофаза қилиш хизматлари тузилади (лавозимлар жорий этилади), 50 ва ундан ортиқ транспорт воситаларига эга бўлган ташкилотларда эса бундан ташқари йўл ҳаракати хавфсизлиги хизматлари тузилади (лавозимлар жорий этилади).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 Меҳнатни муҳофаза қилиш хизмати ўз мақомига кўра ташкилотнинг асосий хизматларига тенглаштирилади ва унинг раҳбарига бўйсунади ҳамда ташкилотнинг фаолияти тугатилган тақдирда бекор қилинади.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 Ташкилотларда меҳнат фаолияти билан боғлиқ равишда содир бўлган бахтсиз ҳодисалар ва бошқа жароҳатланишларни текшириш ва ҳисобини юритиш Ўзбекистон Республикаси Вазирлар Маҳкамасининг 1997 йил 6 июндаги 286-сон қарори (Ўзбекистон Республикаси Ҳукуматининг қарорлари тўплами, 1997 й., 6-сон, 21-модда)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w:t>
      </w:r>
    </w:p>
    <w:p w:rsidR="00E24C3F" w:rsidRDefault="00E24C3F" w:rsidP="002E0A31">
      <w:pPr>
        <w:autoSpaceDE w:val="0"/>
        <w:autoSpaceDN w:val="0"/>
        <w:adjustRightInd w:val="0"/>
        <w:jc w:val="center"/>
        <w:rPr>
          <w:b/>
          <w:bCs/>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 xml:space="preserve">2-§. Ходимларни ўқитиш, уларнинг билимларини синовдан </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ўтказиш ва уларга йўл-йўриқ беришни ташкил этиш</w:t>
      </w:r>
    </w:p>
    <w:p w:rsidR="00E24C3F" w:rsidRPr="00B401CA"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 Ташкилот ходимлари ўз касблари ва иш турлари бўйича белгиланган тартибда ўқишлари, уларнинг билимлари синовдан ўтказилиши ва уларга йўл-йўриқ берилиши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 Ходимларнинг меҳнатни муҳофаза қилиш бўйича билимларини синовдан ўтказиш Меҳнат муҳофазаси бўйича ўқишларни ташкил қилиш ва билимларни синаш тўғрисидаги намунавий низомга (рўйхат рақами 272, 1996 йил 14 август) мувофиқ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 Ишларни технологик регламент бўйича хавфсиз юритиш йўриқномалари Меҳнат муҳофазаси бўйича йўриқномаларни ишлаб чиқиш тўғрисидаги низомга (рўйхат рақами 870, 2000 йил 7 январь) (Ўзбекистон Республикаси вазирликлари, давлат қўмиталари ва идораларининг меъёрий ҳужжатлари ахборотномаси 2000 й., 1-сон) мувофиқ ишлаб чиқилади ҳамда ташкилот ходимларини ва иш жойларини ушбу йўриқномалар билан таъминлаш ташкилот раҳбарияти зиммасига юклатилади.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3-§. Хавфли ва зарарли ишлаб чиқариш омиллари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 Ташкилотлар ГОСТ 17.2.3.02-78 бўйича хавфли ва зарарли ишлаб чиқариш омиллари, уларнинг тавсифи, юзага келиш манбалари, ходимларга таъсир қилиш хусусиятлари ва саломатлик учун хавфлилик даражаси ва келгусидаги оқибатлари тўғрисида тўлиқ ва холисона маълумотга эга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 Иш жойларидаги муҳит ҳамда меҳнат жараёнининг хавфли ва зарарли омиллари тўғрисидаги маълумотлар ишлаб чиқариш муҳитининг физик, кимёвий, радиологик, микробиологик ва микроиқлим ўлчови натижалари, шунингдек меҳнатнинг оғир шароитлари аттестация қилиш орқали белгиланиши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16. Янги зарарли моддалар пайдо бўлишига ёки хавфли ва зарарли омиллар йўқолишига олиб келадиган технологик жараёнлар ўзгаришларида ёки янги ишлаб чиқариш ускуналарини жорий қилишда хавфли ва зарарли омиллар тўғрисидаги маълумотларга тегишли ўзгартиришлар киритилиши лозим.</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4-§. Ўта хавфли касблар ва ишлар рўйхати</w:t>
      </w:r>
    </w:p>
    <w:p w:rsidR="00E24C3F" w:rsidRPr="00B401CA"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17. Ташкилот ўта хавфли шароитда бажариладиган ишлар рўйхатига эга бўлиши лозим. Рўйхатга хавфли моддалар билан бажариладиган ишлар, баландликда, ифлосланган ҳаво ва сув муҳитида, юқори ҳарорат ва намлик шароитида бажариладиган ишлар, буғ ва сув иситиш қозонлари, юк кўтариш механизмлари, босим остида ишлайдиган сиғимлар, электр ускуналарга хизмат кўрсатиш билан боғлиқ ишлар ва амалдаги тармоқ рўйхатларига мувофиқ бошқа ишлар киритилиши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18. Барча ходимлар ўта хавфли ишларни бажариш топшириғини олишдан олдин, меҳнат муҳофазаси бўйича йўл-йўриқ олиши ва ишларни бажариш усулларини ўзлаштириб олиши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19. Ўта хавфли ишларни бажариш, фақат белгиланган тартибда расмийлаштирилган наряд-рухсатномага мувофиқ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20. Ташкилот раҳбарияти ўта хавфли ишларни режалаштиришда, ташкиллаштиришда ва хавфсиз бажаришда белгиланган талабларга мувофиқ амалга оширилишига тўла жавобгардир.</w:t>
      </w:r>
    </w:p>
    <w:p w:rsidR="00E24C3F" w:rsidRPr="00B401CA"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5-§. Жамоавий ва якка тартибдаги ҳимоя воситаларини қўллаш</w:t>
      </w:r>
    </w:p>
    <w:p w:rsidR="00E24C3F" w:rsidRPr="00B401CA"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21. Ходимларни хавфли ва зарарли ишлаб чиқариш муҳити омилларидан ҳимоя қилиш белгиланган стандартлар ва меъёрлар талабларига мос жамоавий ва шахсий ҳимоя воситаларидан фойдаланиш орқали таъминланиши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22. Жамоавий ҳимоя қилиш воситаларига қуйидагилар киради: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 жойларининг ҳаво муҳитини меъёрлаштириш воситалари (шамоллатиш ва ҳаво тозалаш, иситиш, ҳаво ҳароратини, намлигини бир хил меъёрда сақлаш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иш жойларининг ёруғлигини нормаллаштириш воситалари (ёритиш асбоблари, ёруғликдан ҳимоя қилиш мосламалари ва бошқалар);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шовқиндан, тебранишдан, электр ва статик токлар уришидан ҳамда ускуналар юзасини юқори даражадаги ҳароратдан ҳимоя қилиш воситалари;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механик ва кимёвий омилларнинг таъсиридан ҳимоя қилиш воситалари.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23. Жамоавий ҳимоя воситалари хавфли ва зарарли ишлаб чиқариш омиллари хонадаги барча ходимларга таъсир қилганда қўлланиши шарт ва ташкилотни қуриш ёки реконструкция қилиш лойиҳаларига киритилиши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24. Жамоавий ҳимоя воситалари хавфли ва зарарли ишлаб чиқариш омилларини рухсат этилган миқдоргача камайтириш имконини бермаган ҳолларда шахсий ҳимоя воситалари қўлланиши лозим. Бундай ҳолларда шахсий ҳимоя воситаларисиз ходимларнинг ишга жалб қилиниши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25. Шахсий ҳимоя воситаларидан фойдаланадиган ходимлар уларни қўллаш, ҳимоя хусусиятлари ва амал қилиш муддати тўғрисида маълумотларга эга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26. Ташкилотда қуйидагилар таъминланиши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шахсий ҳимоя воситаларининг зарур миқдори ва номенклатураси;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 қўллаш ва тўғри фойдаланиш устидан доимий назорат амалга оширилиши;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воситаларининг самарадорлиги ва созлиги текширилиши;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шахсий ҳимоя воситаларидан хавфли ва заҳарли моддалар муҳитида фойдаланилганда уларнинг дегазация ва дезинфекция қилиниши (бир марта қўлланиладиган ҳимоя воситалари бундан мустасно).</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27. Ходимлар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 (рўйхат рақами 1998, 2009 йил 25 август) (Ўзбекистон Республикаси қонун ҳужжатлари тўплами, 2009 й., 35-сон, 391-модда) мувофиқ шахсий ҳимоя воситалари билан таъминланиши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6-§. Касбий танлов</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28. Ташкилотларда танлов ўтказилиши лозим бўлган касблар ва мутахассисликлар рўйхати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29. Ходимлар, ишлаб чиқариш участкаларининг раҳбарлари тегишли маълумотга ва иш тажрибасига эга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30. Ўн саккиз ёшдан кичик шахсларнинг меҳнати қўлланиши тақиқланадиган ноқулай меҳнат шароитлари ишлари рўйхатига (рўйхат рақами 1990, 2009 йил 29 июль) (Ўзбекистон Республикаси қонун ҳужжатлари тўплами, 2009 й., 30-31-сон, 355-модда) мувофиқ ўн саккиз ёшга тўлмаган шахслар зарарли ва ноқулай меҳнат шароити мавжуд ишларга қабул қилинмаслиги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31. Аёллар меҳнатидан фойдаланиш тўлиқ ёки қисман тақиқланадиган меҳнат шароити ноқулай бўлган ишлар рўйхатига (рўйхат рақами 865, 2000 йил 5 январь) (Ўзбекистон Республикаси вазирликлари, давлат қўмиталари ва идораларининг меъёрий ҳужжатлари ахборотномаси 2000 й., 1-сон) мувофиқ аёллар зарарли ва ноқулай меҳнат шароитига эга бўлган ишларга қабул қилинмайди.</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7-§. Ходимларнинг саломатлигини назорат қилиш</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32. Ташкилотларда ходимларнинг саломатлигини назорат қилиш "Ходимларни ишга киришдан олдин дастлабки ва даврий тиббий кўриклардан ўтказиш тизимини такомиллаштириш тўғрисида"ги буйруқ (рўйхат рақами 937, 2000 йил 23 июнь) (Ўзбекистон Республикаси вазирликлари, давлат қўмиталари ва идораларининг меъёрий ҳужжатлари ахборотномаси, 2000 й., 12-сон) асосида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33. Ходим тиббий кўрикдан ўтишдан бўйин товлаган ёки тиббий кўрик натижаларига кўра берилган тавсияларни бажармаган тақдирда ушбу ходим ишга қўйилиши мумкин эмас.</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34. Ходимларни соғлиғи туфайли уларга рухсат этилмаган ишларда ишлатиш тақиқланади.</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8-§. Ёритишга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35. Хоналарни табиий ва сунъий ёритиш ҚМҚ 2.01.05-98 "Табиий ва сунъий ёритиш" талабига мос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36. Ёритиш воситалари тоза ва соз ҳолатда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37. Ёруғ тушувчи ойналар ҳар йили камида икки маротаба тозаланиши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38. Ёруғлик тушадиган дераза ва эшикларни турли предметлар (ускуна, тайёр маҳсулот ва бошқалар) билан тўсиб қўйишга рухсат этилмайди.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39. Сунъий ёритиш умумий ва бирлашган (умумий маҳаллий билан биргаликда) тизим орқали амалга оширилади. Биргина маҳаллий ёритишни қўллаш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40. Участкаларда ва хоналарда портлаш бўйича хавфли газ ва чанглар концентрацияси йиғилиб қолиши эҳтимоли бўлса, электр ёритиш тизими портлашдан алоҳида бажарилиши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41. Хавфлилик даражаси юқори бўлган хоналарда кучланиши 36 V дан юқори бўлмаган кўчма электр ёриткичлар ишлатилиши керак. </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9-§. Ташкилот майдонларига бўлган хавфсизлик талаблари</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42. Ташкилот майдонлари ва биноларининг жойлашуви ҚМҚ II 89-80 "Саноат ташкилотларининг бош плани" талабига мос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43. Ташкилотда транспорт воситаларининг ва пиёдаларнинг ташкилот ҳудудида ҳаракатланиш чизмаси ишлаб чиқилган ва тасдиқланган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44. Транспорт воситалари ва ташкилот ҳудудида пиёдаларнинг ҳаракати чизмаси ташкилотга кириш ва чиқиш ҳамда иш участкалари ва цехларнинг кўринарли жойларига осиб қўйилиши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45. Ташкилот майдонлари кўкаламзорлаштирилган ва сув қуйиш қувурлари тармоқлари билан таъминланган бўлиши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46. Ташкилот майдонидаги ўтиш жойлари мустаҳкам ёпқичлар, сувлар оқиб кетадиган иншоотлар билан жиҳозланган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47. Йилнинг ёз вақтида йўлаклар ва ўтиш жойларига сув сепилган, қишда қордан тозаланиб, қум сепилган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48. Биноларнинг томларини қишки мавсумда қордан, карнизларни қотган музлардан тозалаб туриш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49. Ташкилот ҳудудида ҳар куни тозалаб ва дезинфекция қилиб туриладиган ахлат ташланадиган идишлар бўлиши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50. Ҳовлидаги ҳожатхоналарни озода сақлаш, мунтазам дезинфекция қилиш, сутканинг қоронғи пайтида эса ёритиш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51. Ташкилот жойлашган майдон бутун чегара бўйлаб тўсилган бўлиши, унинг ҳудудига бегоналарнинг кириши чекланган ва назорат остига олинган бўлиши лозим.</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10-§. Бино ва иншоотларга бўлган хавфсизлик талаблари</w:t>
      </w:r>
    </w:p>
    <w:p w:rsidR="00E24C3F" w:rsidRPr="00A712FD" w:rsidRDefault="00E24C3F" w:rsidP="002E0A31">
      <w:pPr>
        <w:autoSpaceDE w:val="0"/>
        <w:autoSpaceDN w:val="0"/>
        <w:adjustRightInd w:val="0"/>
        <w:jc w:val="center"/>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52. Ташкилот бинолари ва иншоотлари ҚМҚ 2.09.04-98 "Корхоналарнинг маъмурий ва маиший бинолари" талабига мос келиши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53. Хоналарнинг (ҳарорати, нисбий намлиги, ҳавонинг ҳаракатланиш тезлиги ва бошқалар) микроиқлими ГОСТ 12.1.005-88 талабига жавоб бериши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54. Дарвоза тавақалари ёпиқ ва очиқ ҳолатида махсус мосламалар билан мустаҳкам ўрнатилган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55. Транспорт воситаларининг бинога кириши учун дарвоза эни фойдаланилаётган транспорт воситасининг эни миқдоридан ошиқ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56. Дарвозалар баландлиги транспорт воситасининг баландлигидан камида 0,2 метрдан ошиқ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57. Ташкилотларда бинолар ва иншоотлардан фойдаланиш ҳолатини мунтазам кузатиш ташкил этилган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58. Бинолар ва иншоотлар бир йилда икки мартадан (баҳор ва кузда) кам бўлмаган ҳолда ташкилот раҳбари томонидан тайинланган комиссия томонидан техник кўрикдан ўтказилиши лозим. Техник кўрик хулосалари уларда топилган нуқсонларни бартараф этиш бўйича тасдиқланадиган тадбирлар ва далолатномалар орқали расмийлаштирилиши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59. Ходимлар учун хавф туғдирувчи ҳалокат тусидаги бузилишлар тезда бартараф этилиши керак. Хавфли ҳудудларда иш жараёнлари ҳалокат бартараф этилгунга қадар тўхтатиб турилиши лозим, шунингдек хизмат кўрсатувчи ходимлар хавфсиз жойга кўчирилиши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60. Ташкилот ҳудудида жойлашган хўжалик бинолари беморларнинг назоратсиз кириб-чиқишининг олдини оладиган кузатув ва огоҳлантирадиган ускуналар билан таъминланиши лозим.</w:t>
      </w:r>
    </w:p>
    <w:p w:rsidR="00E24C3F" w:rsidRPr="00A712FD" w:rsidRDefault="00E24C3F" w:rsidP="002E0A31">
      <w:pPr>
        <w:autoSpaceDE w:val="0"/>
        <w:autoSpaceDN w:val="0"/>
        <w:adjustRightInd w:val="0"/>
        <w:ind w:firstLine="570"/>
        <w:jc w:val="both"/>
        <w:rPr>
          <w:rFonts w:ascii="Virtec Times New Roman Uz" w:hAnsi="Virtec Times New Roman Uz" w:cs="Virtec Times New Roman Uz"/>
          <w:noProof/>
          <w:sz w:val="8"/>
          <w:szCs w:val="8"/>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11-§. Шамоллатиш ва иситиш тизимига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61. Шамоллатиш ва иситиш ҚМҚ 2.04.05-97 "Иситиш, шамоллатиш ва кондиционерлаш" талабига мувофиқ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62. Маиший хоналар ҚМҚ 2.09.12-98 "Корхонанинг маиший ва маъмурий бинолари" талабларига мувофиқ оқиб келувчи ва сўрувчи вентиляция билан жиҳозланиши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63. Ташкилот раҳбари буйруғи билан ҳаво алмаштириш тизими қурилмаларини хавфсиз ишлатиш бўйича жавобгар шахс тайинланиши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64. Вентиляция қурилмалари ишга яроқли ҳолда сақланиши, даврий равишда кўрикдан ўтказилиб, тозаланиб турилиши, носозликлар аниқланганида эса, зудлик билан таъмирланиши лозим. Ташкилотларда ҳаво ҳарорати СанҚваМ 12.01.005 "Иш зонасидаги ҳавога умумий санитария-гигиена талаблари"га мувофиқ бўлиши керак.</w:t>
      </w:r>
    </w:p>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12-§. Сув таъминоти ва канализация  тизимига қўйиладиган талаблар</w:t>
      </w:r>
    </w:p>
    <w:p w:rsidR="00E24C3F" w:rsidRPr="00D638C4" w:rsidRDefault="00E24C3F" w:rsidP="002E0A31">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65. Сув билан таъминлаш ва канализация тизими ҚМҚ 2.04.01-98 "Биноларнинг ички сув қувури ва канализацияси" талабига мос келиши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66. Ичимлик сувидан фойдаланиш учун сув қувурига уланган фавворачалар бўлиши керак. Сув қувурлари йўқ бўлганда бакларда қайнатилган сув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67. Ичимлик сувининг ҳарорати 8°С дан 20°С гача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68. Ташкилот ҳудудидаги ҳожатхоналар иссиқ сув ва канализация тизимига уланган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69. Ташкилотда канализация тизими йўқ бўлганда давлат санитария назорати органлари билан келишилган ҳолда ташкилотда ер қатламини ифлослантирмаган ҳолда душхоналардан ва юз-қўл ювгичлардан сув оқмайдиган қурилмали ахлат ўраларининг мавжуд бўлишига рухсат этилади.</w:t>
      </w:r>
    </w:p>
    <w:p w:rsidR="00E24C3F" w:rsidRPr="00C61CE7"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III. ТЕХНОЛОГИЯ ЖАРАЁНЛАРИГА  ҚЎЙИЛАДИГАН ТАЛАБЛАР</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1-§. Ёнғин ва портлаш хавфсизлиги талаблари</w:t>
      </w:r>
    </w:p>
    <w:p w:rsidR="00E24C3F" w:rsidRPr="00C61CE7"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70. Ташкилотларда ёнғин ва портлаш хавфсизлиги, уларни режалаштиришда, ташкиллаштиришда ва олиб боришда ГОСТ 12.1.004-91 "Ёнғин хавфсизлиги. Умумий талаблари" ва ГОСТ 12.1.010-90 "Портлаш хавфи. Умумий талаблари"га ва ушбу Қоидаларга мувофиқ таъминланиши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71. Бино, маиший-хўжалик хоналари ва омборларда электр хўжалигида ёнғин хавфсизлиги бўйича жавобгарлик ташкилот раҳбари буйруғига биноан тегишли хизматлар раҳбарлари ёки бошқа мансабдор шахслар зиммасига юклатилади.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72. Ташкилот бинолари ва маиший-хўжалик хоналари учун ёнғин хавфсизлиги қоидалари талаблари асосида ёнғиннинг олдини олиш бўйича йўл-йўриқлар ишлаб чиқилиши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73. Йўл-йўриқларда қуйидаги масалалар: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бино, иншоот ҳамда ҳудудни тарк этиш йўлларини сақлаш тартиби;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ёнғин хавфи мавжуд бўлган ишлар (пайвандлаш, электр жиҳозларидан фойдаланиш, таъмирлаш ва ҳоказо)ни бажаришда ёнғин хавфсизлигини таъминлашга қаратилган тадбирлар;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портлаш, тез алангаланиш, ёниш хавфи бўлган материалларни сақлаш ҳамда ташиш тартиби;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чекиш жойлари, очиқ оловдан фойдаланиш ва олов билан боғлиқ ишларни амалга ошириш тартиби;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ёнувчи маҳсулотлар ва материалларни сақлаш, йиғиш, ташкилот биносидан олиб чиқиш тартиби;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портлаш ёки ёнғинга олиб келиши мумкин бўлган назорат-ўлчов асбоблари (манометр, термометр ва бошқалар)нинг чегаравий қийматлари;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ёнғин вақтида ходимларнинг вазифалари ва ҳаракати ёритилиши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74. Бинонинг барча хоналари, омборхона ва ёрдамчи биноларнинг кўринарли жойларида ёнғиндан сақланишнинг асосий қоидалари ва ўт ўчириш хизматининг телефон рақамлари ёзилган эслатма варақалари бўлиши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75. Енгил ёнувчи чиқиндилар алоҳида ажратилган майдончадаги қутиларга йиғилиши ва ташкилот ҳудудидан ўз вақтида олиб чиқиб кетилиши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76. Бинолар, маиший-хўжалик хоналари, йўлаклар, омборхоналар бирламчи ёнғин ўчириш воситалари ҳамда ёнғиндан хабар бериш техник воситалари билан тўлиқ жиҳозланган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77. Архив, омборхона, ҳаво алмаштириш ускуналари ўрнатилган хоналар, хўжалик ва ёнғин насослари хоналари эшиклари ёнғинга чидамли қилиб ишланган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78. Ёнғин насослари двигателлари ҳамда ёнғиндан хабар бериш автоматика тизими мосламаларига электр токи трансформатор подстанцияларидан алоҳида тортилган сим орқали келтирилиши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79. Ташкилотларнинг ёнғин насослари двигателлари ҳамда ёнғинни ўчириш тизими мосламаларининг ёқилиши автоматлашган тарзда ҳаво алмаштириш ва совутиш тизимларининг ўчирилиши билан боғлиқ равишда амалга оширилиши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80. Ташкилот биноларининг ҳар бир қаватида ёнғин содир бўлганида, ходимлар ва ташкилотдаги беморларни кўчириш чизмаси ўрнатилиши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Чизмада хоналар, йўлаклар, бирламчи ёнғинни ўчириш воситалари, телефон жойлашуви, ходимлар ва ташкилотдаги беморларнинг фавқулодда ҳолатда захира чиқиш йўлларидан ҳаракат қилиш йўналишлари кўрсатилади.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81. Захира чиқиш йўлларида, қаватларда, зинапоя ва ўтиш жойларида навбатчи ёритиш чироқлари ўрнатилиши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82. Захира чиқиш эшиклари ташқари томонга очилиши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83. Бинонинг ҳар бир қаватидан эвакуация чиқиш жойлари сони иккитадан кам бўлмаслиги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84. Ташкилот бино ва иншоотларида қуйидагилар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ертўла, цоколь қаватларида ёнувчи суюқликлар, газ сиғимлари, портлаш хавфи бўлган маҳсулотларни сақлаш;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чордоқларда, техник қаватларда, венткамералар ва бошқа техник хоналарда ускуналарни ва бошқа нарсаларни сақлаш;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зинапоя майдончалари, зинапоялар, лифт холлари, захира чиқиш йўлакларини ҳар хил мебеллар, шкаф, ускуна ва бошқа нарсалар билан тўсиб қўйиш ҳамда чиқиш эшикларини муҳрлаб қўйиш;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захира чиқиш йўлларининг деворлари, шифт ва полларига енгил ёнувчи материаллар билан ишлов бериш, бўяш, шунингдек зинапоялар ва улар олдидаги холларга ёнувчи қурилиш материалларидан ишлов бериш, ёғоч панеллар билан безаш, турли қўшимча хизмат хоналарини қуриш;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захира чиқиш йўлларига енгил ёнувчи сунъий поёндозларни тўшаш;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ёнувчи, енгил ёнувчи суюқликларни хоналарга олиб кириш ҳамда бошқа мақсадларда очиқ оловдан фойдаланиш;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хоналардаги электр иситгич асбоблар, компьютер ва ёрдамчи асбоб-ускуналарни электр тармоғига уланган ҳолда қолдириш;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электр ускуна ва жиҳозларни эксплуатация қилишдан аввал уларни ишлаб чиқарган ташкилот томонидан берилган тавсия ва йўриқномада келтирилган фойдаланиш қоидалари билан танишиб чиқмасдан ишлатиш;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электр тармоғида қисқа туташувни келтириб чиқарувчи, саноат ташкилотларида ишлаб чиқарилмаган ясама сақлагичлардан, носоз розетка, электр узгич (рубильник) ва бошқа электр ускуналаридан, шунингдек қобиқларининг ҳимоялаш даражаси йўқолган ёки зарарланган электр кабеллар ва симлардан фойдаланиш.</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85. Ташкилот ҳудудида пайвандлаш ёки ёнғин чиқадиган бир марталик бошқа ишлар бўйича ёнғин хавфсизлиги чораларини таъминлаш ушбу ишлар олиб бориладиган иш жойи раҳбарининг зиммасига юклатилиши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86. Пайвандлаш ва олов билан олиб бориладиган ишларга ёнғин хавфсизлиги бўйича билимлари тегишли тартибда синалган ва бир марталик рухсатномага эга бўлган шахслар қўйилади.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87. Ёнғин жўмракларининг ишга яроқлилиги ҳар 6 ойда жўмракларидан сув чиқариб, у неча метр масофага отилиб чиқиши текшириб кўрилади ва далолатнома асосида расмийлаштирилади.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88. Ёнғин жиҳозларидан хўжалик мақсадларида фойдаланиш қатъиян ман этилади.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89. Ёнғинга қарши сув ҳавзалари доимо соз ҳолатда бўлиши, ичидаги сув ҳажми ёнғинни ўчириш учун етарли бўлиши керак. Сув ҳавзаларининг ишга яроқлилиги йилига камида икки маротаба, баҳор ва куз мавсумларида текширилиши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90. Бино қаватларида ўрнатилган ёнғин ўчиргичлар бир турда бўлиши, уларда асосий кўрсаткичлар ҳамда фойдаланиш қоидалари битилган ёрлиқ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91. Бинолардаги ёнғин ўчиргичлар доимо соз ҳолда бўлиши, кўринарли ва иложи борича хонадан чиқиш эшигига яқин жойга ўрнатилган бўлиши, олишга қулай бўлиши, уларга бориш йўллари тўсилмаслиги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92. Ҳар ўн кунда биноларда ўрнатилган ёнғин ўчиргичларга қўйилган тамғалар, манометрлар кўрсаткичлари рухсат этилган чегаравий қийматидан тушиб кетмаганлиги кўздан кечирилиши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93. Ёнғин ўчириш баллонларининг юқори босимга чидамлилиги ҳар беш йилда текширувдан ўтказилиши лозим. Агар ёнғин ўчиргичларни қайта текширувдан ўтказиш муддати баллон сиртига ўйиб ёзилган муддатдан ўтиб кетса ёки унга қўйилган тамға (пломба) бузилган бўлса, ёнғин ўчиргичлар алмаштирилиши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94. Кўпикли ёнғин ўчиргичларнинг кимёвий таркиби ҳар йили камида бир маротаба текширилиши лозим.</w:t>
      </w:r>
    </w:p>
    <w:p w:rsidR="00E24C3F" w:rsidRPr="00C61CE7"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2-§. Электр хавфсизлигига талаблар</w:t>
      </w:r>
    </w:p>
    <w:p w:rsidR="00E24C3F" w:rsidRPr="00C61CE7"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95. Ташкилотларда электр қурилмаларини ва тармоқларини монтаж қилиш ва ишлатиш вақтида Истеъмолчиларнинг электр қурилмаларидан техник фойдаланиш қоидалари (рўйхат рақами 1383, 2004 йил 9 июль) (Ўзбекистон Республикаси қонун ҳужжатлари тўплами, 2004 й., 27-сон, 317-модда) ҳамда Истеъмолчиларнинг электр қурилмаларидан фойдаланишда техника хавфсизлиги қоидалари (рўйхат рақами 1400, 2004 йил 20 август) (Ўзбекистон Республикаси қонун ҳужжатлари тўплами, 2004 й., 33-сон, 379-модда) талабларига риоя қилиниши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96. Электротехник қурилмалар билан ишлайдиган барча ходимлардан мазкур Қоидаларни мукаммал билишлари ва уларга қатъий риоя этишлари талаб этилиши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97. Ушбу Қоидаларга асосан ҳар бир ташкилотда электр хавфсизлиги бўйича IV ва V гуруҳга эга бўлган муҳандис-техник ходимлардан алоҳида буйруқ билан электр хўжалик бўйича масъул ходим тайинланиши лозим. У ташкилотда электр хўжалигининг умумий ҳолати бўйича жавобгар ҳисобланади.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98. Ташкилотда бош энергетик лавозими бўлган тақдирда, электр хўжалик бўйича жавобгарлик унинг зиммасига юклатилади.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99. Электр хўжалик бўйича жавобгар ходим бўлмаган ташкилотларда электр ускуналаридан фойдаланиш ман этилади.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100. Штатлар жадвалида электрик лавозими мавжуд бўлмаган ташкилотларда электр жиҳозларидан фойдаланиш ихтисослашган ташкилотларга шартнома асосида топшириш ёки бошқа ташкилотларда ишловчи электрикни ўриндошлик асосида ишга қабул қилиш орқали амалга оширилади.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101. Ташкилотларда электр хўжалиги бўйича жавобгар ходим қуйидагиларни таъминлаши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электр қурилмаларнинг ишончли, тежамли ва хавфсиз ишлашини;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электр қурилма, аппаратура ва тармоқларда режавий таъмирлаш ишлари ва профилактик синовлар белгиланган муддатларда ўтказилишини ташкил этишни;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электр энергия сарфининг ҳисобини олиб боришни;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 ва ёнғинга қарши жиҳозлар мавжудлиги ва уларнинг ўз вақтида синовдан ўтказиб турилишини.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102. Электротехник ходимларнинг билимлари ҳар йили бир марта даврий равишда синовдан ўтказиб турилади.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103. Ташкилот электриклари электр кучланиш остида бўлган ускуна, жиҳоз ва кабеллар билан ишлаганда электр токидан жароҳат олишдан муҳофаза қилувчи асосий (изоляция қилувчи штангалар, изоляция қилувчи дастали қисқичлар, диэлектрик қўлқоп ва этиклар, диэлектрик ғилофли асбоб-ускуналар) ва қўшимча сақлагичлар (изоляция қилувчи тагликлар, резинапоя гиламчалар) ҳамда ҳимоя воситалари билан таъминланишлари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104. Ташкилот электр хўжалигида юқори электр кучланиш остида бўлган қурилмалар, кабеллар билан ишлашда сақлагичларсиз ишлаш қатъиян ман этилади.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105. Электр кучланиш таъсирида бўлган электротехника қурилмаларининг изоляция қилинмаган қисмларига ходимларнинг тасодифан тегиб кетиши ҳолатларининг олдини олиш мақсадида қурилмаларни тўсиқлар билан тўсиб қўйиш талаб қилинади.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106. Ускуналар электр тармоғида изоляциянинг бузилиши оқибатида электр токининг ускуна металл қобиғига ўтиши билан боғлиқ бўлган электрдан шикастланишларнинг олдини олиш учун электр қурилмалар ерланган ёки нолланган бўлиши шарт.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107. Кўчма ёритиш асбоблари 36 В ток манбаидан ишлайдиган бўлиши зарур.</w:t>
      </w:r>
    </w:p>
    <w:p w:rsidR="00E24C3F" w:rsidRPr="00C61CE7"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3-§. Тозалаш ишларини олиб боришда хавфсизлик талаблари</w:t>
      </w:r>
    </w:p>
    <w:p w:rsidR="00E24C3F" w:rsidRPr="00C61CE7"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108. Тозалашни бошлашдан олдин асбоб-ускуналарнинг созлигини (челак, курак, пол чўткаси ва бошқалар) текшириш ҳамда йиғиштириладиган жойни кўздан кечириб, мавжуд мебелларни тозалаш учун қулай қилиб жойлаштириш ва электр таъминотига уланган электр асбобларини узиб қўйиш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109. Деворлар, деразаларни чангдан тозалашда уларга монтаж қилинган электр қурилмалари ўчириб қўйилиши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110. Электр чангютгич ва бошқа электр асбобларни ишлатганда қуйидагиларни: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вилка ва розеткаларда ташқи носозликларнинг йўқлигини;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винтларнинг, тугунларнинг мустаҳкамлигини ҳамда электр асбоблари кўчма деталларининг созлигини;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очилиб қолган ток ўтказувчи симларнинг йўқлигини текшириш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111. Ишда танаффус бўлганда электр чангютгич электр тармоғидан узиб қўйилиши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112. Электр чангютгич билан ишлашда иситиш батареялари, водопровод, газ қувурлари ва бошқа металл предметларга тегиш мумкин эмас.</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113. Электр чангютгичдан фильтрни (чангқоп) олиш фақат двигателни ўчириб қўйган ҳолда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114. Хонадаги ёпиқ электр шитлар, розеткалар, ёқиб-ўчирувчилар фақат қуруқ латта билан артилиши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115. Баландликда амалга ошириладиган тозалаш ишлари фақат ёйиладиган нарвонлар ёрдамида бажарилиши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116. Тозалаш ишлари учун ҳарорати 50°С дан юқори бўлган сувни, шунингдек кучли таъсирга эга заҳарли ва ёнувчи моддаларни (кислоталар, эритгич, бензин ва ш. к.) қўллаш мумкин эмас.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117. Тозалаш учун иссиқ сув фақат ёпиқ идишда олиб юрилади, агар бу мақсад учун қопқоқсиз идиш ишлатилса, уни кўпи билан 3/4 қисми сув билан тўлдирилиши керак.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118. Столларни тозалашда уларда ўткир буюмлар (игна, кнопка, лезвия, шиша синиқлари ва ҳоказолар) бўлмаслигига эътибор қаратиш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119. Электр стол лампалари, каминлар, совутгичлар электр тармоғидан узиб қўйиб артилади.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120. Хлорланган сувдан фойдаланишда, шунингдек бачоклар, ҳожатхона ва бошқаларни дезинфекция қилишда резина қўлқоплардан фойдаланиш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121. Печдан кулни олиш ва чиқариб ташлаш фақат у совуган ҳолатда (чўғсиз) бўлганда темир идиш ва ушлагичи узун металл куракчадан фойдаланиб амалга оширилади.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122. Ойналарни артишда уларнинг мустаҳкамлиги текширилади, артиш кенг мустаҳкам деразатокчада ёки ёйиладиган нарвонда туриб бажарилиши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123. Ойналарни фасад томондан, деразатокчанинг четида туриб артиш ёки ювиш тақиқланади.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124. Ойналарни тозалашда ойна парчаларини тушишидан сақлаш чоралари кўзда тутилган бўлиши лозим.</w:t>
      </w:r>
    </w:p>
    <w:p w:rsidR="00E24C3F" w:rsidRPr="00C61CE7" w:rsidRDefault="00E24C3F" w:rsidP="002E0A31">
      <w:pPr>
        <w:autoSpaceDE w:val="0"/>
        <w:autoSpaceDN w:val="0"/>
        <w:adjustRightInd w:val="0"/>
        <w:jc w:val="center"/>
        <w:rPr>
          <w:b/>
          <w:bCs/>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4-§. Ташкилот биноларини иситиш  тизимига қўйиладиган талаблар</w:t>
      </w:r>
    </w:p>
    <w:p w:rsidR="00E24C3F" w:rsidRPr="00C61CE7"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125. Буғ қозони ва сув иситиш қозонларининг қуввати барча технологик жиҳозларнинг бир пайтда бараварига ишлашини, шунингдек ишлаб чиқариш, хизмат ва ёрдамчи хоналарни етарли даражада иссиқлик ҳамда иссиқ сув билан ишончли, узлуксиз таъминлаши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126. Иситиш тизими сув асосида ишлаганда, унинг ҳарорати 150°С, сув буғи билан ишлаганда эса 130°С дан ошмаслиги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127. Қозонлар иш фаолиятини бошқариш учун ўлчов-назорат, хавфсизликни таъминловчи ва ёқилғи берилишини автоматик тарзда тўхтатувчи асбоблар билан таъминланган бўлиши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128. Соатига 100 кг буғ ишлаб чиқарувчи буғ қозони ва сув иситиш қозонларида камида иккита сақлагич клапан ўрнатилган бўлиши лозим. Клапанларнинг жами ўтказиш қобилияти қозоннинг бир соатли ишлаб чиқариш қувватидан кам бўлмаслиги шарт.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129. Буғ қозони ва сув иситиш қозонлари мустаҳкам пойдеворларга ўрнатилиши зарур.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130. Қозон сиртқи юзасининг ҳарорати 45°С дан юқори бўлса, у термоизоляция қатлами билан қопланиши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131. Қозонхона эшиклари ташқарига очилиши ва қулфланмаслиги талаб қилинади.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132. "Саноатгеоконтехназорат" Давлат инспекциясининг минтақавий инспекциялари томонидан рўйхатга олиниб, ишлатилаётган қозонлар белгиланган муддатларда ваколатли органлар томонидан жавобгар шахс иштирокида кўрикдан ўтказилиши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133. Қозонларни муддатидан олдин кўрикдан ўтказиш қуйидаги ҳолларда амалга оширилади: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қозон бир йилдан ортиқ вақт давомида ишлатилмаганда;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демонтаж қилиниб, яна қайтадан ўрнатилганда;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қозоннинг баъзи қисмлари таъмирдан чиқарилганда;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ташкилот раҳбарияти ёки "Саноатгеоконтехназорат" Давлат инспекциясининг минтақавий инспекциялари томонидан текширув ўтказиш лозим деб топилганда.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134. Буғ қозони ва сув иситиш қозонларига хизмат кўрсатиш 18 ёшга тўлган, махсус ўқув курсини тугаллаган ва малака комиссиясида аттестациядан ўтган шахсларга рухсат берилади.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135. Қозонхонада хизмат кўрсатувчи ходимларнинг билимлари ҳар 12 ойда камида бир марта белгиланган тартибда текширувдан ўтказиб турилиши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136. Ўлчов-назорат асбобларини текшириш ишлаб чиқариш қўлланмасида белгиланган муддатларда амалга оширилиши зарур.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137. Қозондан фойдаланиш қуйидаги ҳолатларда зудлик билан тўхтатилиши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сақлагич қопқоқларининг 50% дан ортиғи ишламай қолганда;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босим белгиланган меъёрдан 10% ошганда;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сув оқаётган бўлса;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сув ҳажми сув кўрсаткич асбобининг энг юқори даражасидан кўтарилган бўлса;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барча таъминот асбоблари тўхтаб қолганда;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барча сув ўлчов-назорат асбоблари тўхтаб қолганда;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асосий қисмларда ёриқ, бўртиб чиқишлар ва бошқа нуқсонлар аниқланганда;</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қозонхонада ёнғин содир бўлганда ёки газ йўлларида қурум ёки ёқилғи бўлаклари ёниб, хизмат кўрсатувчи ходимга ёхуд қозонга хавф туғдирган ҳолатларда.</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 xml:space="preserve">5-§. Беморларни қабул қилиш ва улар билан </w:t>
      </w: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мулоқотда бўлишда хавфсизлик талаблари</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138. Ташкилотда беморларни даволаш бўлимларини жойлаштириш беморлар таркибини ҳисобга олган ҳолда амалга оширилиши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139. Ташкилотга келтирилган беморни қабул қилиб олиш навбатчи тиббий ходимлар томонидан бажарилиб, бунда албатта шифокордан ташқари ҳамшира (фельдшер) ва санитар бўлишлари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140. Қабул қилиб олиш вақтида навбатчи шифокор кўрсатмасига биноан бемордан ходимлар ва унинг ўз ҳаёти ва соғлиғи учун хавфли буюмлар олиб қўйилиши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141. Безовта, тажовузкор беморларни қабул қилаётган навбатчи шифокор руҳий қўзғалишни тўхтатадиган фармакологик воситалардан фойдаланиши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142. Безовта, тажовузкор ва қочиб кетишга мойил беморлар қабул қилиш хонасидан шифохона бўлимига камида икки (эркак) санитар ҳамроҳлигида олиб борилиши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143. Бўлимлар қабул қилиш хонасидан узоқликда бўлган ташкилотларда беморлар бўлимларга санитар машинасида олиб келиниши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144. Барча бўлимлар эркаклар ва аёллар бўлимларига ажратилиши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145. Бўлимнинг барча хоналари ва уларнинг ускуналари руҳий касалликка чалинган беморларнинг хавфсиз ҳолатда бўлишлари учун мослаштирилиши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146. Ҳар бир бўлим алоҳида бемор учун аниқ белгиланган ўтириш жойи бўлган овқатланиш хонасига, бўлим ичида ўтказиладиган меҳнат билан даволаш хонасига, қариндошлари билан учрашув хонасига, ошхонадан овқат узатадиган дарчали буфет хонасига, тоза ва кирланган ич кийимлар, ўрин-бош жилдлари ҳамда устки кийим ва пойабзал учун кийимхонага, кўтариб юриладиган асбоб-ускуналар, аравачалар ва қўзғалувчи курсиларни сақлаш учун хоналарга, бўлим мудири ва катта тиббий ҳамшира кабинетларига, хўжалик ҳамшираси ва ходимлар хонасига, нейролептикларни инъекция қилиш учун муолажа хонасига, ходимлар учун кийим хонага ва ҳожатхонага эга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147. Руҳий ва чегара ҳолатида бўлган беморлар бўлимида юмшоқ курсилар, кушеткалар ва магнитофонлар билан жиҳозланган гипноз хонаси (гипнотарий) бўлиши лозим. </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148. Ички алоқа учун маҳаллий автомат телефон станцияси ёки селектор алоқаси ўрнатилиши шарт.</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149. Бўлим мудирлари, шифокор хоналари ва катта тиббий ҳамшира хоналари орасида хабар етказиш (сигнализация) чироқли ва қўнғироқли бўлиши лозим.</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150. Бўлимга кириш эшигида бўлим йўлагига хабар етказадиган қўнғироқ бўлиши керак.</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151. Чўмилиш хонасида ходимларни шошилинч чақириш учун хабар етказиш қўнғироғи ўрнатилиши лозим.</w:t>
      </w:r>
    </w:p>
    <w:p w:rsidR="00E24C3F" w:rsidRPr="00C61CE7"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C61CE7" w:rsidRDefault="00E24C3F" w:rsidP="002E0A31">
      <w:pPr>
        <w:autoSpaceDE w:val="0"/>
        <w:autoSpaceDN w:val="0"/>
        <w:adjustRightInd w:val="0"/>
        <w:jc w:val="center"/>
        <w:rPr>
          <w:b/>
          <w:bCs/>
          <w:noProof/>
          <w:lang w:eastAsia="en-US"/>
        </w:rPr>
      </w:pPr>
      <w:r w:rsidRPr="00C61CE7">
        <w:rPr>
          <w:b/>
          <w:bCs/>
          <w:noProof/>
          <w:lang w:eastAsia="en-US"/>
        </w:rPr>
        <w:t xml:space="preserve">IV. МЕҲНАТНИ МУҲОФАЗА ҚИЛИШ ҚОИДАЛАРИНИ </w:t>
      </w:r>
    </w:p>
    <w:p w:rsidR="00E24C3F" w:rsidRPr="00C61CE7" w:rsidRDefault="00E24C3F" w:rsidP="002E0A31">
      <w:pPr>
        <w:autoSpaceDE w:val="0"/>
        <w:autoSpaceDN w:val="0"/>
        <w:adjustRightInd w:val="0"/>
        <w:jc w:val="center"/>
        <w:rPr>
          <w:b/>
          <w:bCs/>
          <w:noProof/>
          <w:lang w:eastAsia="en-US"/>
        </w:rPr>
      </w:pPr>
      <w:r w:rsidRPr="00C61CE7">
        <w:rPr>
          <w:b/>
          <w:bCs/>
          <w:noProof/>
          <w:lang w:eastAsia="en-US"/>
        </w:rPr>
        <w:t>БУЗГАНЛИК УЧУН ЖАВОБГАРЛИК</w:t>
      </w:r>
    </w:p>
    <w:p w:rsidR="00E24C3F" w:rsidRPr="00C61CE7"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152. Меҳнатни муҳофаза қилиш қоидаларига риоя қилмаган шахслар қонун ҳужжатларига мувофиқ жавобгарликка тортиладилар.</w:t>
      </w:r>
    </w:p>
    <w:p w:rsidR="00E24C3F" w:rsidRPr="00D638C4"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153. Ишларни бажариш билан боғлиқ ҳолда ходимларнинг саломатлигига етказилган зарарлар қонун ҳужжатларида белгиланган тартибда қопланади.</w:t>
      </w:r>
    </w:p>
    <w:p w:rsidR="00E24C3F" w:rsidRPr="00C61CE7" w:rsidRDefault="00E24C3F" w:rsidP="002E0A31">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2E0A31">
      <w:pPr>
        <w:autoSpaceDE w:val="0"/>
        <w:autoSpaceDN w:val="0"/>
        <w:adjustRightInd w:val="0"/>
        <w:jc w:val="center"/>
        <w:rPr>
          <w:b/>
          <w:bCs/>
          <w:noProof/>
          <w:sz w:val="26"/>
          <w:szCs w:val="26"/>
          <w:lang w:eastAsia="en-US"/>
        </w:rPr>
      </w:pPr>
      <w:r w:rsidRPr="00D638C4">
        <w:rPr>
          <w:b/>
          <w:bCs/>
          <w:noProof/>
          <w:sz w:val="26"/>
          <w:szCs w:val="26"/>
          <w:lang w:eastAsia="en-US"/>
        </w:rPr>
        <w:t>V. ЯКУНИЙ ҚОИДА</w:t>
      </w:r>
    </w:p>
    <w:p w:rsidR="00E24C3F" w:rsidRPr="00C61CE7" w:rsidRDefault="00E24C3F" w:rsidP="002E0A31">
      <w:pPr>
        <w:autoSpaceDE w:val="0"/>
        <w:autoSpaceDN w:val="0"/>
        <w:adjustRightInd w:val="0"/>
        <w:jc w:val="center"/>
        <w:rPr>
          <w:rFonts w:ascii="Virtec Times New Roman Uz" w:hAnsi="Virtec Times New Roman Uz" w:cs="Virtec Times New Roman Uz"/>
          <w:noProof/>
          <w:sz w:val="16"/>
          <w:szCs w:val="16"/>
          <w:lang w:eastAsia="en-US"/>
        </w:rPr>
      </w:pPr>
    </w:p>
    <w:p w:rsidR="00E24C3F" w:rsidRDefault="00E24C3F" w:rsidP="002E0A31">
      <w:pPr>
        <w:autoSpaceDE w:val="0"/>
        <w:autoSpaceDN w:val="0"/>
        <w:adjustRightInd w:val="0"/>
        <w:ind w:firstLine="570"/>
        <w:jc w:val="both"/>
        <w:rPr>
          <w:noProof/>
          <w:sz w:val="26"/>
          <w:szCs w:val="26"/>
          <w:lang w:eastAsia="en-US"/>
        </w:rPr>
      </w:pPr>
      <w:r w:rsidRPr="00D638C4">
        <w:rPr>
          <w:noProof/>
          <w:sz w:val="26"/>
          <w:szCs w:val="26"/>
          <w:lang w:eastAsia="en-US"/>
        </w:rPr>
        <w:t xml:space="preserve">154. Мазкур Қоидалар Ўзбекистон Республикаси Соғлиқни сақлаш вазирлиги, Ички ишлар вазирлиги, "Саноатгеоконтехназорат" Давлат инспекцияси, "Ўздавэнергоназорат" инспекцияси, Ўзбекистон Республикаси Давлат архитектура ва қурилиш қўмитаси, Ўзбекистон стандартлаштириш, метрология ва сертификатлаштириш агентлиги, Ўзбекистон Касаба уюшмалари Федерацияси Кенгаши билан келишилган. </w:t>
      </w: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Default="00E24C3F" w:rsidP="002E0A31">
      <w:pPr>
        <w:autoSpaceDE w:val="0"/>
        <w:autoSpaceDN w:val="0"/>
        <w:adjustRightInd w:val="0"/>
        <w:ind w:firstLine="570"/>
        <w:jc w:val="both"/>
        <w:rPr>
          <w:noProof/>
          <w:sz w:val="26"/>
          <w:szCs w:val="26"/>
          <w:lang w:eastAsia="en-US"/>
        </w:rPr>
      </w:pPr>
    </w:p>
    <w:p w:rsidR="00E24C3F" w:rsidRPr="00D638C4" w:rsidRDefault="00E24C3F" w:rsidP="002E0A31">
      <w:pPr>
        <w:autoSpaceDE w:val="0"/>
        <w:autoSpaceDN w:val="0"/>
        <w:adjustRightInd w:val="0"/>
        <w:ind w:firstLine="570"/>
        <w:jc w:val="both"/>
        <w:rPr>
          <w:noProof/>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RPr="00B401CA"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2011 йил 5 январда 2177-сон билан рўйхатга олинган</w:t>
            </w:r>
          </w:p>
        </w:tc>
        <w:tc>
          <w:tcPr>
            <w:tcW w:w="4786" w:type="dxa"/>
          </w:tcPr>
          <w:p w:rsidR="00E24C3F" w:rsidRPr="000B23FF" w:rsidRDefault="00E24C3F" w:rsidP="000B23FF">
            <w:pPr>
              <w:autoSpaceDE w:val="0"/>
              <w:autoSpaceDN w:val="0"/>
              <w:adjustRightInd w:val="0"/>
              <w:ind w:firstLine="35"/>
              <w:rPr>
                <w:b/>
                <w:bCs/>
                <w:noProof/>
                <w:sz w:val="20"/>
                <w:szCs w:val="20"/>
                <w:lang w:eastAsia="en-US"/>
              </w:rPr>
            </w:pPr>
            <w:r w:rsidRPr="000B23FF">
              <w:rPr>
                <w:b/>
                <w:bCs/>
                <w:noProof/>
                <w:sz w:val="20"/>
                <w:szCs w:val="20"/>
                <w:lang w:eastAsia="en-US"/>
              </w:rPr>
              <w:t>Ўзбекистон Республикаси меҳнат ва аҳолини ижтимоий муҳофаза қилиш вазирининг 2010 йил 27 октябрдаги 177-Б-сон буйруғига ИЛОВА</w:t>
            </w:r>
          </w:p>
        </w:tc>
      </w:tr>
    </w:tbl>
    <w:p w:rsidR="00E24C3F" w:rsidRPr="00D638C4" w:rsidRDefault="00E24C3F" w:rsidP="002E0A31">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Тиббиёт техникасидан фойдаланиш, монтаж қилиш,</w:t>
      </w:r>
      <w:r>
        <w:rPr>
          <w:b/>
          <w:bCs/>
          <w:noProof/>
          <w:sz w:val="26"/>
          <w:szCs w:val="26"/>
          <w:lang w:eastAsia="en-US"/>
        </w:rPr>
        <w:t xml:space="preserve"> </w:t>
      </w:r>
      <w:r w:rsidRPr="00D638C4">
        <w:rPr>
          <w:b/>
          <w:bCs/>
          <w:noProof/>
          <w:sz w:val="26"/>
          <w:szCs w:val="26"/>
          <w:lang w:eastAsia="en-US"/>
        </w:rPr>
        <w:t>техник хизмат кўрсатиш ва таъмирлашда</w:t>
      </w:r>
      <w:r>
        <w:rPr>
          <w:b/>
          <w:bCs/>
          <w:noProof/>
          <w:sz w:val="26"/>
          <w:szCs w:val="26"/>
          <w:lang w:eastAsia="en-US"/>
        </w:rPr>
        <w:t xml:space="preserve"> </w:t>
      </w:r>
      <w:r w:rsidRPr="00D638C4">
        <w:rPr>
          <w:b/>
          <w:bCs/>
          <w:noProof/>
          <w:sz w:val="26"/>
          <w:szCs w:val="26"/>
          <w:lang w:eastAsia="en-US"/>
        </w:rPr>
        <w:t xml:space="preserve">меҳнатни муҳофаза қилиш </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ҳамда Ўзбекистон Республикаси Вазирлар Маҳкамасининг 2000 йил 12 июлдаги 267-сон "Меҳнатни муҳофаза қилишга доир меъёрий ҳужжатларни қайта кўриб чиқиш ва ишлаб чиқиш тўғрисида"ги (Ўзбекистон Республикаси Ҳукумати қарорлари тўплами, 2000 й., 7-сон, 39-модда) ва 2010 йил 20 июлдаги 153-сон "Меҳнатни муҳофаза қилиш бўйича норматив-ҳуқуқий базани янада такомиллаштириш тўғрисида"ги (Ўзбекистон Республикаси қонун ҳужжатлари тўплами, 2010 й., 28-29-сон, 234-модда) қарорларига мувофиқ тиббиёт техникасидан фойдаланиш, монтаж қилиш, техник хизмат кўрсатиш ва таъмирлашда меҳнатни муҳофаза қилиш тартибини белгилайди.</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I. УМУМИЙ ҚОИДАЛАР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 Мазкур Қоидалар тиббиёт техникасидан фойдаланиш, монтаж қилиш, техник хизмат кўрсатиш ва таъмирлаш ишларини амалга оширувчи ташкилотларга (бундан кейинги ўринларда ташкилотлар деб юритилади) тааллуқлидир.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 Ушбу Қоидалар ишлаб чиқариш бинолари ва иншоотларини лойиҳалаш, қуриш ва қайта қуришда, цехларни техник жиҳозлаш ва қайта жиҳозлашда, технологик жараёнлар ҳамда ускуналардан фойдаланишда ҳисобга олиниши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 Мазкур Қоидалар техник жиҳатдан тартибга солиш соҳасидаги норматив ҳужжатлар талаблари бажарилиши шарт эканлигини истисно этмайди.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 Ташкилотларда меҳнатни муҳофаза қилишга доир қонунлар ва бошқа норматив ҳужжатларга риоя этилиши устидан давлат назорати бунга махсус ваколат берилган давлат органлари томонидан, жамоатчилик назорати эса меҳнат жамоалари ва касаба уюшмаси ташкилотлари томонидан сайланадиган меҳнатни муҳофаза қилиш бўйича вакиллар томонидан амалга оширилади.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II. ХАВФСИЗЛИК БЎЙИЧА УМУМИЙ ТАЛАБЛАР</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 хизматини ташкил этиш</w:t>
      </w:r>
    </w:p>
    <w:p w:rsidR="00E24C3F" w:rsidRPr="00B401CA"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5. Ташкилотларда меҳнатни муҳофаза қилиш борасидаги ишларни ташкил қилиш Меҳнат муҳофазаси бўйича ишларни ташкил этиш тўғрисидаги намунавий низомга (рўйхат рақами 273, 1996 йил 14 август) мувофиқ амалга оширилади.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 Меҳнатни муҳофаза қилиш хизмати ўз мақомига кўра ташкилотнинг асосий хизматларига тенглаштирилади ва унинг раҳбарига бўйсунади ҳамда ташкилотнинг фаолияти тугатилган тақдирда бекор қилинади.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 Меҳнатни муҳофаза қилиш хизматининг мутахассислари лавозим йўриқномасига биноан уларнинг мажбуриятлари жумласига киритилмаган бошқа ишларни бажаришга жалб этилишлари мумкин эмас.</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 Ташкилотларда меҳнат фаолияти билан боғлиқ равишда содир бўлган бахтсиз ҳодисалар ва бошқа жароҳатланишларни текшириш ва ҳисобини юритиш Вазирлар Маҳкамасининг 1997 йил 6 июндаги 286-сон қарори (Ўзбекистон Республикаси Ҳукумати қарорлари тўплами 1997 й., 6-сон 21-модда)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w:t>
      </w:r>
    </w:p>
    <w:p w:rsidR="00E24C3F" w:rsidRPr="00B401CA"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2-§. Ходимларни ўқитиш, уларнинг билимларини синовдан ўтказиш ва уларга йўл-йўриқ беришни ташкил этиш</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 Ташкилот ходимлари ўз касблари ва иш турлари бўйича белгиланган тартибда ўқишлари, уларнинг билимлари синовдан ўтказилиши ва уларга йўл-йўриқлар берилиши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 Ходимларнинг меҳнатни муҳофаза қилиш бўйича билимларини синовдан ўтказиш Меҳнат муҳофазаси бўйича ўқишларни ташкил қилиш ва билимларни синаш тўғрисидаги намунавий низомга (рўйхат рақами 272, 1996 йил 14 август) мувофиқ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 Ишларни технологик регламент бўйича хавфсиз юритиш йўриқномалари Меҳнатни муҳофаза қилиш бўйича йўриқномаларни ишлаб чиқиш тўғрисидаги низомга (рўйхат рақами 870, 2000 йил 7 январь) (Ўзбекистон Республикаси вазирликлари, давлат қўмиталари ва идораларининг меъёрий ҳужжатлари ахборотномаси 2000 й., 1-сон) мувофиқ ишлаб чиқилади ҳамда ташкилот ходимларини ва иш жойларини ушбу йўриқномалар билан таъминлаш ташкилот раҳбарияти зиммасига юклатилади.</w:t>
      </w:r>
    </w:p>
    <w:p w:rsidR="00E24C3F" w:rsidRPr="00DC2C9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3-§. Хавфли ва зарарли ишлаб чиқариш омиллари</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12. Ташкилотлар стандартлаштириш нормалари ва қоидалари бўйича хавфли ва зарарли ишлаб чиқариш омиллари, уларнинг тавсифи, юзага келиш манбалари, ходимларга таъсир қилиш хусусиятлари ва саломатлик учун хавфлилик даражаси ва келгусидаги оқибатлари тўғрисида тўлиқ ва холисона маълумотга эга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 Иш жойларидаги ишлаб чиқариш муҳити ҳамда меҳнат жараёнининг хавфли ва зарарли омиллари тўғрисидаги маълумотлар ишлаб чиқариш муҳитининг физик, кимёвий, радиологик, микробиологик ва микроиқлим ўлчови натижалари, шунингдек меҳнатнинг оғир шароитларини аттестация қилиш орқали белгиланиши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 Янги зарарли моддалар пайдо бўлишига ёки хавфли ва зарарли омиллар йўқолишига олиб келадиган технологик жараёнлар ўзгаришларида ёхуд янги ишлаб чиқариш ускуналарини жорий қилишда хавфли ва зарарли омиллар тўғрисидаги маълумотларга тегишли ўзгартиришлар киритилиши лозим.</w:t>
      </w:r>
    </w:p>
    <w:p w:rsidR="00E24C3F" w:rsidRPr="00DC2C9C" w:rsidRDefault="00E24C3F" w:rsidP="00501D83">
      <w:pPr>
        <w:autoSpaceDE w:val="0"/>
        <w:autoSpaceDN w:val="0"/>
        <w:adjustRightInd w:val="0"/>
        <w:jc w:val="center"/>
        <w:rPr>
          <w:b/>
          <w:bCs/>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4-§. Жамоавий ва якка тартибдаги ҳимоя воситаларини қўллаш</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 Ходимларни хавфли ва зарарли ишлаб чиқариш муҳити омилларидан ҳимоя қилиш белгиланган стандартлар ва меъёрлар талабларига мос жамоавий ва шахсий ҳимоя воситаларидан фойдаланиш орқали таъминланиши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16. Жамоавий ҳимоя қилиш воситаларига қуйидагилар киради: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ишлаб чиқариш хоналари ва иш жойларининг ҳаво муҳитини меъёрлаштириш воситалари (шамоллатиш ва ҳаво тозалаш, иситиш, ҳаво ҳароратини, намлигини бир хил меъёрда сақлаш ва бошқалар);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ишлаб чиқариш хоналари ва иш жойларининг ёруғлигини нормаллаштириш воситалари (ёритиш асбоблари, ёруғликдан ҳимоя қилиш мосламалари ва бошқалар);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шовқиндан, тебранишдан, электр ва статик токлар уришидан ҳамда ускуналар юзасини юқори даражадаги ҳароратдан ҳимоя қилиш воситалари;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механик ва кимёвий омилларнинг таъсиридан ҳимоя қилиш воситалари.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 Жамоавий ҳимоя воситалари хавфли ва зарарли ишлаб чиқариш омиллари хонадаги барча ходимларга таъсир қилганда қўлланиши шарт ва ташкилотни қуриш ёки реконструкция қилиш лойиҳаларига киритилиши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 Жамоавий ҳимоя воситалари хавфли ва зарарли ишлаб чиқариш омилларини рухсат этилган миқдоргача камайтириш имконини бермаган ҳолларда шахсий ҳимоя воситалари қўлланиши лозим. Бундай ҳолларда шахсий ҳимоя воситаларисиз ходимларнинг ишга жалб қилиниши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19. Шахсий ҳимоя воситаларидан фойдаланадиган ходимлар уларни қўллаши, ҳимоя хусусиятлари ва амал қилиш муддати тўғрисида маълумотларга эга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20. Ташкилотда қуйидагилар таъминланиши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шахсий ҳимоя воситаларининг зарур миқдори ва номенклатураси;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 қўллаш ва тўғри фойдаланиш устидан доимий назорат амалга оширилиши;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воситаларининг самарадорлиги ва созлиги текширилиши;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шахсий ҳимоя воситаларидан хавфли ва заҳарли моддалар муҳитида фойдаланилганда уларнинг дегазация ва дезинфекция қилиниши (бир марта қўлланиладиган ҳимоя воситалари бундан мустасно).</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21. Ходимлар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 (рўйхат рақами 1998, 2009 йил 25 август) (Ўзбекистон Республикаси қонун ҳужжатлари тўплами, 2009 й., 35-сон, 391-модда) мувофиқ шахсий ҳимоя воситалари билан таъминланиши лозим.</w:t>
      </w:r>
    </w:p>
    <w:p w:rsidR="00E24C3F" w:rsidRPr="00DC2C9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5-§. Ўта хавфли касблар ва ишлар рўйхати</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22. Ташкилот ўта хавфли шароитда бажариладиган ишлар рўйхатига эга бўлиши лозим. Рўйхатга хавфли моддалар билан бажариладиган ишлар, баландликда, ифлосланган ҳаво ва сув муҳитида, юқори ҳарорат ва намлик шароитида бажариладиган ишлар, буғ ва сув иситиш қозонлари, юк кўтариш механизмлари, босим остида ишлайдиган сиғимлар, электр ускуналарга хизмат кўрсатиш билан боғлиқ ишлар ва амалдаги тармоқ рўйхатларига мувофиқ бошқа ишлар киритилиши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23. Барча ходимлар ўта хавфли ишларни бажариш топшириғини олишдан олдин, меҳнат муҳофазаси бўйича йўл-йўриқ олиши ва ишларни бажариш усулларини ўзлаштириб олиши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24. Ўта хавфли ишларни бажариш, фақат белгиланган тартибда расмийлаштирилган наряд-рухсатномага мувофиқ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25. Ташкилот раҳбарияти ўта хавфли ишларни режалаштиришда, ташкиллаштиришда ва хавфсиз бажаришда белгиланган талабларга мувофиқ амалга оширилишига тўла жавобгардирлар.</w:t>
      </w:r>
    </w:p>
    <w:p w:rsidR="00E24C3F" w:rsidRPr="00DC2C9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6-§. Касбий танлов</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26. Ташкилотларда танлов ўтказилиши лозим бўлган касблар ва мутахассисликлар рўйхати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27. Ходимлар, ишлаб чиқариш участкаларининг раҳбарлари тегишли маълумотга ва иш тажрибасига эга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28. Босим остида ишловчи ускуналар ва хавфи юқори бўлган ишларда хизмат кўрсатувчи ходимлар махсус курсларда тайёргарликдан ўтган ва тегишли гувоҳномага эга бўлиши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29. Ўн саккиз ёшдан кичик шахсларнинг меҳнати қўлланиши тақиқланадиган ноқулай меҳнат шароитлари ишлари рўйхатига (рўйхат рақами 1990, 2009 йил 29 июль) (Ўзбекистон Республикаси қонун ҳужжатлари тўплами, 2009 й., 30-31-сон, 355-модда) мувофиқ ўн саккиз ёшга тўлмаган шахслар зарарли ва ноқулай меҳнат шароити мавжуд ишларга қабул қилинмаслиги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30. Аёллар меҳнатидан фойдаланиш тўлиқ ёки қисман тақиқланадиган меҳнат шароити ноқулай бўлган ишлар рўйхатига (рўйхат рақами 865, 2000 йил 5 январь) (Ўзбекистон Республикаси вазирликлари, давлат қўмиталари ва идораларининг меъёрий ҳужжатлари ахборотномаси 2000 й., 1-сон) мувофиқ аёллар зарарли ва ноқулай меҳнат шароитига эга бўлган ишларга қабул қилинмайди.</w:t>
      </w:r>
    </w:p>
    <w:p w:rsidR="00E24C3F" w:rsidRPr="00DC2C9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7-§. Ходимларнинг саломатлигини назорат қилиш</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31. Ташкилотларда ходимларнинг саломатлигини назорат қилиш "Ходимларни ишга киришдан олдин дастлабки ва даврий тиббий кўриклардан ўтказиш тизимини такомиллаштириш тўғрисида"ги буйруқ (рўйхат рақами 937, 2000 йил 23 июнь) (Ўзбекистон Республикаси вазирликлари, давлат қўмиталари ва идораларининг меъёрий ҳужжатлари ахборотномаси, 2000 й., 12-сон) асосида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32. Ташкилот раҳбарияти касаба уюшмаси қўмитаси ва соғлиқни сақлаш органлари билан биргаликда ҳар йили даврий тиббий кўрикдан ўтиши лозим бўлган ходимларнинг рўйхатини тузиши ҳамда ходимларнинг тиббий кўрикдан ўтишини таъминлаши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33. Ходим тиббий кўрикдан ўтишдан бўйин товлаган ёки тиббий кўрик натижаларига кўра берилган тавсияларни бажармаган тақдирда ушбу ходим ишга қўйилиши мумкин эмас.</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34. Даврий тиббий кўриклар ўз вақтида, сифатли ўтказилиши ва тавсияларнинг бажарилиши учун жавобгарлик ташкилот раҳбарияти зиммасига юкланади.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35. Ходимларни соғлиғи туфайли уларга рухсат этилмаган ишларда ишлатиш тақиқланади.</w:t>
      </w:r>
    </w:p>
    <w:p w:rsidR="00E24C3F" w:rsidRPr="00DC2C9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8-§. Ташкилот майдонларига бўлган хавфсизлик талаблари</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36. Ташкилот майдонлари ва биноларининг жойлашуви ҚМҚ II 89-80 "Саноат ташкилотларининг бош плани" талабига мос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37. Ташкилотда транспорт воситаларининг ва пиёдаларнинг ташкилот ҳудудида ҳаракатланиш чизмаси ишлаб чиқилган ва тасдиқланган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38. Транспорт воситалари ва ташкилот ҳудудида пиёдаларнинг ҳаракати чизмаси ташкилотга кириш ва чиқиш ҳамда иш участкалари ва цехларнинг кўринарли жойларига осиб қўйилиши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39. Ташкилот майдонлари кўкаламзорлаштирилган ва сув қуйиш қувурлари тармоқлари билан таъминланган бўлиши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40. Ташкилот майдонидаги ўтиш жойлари мустаҳкам ёпқичлар, сувлар оқиб кетадиган иншоотлар билан жиҳозланган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41. Йилнинг ёз вақтида йўлаклар ва ўтиш жойларига сув сепилган, қишда қордан тозаланиб, қум сепилган бўлиши лозим.</w:t>
      </w:r>
    </w:p>
    <w:p w:rsidR="00E24C3F" w:rsidRPr="00DC2C9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9-§. Бино ва иншоотларга бўлган хавфсизлик талаблари</w:t>
      </w:r>
    </w:p>
    <w:p w:rsidR="00E24C3F" w:rsidRPr="00DC2C9C" w:rsidRDefault="00E24C3F" w:rsidP="00501D83">
      <w:pPr>
        <w:autoSpaceDE w:val="0"/>
        <w:autoSpaceDN w:val="0"/>
        <w:adjustRightInd w:val="0"/>
        <w:jc w:val="center"/>
        <w:rPr>
          <w:b/>
          <w:bCs/>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42. Ишлаб чиқариш бинолари ва иншоотлари ҚМҚ 2.09.02-85 "Ишлаб чиқариш бинолари" талабига мувофиқ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43. Ёрдамчи бинолар ва хоналар ҚМҚ 2.09.04-98 "Ташкилотларнинг маъмурий ва маиший бинолари" талабига мувофиқ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44. Нам хоналарда ҳамда иссиқ ўтказувчи полларда (бетонли, ғиштли, плитали ва бошқалар) мунтазам ишлашга мўлжалланган иш жойларида ёғоч тўшамалар ва панжаралар ётқизилган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45. Пол тўшамалари зарарли моддалар, ишлаб чиқаришдаги кирлар ва чанглардан енгил тозаланган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46. Бинога транспорт воситаларининг кириш жойлари дарвозалар ва сигнал асбоб-ускуналари билан таъминланган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47. Дарвоза тавақалари ёпиқ ва очиқ ҳолатида махсус мосламалар мустаҳкам ўрнатилган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48. Транспорт воситаларининг бинога кириши учун дарвоза эни фойдаланилаётган транспорт воситалари эни миқдоридан ошиқ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49. Дарвозалар баландлиги транспорт воситасининг баландлигидан камида 0,2 метрдан ошиқ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50. Ташкилотларда бинолар ва иншоотлардан фойдаланиш ҳолатини мунтазам кузатиш ташкил этилган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51. Барча ишлаб чиқариш бинолари ва иншоотлари бир йилда икки мартадан (баҳор ва кузда) кам бўлмаган ҳолда ташкилот раҳбари томонидан тайинланган комиссия томонидан техник кўрикдан ўтказилиши лозим. Техник кўрик хулосалари уларда топилган нуқсонларни бартараф этиш бўйича тадбирлар ва муддати кўрсатилган далолатномалар орқали расмийлаштирилиши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52. Ходимлар учун хавф туғдирувчи ҳалокат тусидаги бузилишлар тезда бартараф этилиши керак. Хавфли ҳудудларда ишлаб чиқариш жараёнлари ҳалокат бартараф этилгунга қадар тўхтатиб турилиши лозим, шунингдек хизмат кўрсатувчи ходимлар хавфсиз жойга кўчирилиши керак.</w:t>
      </w:r>
    </w:p>
    <w:p w:rsidR="00E24C3F" w:rsidRPr="00DC2C9C" w:rsidRDefault="00E24C3F" w:rsidP="00501D83">
      <w:pPr>
        <w:autoSpaceDE w:val="0"/>
        <w:autoSpaceDN w:val="0"/>
        <w:adjustRightInd w:val="0"/>
        <w:jc w:val="center"/>
        <w:rPr>
          <w:b/>
          <w:bCs/>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10-§. Ёритишга қўйиладиган талаблар</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53. Ишлаб чиқариш хоналарини табиий ва сунъий ёритиш ҚМҚ 2.01.05-98 "Табиий ва сунъий ёритиш" талабларига мос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54. Авария ёритиш тармоқларига электр энергияси истеъмолчиларининг уланиши тақиқланади. Авария ёритишларнинг созлиги ҳар чоракда камида бир марта текширилиши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55. Ёритиш воситалари тоза ва соз ҳолатда бўлиши керак. Ёруғ тушувчи ойналарни йилда камида икки маротаба тозалаш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56. Ёруғлик тушадиган дераза ва эшикларни турли предметлар (ускуна, тайёр маҳсулот ва бошқалар) тўсиб қўйишига рухсат этилмайди.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57. Сунъий ёритиш умумий ва бирлашган тизимда ишлатилади (умумий маҳаллий билан биргаликда). Биргина маҳаллий ёритишни қўллаш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58. Участка ва хоналарда портлаш бўйича хавфли газ ва чанглар концентрацияси йиғилиб қолиш эҳтимоли бўлса, электр ёритиш тизими портлашдан алоҳида бажарилиши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59. Хавфлилик даражаси юқори бўлган хоналарда кучланиши 36 В дан юқори бўлмаган кўчма электр ёриткичлар ишлатилиши керак. Ускуналар ва иншоотлар (бункерлар, силосослар, қудуқлар, буғлантириш камералари, туннеллар ва бошқалар)нинг ички сиртини ёритиш учун кўчма электр ёриткичларнинг кучланиши 12 В дан ошмаслиги керак.</w:t>
      </w:r>
    </w:p>
    <w:p w:rsidR="00E24C3F" w:rsidRPr="00D638C4" w:rsidRDefault="00E24C3F" w:rsidP="00501D83">
      <w:pPr>
        <w:autoSpaceDE w:val="0"/>
        <w:autoSpaceDN w:val="0"/>
        <w:adjustRightInd w:val="0"/>
        <w:jc w:val="center"/>
        <w:rPr>
          <w:b/>
          <w:bCs/>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11-§. Шамоллатиш ва иситиш тизимига қўйиладиган талаблар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60. Шамоллатиш ва иситиш ҚМҚ 2.04.05-97 "Иситиш, шамоллатиш ва кондиционерлаш" талабига мувофиқ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61. Оқимли шамоллатишларни ташқи ҳаво тизимидан олиш ердан камида 2 метр баландликда бажарилиши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62. Ўтиш жойларида жойлашган иситиш жиҳозлари рухсат этилган ўтиш йўлакларининг энини камайтирмаслиги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63. Иш жойларида ҳаво ҳарорати енгил жисмоний ишда 21°С, ўртача оғир ишда 17°С, оғир ишда 16°С дан паст бўлмаслиги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64. Ходимларнинг исиниши учун хоналарда ҳаво ҳарорати 22°С дан кам бўлмаслиги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65. Исиниш хоналаригача бўлган масофа биноларда жойлашган иш жойларидан 75 метрдан, бино ташқарисидаги иш жойларидан эса 150 метрдан кўп бўлмаслиги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12-§. Сув таъминоти ва канализация тизимига қўйиладиган талаблар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66. Сув билан таъминлаш ва канализация тизими ҚМҚ 2.04.01-98 "Биноларнинг ички сув қувури ва канализацияси" талабига мос келиши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67. Ичимлик сувидан фойдаланиш учун сув қувурига уланган фавворачалар бўлиши керак. Сув қувурлари йўқ бўлганда бакларда қайнатилган сув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68. Ичимлик сувининг ҳарорати 8°С дан 20°С гача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69. Ташкилот ҳудудидаги ҳожатхоналар иссиқ ва канализация тизимига уланган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70. Ташкилотда канализация тизими йўқ бўлганда, давлат санитария назорати органлари билан келишилган ҳолда, ташкилотда ер қатламини ифлослантирмаган ҳолда душхоналардан ва юз-қўл ювгичлардан сув оқмайдиган қурилмали ахлат ўраларининг мавжуд бўлишига рухсат этилади.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III. ИШЛАБ ЧИҚАРИШ ЖАРАЁНЛАРИГА ҚЎЙИЛАДИГАН ТАЛАБЛАР</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 Ёнғин ва портлаш хавфсизлиги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71. Ишлаб чиқариш жараёнлари ёнғин ва портлаш хавфсизлиги, уларни режалаштиришда, ташкиллаштиришда ва олиб боришда ГОСТ 12.1.004-91 "Ёнғин хавфсизлиги. Умумий талаблари" ва ГОСТ 12.1.010-90 "Портлаш хавфи. Умумий талаблари"га ва ушбу Қоидаларга мувофиқ таъминланиши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72. Ишлаб чиқаришда синалмаган ёнғин ва портлаш хавфи мавжуд ҳамда токсик хусусиятларга эга бўлган моддалар ва материалларни қўллаш тақиқланади.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73. Ишлаб чиқариш бинолари ва хоналарининг портлаш жиҳатидан хавфлилик тоифалари лойиҳа ташкилоти томонидан ТЛТМ 24-86 "Технологик лойиҳалаштириш тармоқ меъёрлари"га мувофиқ ҳар бир ҳолат учун алоҳида аниқланиши керак.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74. Ишлаб чиқариш жараёнларини амалга оширишда ёнғинлар, портлашлар, авариялар, заҳарланишлар содир бўлиши ҳамда атроф-муҳит унинг чиқиндилари (оқова сувлари, вентиляция чиқиндилари ва бошқалар) билан ифлосланиши эҳтимолини истисно этадиган шароитлар таъминланиши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75. Ишлаб чиқариш бинолари ва хоналари дастлабки ёнғинни ўчириш воситалари билан таъминланган бўлиши шарт.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76. Вентиляция тизими ёнғиндан дарак берувчи сигнализация билан бирлаштирилган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77. Ишлаб чиқариш бинолари ва хоналари учун ҳудудий ёнғин хавфсизлиги хизмати билан келишилган ёнғин хавфсизлиги бўйича йўриқнома ишлаб чиқилиши ва кўринадиган жойга осиб қўйилиши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78. Ходимлар билан ёнғин хавфсизлиги бўйича машғулотлар ўтказилиши ва ёнғиннинг олдини олиш бўйича йўл-йўриқлар берилиши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79. Бино ва ёнғин сув манбаи йўлаклари ҳамда ёнғин воситалари ва ускуналарига борадиган йўлаклар доимо бўш бўлиши керак.</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2-§. Электр қурилмаларига қўйиладиган талаблар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80. Ташкилотларда электр қурилмаларини ўрнатиш ва улардан фойдаланишда Истеъмолчиларнинг электр қурилмаларидан техник фойдаланиш қоидалари (рўйхат рақами 1383, 2004 йил 9 июль) (Ўзбекистон Республикаси қонун ҳужжатлари тўплами, 2004 й., 27-сон, 317-модда) ҳамда Истеъмолчиларнинг электр қурилмаларидан фойдаланишда техника хавфсизлиги қоидалари (рўйхат рақами 1400, 2004 йил 20 август) (Ўзбекистон Республикаси қонун ҳужжатлари тўплами, 2004 й., 33-сон, 379-модда) ва мазкур Қоидалар талабларига риоя қилиниши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81. Электр ток ўтказувчи қисмлар, тақсимловчи қурилмалар, аппаратлар ва ўлчаш асбоблари, шунингдек турли сақловчи қурилмалар, рубильниклар ва бошқа ишга туширувчи аппаратлар ва мосламалар фақат ёнмайдиган асослар (мармар, текстолит, гетинакс ва бошқалар)да монтаж қилиниши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82. Ёритиш ва қувватли ускуналар ва электр тармоқларининг тузилиши хоналардаги шароитларга ва улардаги ишлаб чиқаришнинг хусусиятига мос бўлиши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83. Юқори намлик ва иссиқлик ажралиб чиқувчи хоналарда электр ёриткичлар намликдан, электр двигателлари эса суюқлик сачрашидан ҳимояланган ёки ёпиқ ижрода бўлиши шарт.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84. Ёнғин хавфи бўлган ишлаб чиқариш ва омборхоналардаги ёриткичлар ёпиқ чанг ўтказмайдиган ҳолда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85. Электр ёриткичлар биноларнинг ёнувчи конструкциялари ва ёнувчи материаллари билан туташиб турмаслиги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86. Тақсимловчи қурилмалар изоляциясининг қаршилиги ва чидамлилиги текшириб турилиши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87. Ишлаб чиқариш бинолари ва маиший хоналарда қўлланувчи люминесцент ёриткичлар ёпиқ ҳолда, намлик ва чанг ўтказмайдиган махсус арматурада бажарилиши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88. Кўчириб юрилувчи ёриткичлар шишали ҳимоя қалпоқлари ва металл тўр билан жиҳозланган бўлиши лозим. Ушбу ёриткичлар ва бошқа кўчириб юрилувчи аппаратлар учун мис толали эгилувчан кабель ва электр ўтказгичлар қўлланиши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89. Эвакуация йўлаклари ва зинапояларда авария ёриткичлари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90. Авария ёриткичлари бошқа ёриткичлардан тури, ўлчамлари ва махсус туширилган белгилари билан ажралиб туриши ва вақти-вақти билан чангдан тозаланиб турилиши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91. Кабеллар ва электр ўтказгичларнинг изоляцияси, ташқи бирикмалар, ҳимояловчи ерга улагичлар, электр двигателларнинг ишлаш режими кўрикдан ўтказилиши ва асбоблар билан ўлчаш орқали текширилиб турилиши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92. Электр аппаратлари ва агрегатлари нолга ва ерга улаш симларининг бутунлиги ташкилот бош энергетиги бошчилигидаги комиссия томонидан камида 6 ойда бир марта текширилиши лозим. Текшириш натижалари далолатнома билан расмийлаштирилади.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93. Кам қувватли электр лампалари ва асбобларини каттароқ қувватлиларига алмаштириш тармоқ учун йўл қўйилувчи юкланишни ҳисобга олган ҳолда электр хўжалиги учун жавобгар ходимнинг рухсати билан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94. Битта электр штепселига бир нечта истеъмолчиларни улаш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95. Ташкилотнинг барча турдаги бино ва иншоотлари яшин қайтаргичлар ўрнатилган ҳолда тўғридан-тўғри яшин уришидан ҳимояланган бўлиши лозим. Яшин қайтаргичлар ҳар йили баҳорда текширилиб турилиши ва носозликлари бартараф этилиши лозим. </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3-§. Рентген аппаратидан фойдаланишда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96. Радиоактив моддалар ва бошқа ионли нурланиш манбалари билан ишлаганда ходимларнинг нурланиш хавфсизлигини таъминлашда СанҚваМ 0193-06 "Тиббий рентген текширувлари ўтказиш ишида санитария қоидалари"га риоя қилиниши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97. Рентген текшируви ўтказаётганда ходим рентген аппаратини аниқ иш вақтини белгилай олишни, шунингдек рентген тасвири кучайтиргичлари ва ҳимоя воситаларини қўллай олишни билиши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98. Рентген аппаратидан рентген кабинетидан ташқарида фойдаланганида ходим юқори кучланишни ҳисобга олган ҳолда, нурланиш манбасидан камида 2,5 метр узоқда бўлиши ва нурланишдан ҳимоя воситаларини қўллаган ҳолда иш бажариши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99. Рентген кабинети ходими ҳомиладор бўлса, тезлик билан ионли нурланиш таъсири бўлмаган бошқа ишга ўтказилиши шарт.</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4-§. Ультрабинафша ва ультратовуш тарқатувчи аппаратлардан</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фойдаланишда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100. Сантиметр ва дециметр тўлқиндаги аппаратларнинг тўғри нурланиш майдонида ходимнинг бўлиши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101. Ультрабинафша нурлари билан ишлашда, ходим кўзини нурланишдан сақлаш учун ёруғлик фильтрли ёпиқ ҳимоя кўзойнакларидан фойдаланиши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102. Ходимга инфрақизил нурларнинг зарарли таъсирига ва бошқа ёнаётган лампага узоқ вақт қараш ман этилади.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103. Ультратовуш аппаратларидан фойдаланишда ходим иш вақтининг 50 фоизи ультратовушли иш жараёнига тўғри келганида ҳар 1,5 соат орасида 15 дақиқа танаффус берилиши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104. Ультратовуш ҳосил бўладиган муҳит билан ходимнинг қўли тўғридан-тўғри алоқада бўлиши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105. Ультратовуш муолажаларини ўтказиш жараёнида ходим пахта матоли қўлқоп билан ишлаши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106. Аппарат ишлаётган вақтда ходим аппаратнинг ишчи қисмига тегиши ман этилади.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5-§. Лазер қурилмаларидан фойдаланишда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107. Лазер қурилмаларидан фойдаланиш СанҚваМ 5804-91 "Лазер қурилмалари ва улардан фойдаланишда санитария қоидалари ва меъёрлари" талабларига мувофиқ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108. Ташкилот раҳбарининг буйруғи билан лазер қурилмаларидан хавфсиз фойдаланиш ва носозликни бартараф қилиш учун жавобгар ходим тайинланиши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109. Лазер қурилмаларидан фойдаланувчи ходим лазер нурлари тўлқинининг узунлигини ҳисобга олган ҳолда ГОСТ 12.4.013-85 талабларига мувофиқ светофильтрли ёпиқ ҳимоя кўзойнакларидан фойдаланиши шарт.</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6-§. Стерилизация қилиш жиҳозларидан фойдаланишда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110. Стерилизация қилиш жиҳозларидан фойдаланишга қуйидаги ҳолларда рухсат берилмайди: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ҳимояловчи клапанларда нуқсон бўлганда;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эксплуатация бўйича йўриқномага риоя қилинган бўлса ҳам, стерилизаторда белгиланган босим меъёридан ошганда;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стерилизатор элементларида ёриқ, дўппайиб турган жойлар, болтлар маҳкамланган жойида оқиш бошланганда, қистирмаларда ёриқ пайдо бўлганда;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манометрларда нуқсон юзага келганда ёки уларни текшириш муддати ўтиб кетганда;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суюқлик миқдори кўрсаткичида нуқсон пайдо бўлганда;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ҳимояловчи блокировкаланган қурилмаларда нуқсон аниқланганда;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назорат-ўлчаш асбоблари ва автоматика воситалари йўқ бўлганда ёки уларда нуқсон аниқланганда;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қисмлар бириккан жойда конденсат оқими пайдо бўлганда (технологик буғ чиқарилаётганда);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маҳкамловчи деталлар, қопқоқларнинг носозлиги ва бут эмаслигида, стерилизатор ташқи юзасининг температураси кўтарилганда.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111. Стерилизация хонаси ҳаво тортадиган вентиляция системаси билан таъминланган бўлиши лозим. Хонанинг эшиги ташқарига очиладиган бўлиши зарур. Хонанинг эшиги ойнали бўлмаслиги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112. Хонада фақат стерилизаторлар жойлашган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113. Стерилизаторлар девордан 0,8 метр узоқликда жойлаштирилиши керак. Шкаф кўринишидаги стерилизатор учун эса унинг қопқоғи очиладиган томонга 1,5 метр масофа белгиланади.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114. Электр стерилизациялаш хонасидаги пол ток ўтказмайдиган материалдан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115. Поли плитали хоналарда резина диэлектрик гиламчалар билан қопланган шароитда электрик стерилизатордан фойдаланишга рухсат берилади.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116. Стерилизация хоналарида ёнғинга қарши ишлатиладиган воситалар ва зарур бўлганда биринчи тиббий ёрдам кўрсатиш учун керак бўладиган тиббиёт қутичаси мавжуд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117. Рубильниклар ва автоматик ўчиргичлар полдан 1,6 метр баландликда, стерилизатордан 1 метрдан узоқ бўлмаган жойда ўрнатилиши лозим.</w:t>
      </w:r>
    </w:p>
    <w:p w:rsidR="00E24C3F" w:rsidRPr="00D638C4" w:rsidRDefault="00E24C3F" w:rsidP="00501D83">
      <w:pPr>
        <w:autoSpaceDE w:val="0"/>
        <w:autoSpaceDN w:val="0"/>
        <w:adjustRightInd w:val="0"/>
        <w:ind w:firstLine="570"/>
        <w:jc w:val="both"/>
        <w:rPr>
          <w:noProof/>
          <w:sz w:val="26"/>
          <w:szCs w:val="26"/>
          <w:lang w:eastAsia="en-US"/>
        </w:rPr>
      </w:pPr>
    </w:p>
    <w:p w:rsidR="00E24C3F" w:rsidRPr="00DC5F6C" w:rsidRDefault="00E24C3F" w:rsidP="00501D83">
      <w:pPr>
        <w:autoSpaceDE w:val="0"/>
        <w:autoSpaceDN w:val="0"/>
        <w:adjustRightInd w:val="0"/>
        <w:jc w:val="center"/>
        <w:rPr>
          <w:b/>
          <w:bCs/>
          <w:noProof/>
          <w:sz w:val="22"/>
          <w:szCs w:val="22"/>
          <w:lang w:eastAsia="en-US"/>
        </w:rPr>
      </w:pPr>
      <w:r w:rsidRPr="00DC5F6C">
        <w:rPr>
          <w:b/>
          <w:bCs/>
          <w:noProof/>
          <w:sz w:val="22"/>
          <w:szCs w:val="22"/>
          <w:lang w:eastAsia="en-US"/>
        </w:rPr>
        <w:t>IV. ТИББИЁТ ТЕХНИКАСИНИ МОНТАЖ ҚИЛИШ, ТАЪМИРЛАШ ВА УНГА ТЕХНИК ХИЗМАТ КЎРСАТИШДА ХАВФСИЗЛИК ТАЛАБЛАРИ</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 Тиббиёт техникасини таъмирлаш ва унга техник хизмат</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кўрсатишнинг умумий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118. Ташкилотнинг таъмирлаш хизмати тиббиёт техникаларининг меҳнат хавфсизлиги стандартлари тизими, уларнинг паспортлари, техник йўриқномалари ва ишлаб чиқарувчи заводнинг бошқа ҳужжатларининг талабларига мослигини таъминлаши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119. Тиббиёт техникаларини зарур техник ҳолатда сақлаб туриш учун ташкилотда унга хизмат кўрсатишни яхшилаш, режали олдини олишга қаратилган таъмирлашнинг бажарилиши ва таъмирлаш ишларининг сифатини яхшилаш бўйича чоралар кўрилиши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120. Ишлаётган бино ва хоналарда пудратчи ташкилотлар томонидан бажарилувчи таъмирлаш, қурилиш ва монтаж ишлари наряд-рухсатнома билан расмийлаштирилиши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121. Барча ҳолларда таъмирлаш ишларининг бажарилиш тартиби ва усуллари бу ишларга масъул раҳбар билан келишилиши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122. Тиббиёт техникасини таъмирлаш ва унга техник хизмат кўрсатишда иш жойини тайёрлаш учун қуйидаги тадбирлар бажарилиши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токнинг ўчирилган бўлиши ҳамда унинг эҳтиётсизлик туфайли ёки ўз-ўзидан ишлаб кетишининг олдини олиш;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бошқариш тизимига "Уланмасин, одамлар ишламоқда!" деган тақиқловчи белгиларни осиб қўйиш ва зарурат бўлганида тўсиқлар қўйиш;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иш бошлаш олдидан ток ўтувчи қисмларда кучланишнинг йўқлигини текшириб кўриш.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123. Носоз юк кўтарувчи механизм ва мосламаларда, шунингдек техник кўрик ва синовдан ўтказиш муддати тугаган механизмлардан фойдаланиш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124. Таъмирлаш ишларида бино ичида юқори кучланишдаги электр тиббий аппаратураси билан ишларни амалга оширишда ерга кўмилган предметлар, жумладан, водопровод, иситиш ва канализация тизимининг металл қувурлари ёғоч тўсиқ билан (иш вақтида тегиб кетмаслик учун) ҳимояланган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125. Таъмирлаш пайтида иш жойларини, йўлларни, йўлакларни ва зинапояларни турли нарсалар билан тўсиб қўйиш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126. Таъмирлаш ишлари баландликда бажарилаётганда ҳавоза ва тахта тўшамаларнинг ўрнатилиши хавфсизлик талабларига жавоб бериши ҳамда ходимлар ҳимоя камарларидан фойдаланишлари шарт.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127. Барча таъмирлаш ишлари ташкилот раҳбари томонидан тайинланган шахсларнинг раҳбарлиги ва назорати остида бажарилиши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128. Таъмирлаш ишлари тугагач тўсиқлар, сақловчи мосламалар ва блокировкалар ўз жойларига ўрнатилиши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129. Тиббиёт техникасини даврий кўрикдан ўтказиш ишлари ташкилотнинг таъмирлаш хизмати томонидан муҳандис-техник ходимнинг раҳбарлиги остида ўтказилиши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130. Тиббиёт техникасини кўрикдан ўтказиш пайтида нуқсонлар топилса, уларнинг сабабини аниқлаш ва бартараф қилиш учун тегишли чоралар кўрилиши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2-§. Тиббиёт техникасини монтаж қилишда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131. Монтаж қилиш ва юк кўтарувчи механизмларнинг ишга яроқлилигини таъминлаш ва юкларни ташиш ишларининг хавфсизлиги учун жавобгарлик ташкилот раҳбарининг буйруғи билан тегишли касб малакасига эга бўлган муҳандис-техник ходимларга юклатилиши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132. Тиббиёт техникасини монтаж қилишда юк кўтарувчи ва монтаж қилувчи механизмлар ва мосламалар билан ишлаш жараёнида иштирок этадиган ходимлар хавфсизлик қоидаларига амал қилиши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133. Юк ортиш ва тушириш ишлари ҳамда юкларни жойлаштириш Юк ортиш ва тушириш ишларидаги юкчилар учун ишларнинг хавфсизлиги қоидалари (рўйхат рақами 1582, 2006 йил 13 июнь) (Ўзбекистон Республикаси қонун ҳужжатлари тўплами, 2006 й., 24-сон, 221-модда) талабларига мувофиқ амалга оширилади.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134. Ташкилотда ишлатиладиган барча тиббиёт техникалари, механизмлар ва мосламалар бажарилаётган ишнинг хусусиятига мос ва ҳамиша соз ҳолда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135. Юқори кучланишда бўлган электр тиббиёт техникасини созлашда хавфсизликни таъминлаш учун қуйидаги тадбирлар бажарилиши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кучланишда бўлган электр токи ўтган қисмлари созловчининг рўпарасида ёки фақат бир ёнбош томонида жойлаштирилган бўлиши;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ишлаш жараёнида аппаратурани созловчи устидан доимий назорат ўрнатиш;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тиббиёт техникасини созловчи ходим яхши изоляцияланган ҳимоя воситаларидан ва мосламадан фойдаланиши.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136. Тиббиёт техникасини бошқариш ишлари бошлангунга қадар ишлаш учун қуйидаги зарур бўлган асбобларнинг мавжудлигини ва ҳимоя воситаларининг яроқлилигини текшириб кўриши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электр кавшарлагичнинг корпусида қисқа туташиш йўқлиги;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изоляцияланган дасталарнинг мавжудлиги;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диэлектрик қўлқоплардан фойдаланишда унинг яроқлилиги;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диэлектрик резина гиламчадаги штамп бўйича яроқлилик муддати ва механик нуқсонларнинг йўқлиги;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ток ўтказувчи симларда изоляция нуқсонларининг йўқлиги.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137. Тиббиёт техникасини монтаж қилувчи юқори кучланишда бўлган ва изоляцияланмаган электр токи қисмига тўсатдан тегиб кетишидан ҳимояловчи изоляцияланган воситалардан ва мосламалардан фойдаланиши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138. Тиббиёт техникаси монтаж қилинаётганда у шундай жойлаштирилиши керакки, бунда 100 V дан юқори кучланишга эга бўлган электролитик конденсаторлар аппарат созловчининг юзи рўпарасида бўлмаслиги ва қўшни иш жойларига қаратилмаган бўлиши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139. Тиббиёт техникасидаги носозликларни аниқлашда назорат-ўлчаш асбобларининг барча турдаги ўчириш-ёқиш ишлари (жиҳозлар таркибий қисмлари режимини ўлчаш) электр кучланишдан тўлиқ узилган ҳолда амалга оширилиши лозим. Кучланишда бўлган аппаратларни текшириш ва монтаж қилиш тақиқланади.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140. Ерга нисбатан шассисида кучланишга эга бўлган автотрансформаторли схема орқали кучланиш оладиган тиббиёт техникаси, ажратувчи трансформатор билан тармоққа уланиши ва бунда ҳар қайси трансформаторга фақат битта тиббиёт техникаси уланиши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141. Тиббиёт техникасини электр манбаидан ўчирмасдан туриб, шунингдек аппарат корпусларини очиб қўйган ҳолда электр токи ўтувчи қисмларга тегиш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142. Тиббиёт техникасини созлашда, техник хизмат кўрсатишда ва бошқа ишларда кучланиш берилишидан олдин, унинг металл корпуслари ерга сим орқали уланган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143. Монтаж жараёнида тиббиёт техникасини розеткага вилкасиз, очиқ симлар ёрдамида улаш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144. Тиббиёт техникасини кучланишни ўчирмасдан туриб ишларни амалга оширишнинг иложи бўлмаган ҳолларда (созлаш, режимларни ўлчаш, ўчириб-ёқиш ускунасида яхши контакт бўлмаслиги, токнинг йўқолиб қолишини ўлчаш) кучланиш остида ишлашга рухсат берилади. Бундай ҳолларда ходим кучланиш остидаги қисмга тегиб кетишдан эҳтиёт бўлиши, хавфсизлик техникаси қоидаларига қатъий риоя қилиши лозим.</w:t>
      </w:r>
    </w:p>
    <w:p w:rsidR="00E24C3F" w:rsidRDefault="00E24C3F" w:rsidP="00501D83">
      <w:pPr>
        <w:autoSpaceDE w:val="0"/>
        <w:autoSpaceDN w:val="0"/>
        <w:adjustRightInd w:val="0"/>
        <w:jc w:val="center"/>
        <w:rPr>
          <w:b/>
          <w:bCs/>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3-§. Рентген аппаратларини таъмирлаш ва унга техник</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хизмат кўрсатишда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145. Рентген нурланишини марказлаштириш ва уни оптик марказ билан мос туширишда нурланиш миқдорини етарли даражада камайтиришнинг иложи бўлмаганда, ҳимояланиш рентген аппаратини ёқиб қўйиш вақтини қисқартириш ҳисобидан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146. Рентген тасвирини телевидение орқали кучайтирувчи асбобларни созлаш ва тузатишда технологик усулларни қўллаш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147. Рентген кабинетларидан ташқарида (ремонт корхонасида, палаталарда) рентген аппаратларини таъмирлаш ва унга техник хизмат кўрсатишда, шунингдек рентген нурлантирувчи билан ишлашда қуйидагиларга амал қилиш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нурлантирувчининг ташқи тешигини энг кичик ҳолатга келтириш ёки қўрғошин беркитгич билан ёпиб, полнинг четига ва одамлар йўқ томонга йўналтириш;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ходимнинг нурлантирувчи манбадан бир мунча узоқда бўлишини таъминлаш;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индивидуал ҳимоя воситаларидан ва ҳаракатлантирувчи ҳимоя тўсиқларидан фойдаланиш.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148. Организмга қўрғошин тушишининг олдини олиш учун:</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қўрғошин қўшилган резинадан бўлган қўлқоп тагидан юпқа пахта қўлқоп кийиш;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қўрғошин қўшилган резинадан бўлган шахсий ҳимоя воситалари билан бажариладиган ишлар тугагандан кейин қўлни иссиқ сувда совунлаб ёки ҳимояловчи кукун билан ювиш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149. Рентген кабинетида овқатланиш ва чекиш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150. Ходим ишлаётган жой керакли мослама ва қурилмалар билан тўсилган, ўраб олинган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151. Ишлардаги танаффусларда ва механизациялашган асбобни бошқа жойга кўчирганда уни ток манбаидан ўчириб қўйиш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152. Ишловчи двигатели бўлган, механизациялашган асбобни назоратсиз ва электр манбаига уланган ҳолда қолдириш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153. Рентген аппаратининг алоҳида қисмларини ўрнатиш олдидан қурилманинг мустаҳкамлигини ва улар монтаж қилинадиган конструкцияларнинг мустаҳкамлигини текшириш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154. Ўрнатилган деталларни, аппарат қисмларини ва бошқа қурилмаларни яхши қотирмаган ҳолда қолдириш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155. Йиғилган конструкциялардаги тешикларнинг мослашувини бармоқлар билан текшириб кўриш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156. Иш вақти тугагандан кейин иш жойини тозалаш, тартибга келтириш, аппаратларни электр манбаидан ўчириш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157. Таъмирлаш ишларини бажараётган ходимларнинг ҳимояловчи воситалардан фойдаланмасдан ва электр кучланишни ўчирмасдан туриб ишлаши тақиқланади.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158. Таъмирлаш ишларини бошлаш олдидан бу ишлар учун масъул бўлган шахс иш жойида электромеханикларни техника хавфсизлиги бўйича йўл-йўриқдан ўтказиши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159. Таъмирлаш ишларини бошлаш олдидан электромеханиклар рентген аппаратидан фойдаланиш бўйича ҳужжатлар билан таништирилиши ва иш жараёнида белгиланган талабларни қатъий бажаришлари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160. Рентген аппаратини ток манбаига улашни талаб қиладиган юқори вольтли трансформаторнинг бирламчи ўрамини ток билан таъминлайдиган симлар ва юқори вольт занжирда таъмирлаш ишлари бажарилаётганда, бирламчи ўрамнинг чиқиш қисми узилган бўлиши керак.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161. Таъмирлаш ишларини бошлаш олдидан зарур бўлганда трансформатор ёғининг диэлектрик мустаҳкамлигини текшириш, нуқсонлар пайдо бўлган жойларни аниқлаш ва шу асосда техника хавфсизлиги бўйича тегишли чоралар қўллаш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162. Рентген аппарати элементларини кавшарлаш, алмаштириш ва монтаж қилишда, шунингдек юқори кучланишли кабелларни улаш ва ажратишда рентген аппарати девор шити ёрдамида ток манбаидан узилган бўлиши лозим. Рентген аппарати ток манбаидан узилгандан кейин "Ёқилмасин. Одамлар ишлаяпти" деган ёзув осиб қўйилиши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163. Юқори вольтли (кучланишли) кабелларнинг учлари девордан, одамлардан ва металл предметлардан энг камида 1 метр узоқликка осиб қўйилиши керак.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164. Тармоқ кучланиши узилгандан сўнг махсус юқори вольтли разрядсизлантирувчи ёрдамида ҳажмий зарядни зарядсизлантириш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165. Рентген нур тарқатувчиси очилганда юқори кучланишли кабеллар юқори кучланишли трансформатордан ажратиб қўйилиши керак. Рентген трубкаларининг анод токларини тузатишда милликулонометрлардан фойдаланиш лозим. Нурланиш миқдорини камайтириш учун чиқиш тешиклари қўрғошин ёпқичлар билан ёпилган бўлиши зарур.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166. Рентген телевизион қурилмаларни таъмирлашда нурланиш даражасини минимумгача қисқартириш мумкин бўлган иш усулларидан фойдаланиш зарур.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167. Агар рентген аппаратининг бирон бир агрегати ўчирилган бўлса, ушбу ўчирилган жойлар изоляция қилиниши ва бу ҳақда тиббиёт ходимлари огоҳлантирилиши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4-§. Рентген аппаратини монтаж қилишда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168. Рентген аппаратини монтаж қилиш ишларини қурилиш ва санитария нормалари ҳамда қоидалари талабларига жавоб берадиган, қурилиш, таъмирлаш ва электромонтаж ишлари якунланган хонада амалга оширишга рухсат этилади.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169. Монтаж ишларини бошлаш олдидан ходим қуйидагиларни: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рентген аппаратининг бутланганлигини текшириб кўриши;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монтаж қилиниши лозим бўлган рентген аппаратининг техник ҳужжатлари билан танишиши;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кабинет лойиҳасига мувофиқ рентген аппаратини ўрнатиш жойини белгилаши;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асбобларнинг созлигига яна бир бор ишонч ҳосил қилиши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170. Ходим рентген аппаратини монтаж қилишда унинг монтаж ва фойдаланиш бўйича ҳужжатларда кўрсатилган талабларини бажариши ҳамда шахсий ҳимоя воситаларидан фойдаланиши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5-§. Физиотерапевтик аппаратларни таъмирлаш ва унга</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техник хизмат кўрсатишда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171. Физиотерапевтик аппаратларни фойдаланишга топширишда ва унга техник хизмат кўрсатишда қуйидагилардан сақланиш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электр токидан шикастланишдан;</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ультраюқори ва жуда юқори нурланиш электр магнит майдонларининг таъсиридан;</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ультрабинафша ва инфрақизил нурларнинг таъсиридан.</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172. Симобли-кварцли горелкалар, бактерицидли нурловчилар билан ишлаганда ходим кўз ён томони деворли ҳимоя қилувчи гардишли махсус кўзойнаклардан фойдаланиши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173. ГОСТ 12.1.006-84 талабларига мувофиқ электромагнит майдонининг кучланиш (ЭММК) диапазони 60 кГц - 300 МГц бўлганда иш жойларида ва хизмат кўрсатувчи ходимлар бўлиши мумкин бўлган жойларда қуйидаги йўл қўйиладиган миқдордан ошмаслиги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электр майдони бўйича, В/м.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60 кГц дан 3 МГц гача частоталар учун - 50 В/м;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 МГц дан 30 МГц гача частоталар учун - 20 В/м;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30 МГц дан 50 МГц гача частоталар учун - 10 В/м;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50 МГц дан 300 МГц гача частоталар учун - 5 В/м;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магнит майдони бўйича, А/м.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60 кГц дан 1,5 МГц гача частоталар учун - 5 А/м;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30 МГц дан 50 МГц гача частоталар учун - 0,3 А/м.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300 M Нz - 300 ГГц частотали диапазонлардаги иш жойларида ва хизмат кўрсатувчи ходимлар бўлиши мумкин бўлган жойларда ЭММК энергия оқимининг йўл қўйиладиган зичлиги, нурланиш майдонларида бўлиш вақтида организмга энергия таъсирининг йўл қўйиладиган миқдоридан келиб чиққан ҳолда ўрнатилиши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174. Ходим танасининг очиқ жойларини ультрабинафша нурларидан ҳимоялаш учун аппаратнинг рефлектори ундаги қопқоқ билан ёпилган бўлиши, улар мавжуд бўлмаган ҳолатда эса мустаҳкам материалдан тикилган мато билан ёпилган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175. Ходим кўзларини инфрақизил нурлар билан нурланишдан сақлаши учун у ёниқ турган лампага узоқ вақт қарамаслиги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 xml:space="preserve">6-§. Лаборатория жиҳозларини таъмирлаш ва унга </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техник хизмат кўрсатишда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176. Лаборатория жиҳозини таъмирлаш ва унга техник хизмат кўрсатишда жиҳоздан фойдаланиш ва уни таъмирлашга оид норматив техник ҳужжатлар талабларига ва йўриқномаларга амал қилиш зарур.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177. Центрифугаларни таъмирлаш ва унга техник хизмат кўрсатишда қуйидагиларга амал қилиш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механизмларни йиғиш ва таъмирлашда ҳаракатланувчи қисмларда, цилиндрларда ҳар хил болтлар, гайкалар ва бошқа асбобларни унутиб қолдирмасликка;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ўнқир-чўнқирлари, ёриқлари ва бошқа нуқсонлари мавжуд шкивлардан фойдаланмасликка;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центрифугани барча зарур деталлари яхшилаб маҳкамлангандан кейин ишга туширишга;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центрифугани стаканлар ва пробиркалар билан тўлдиришда жуфт тенг мувозанатда бўлиш қоидасига;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центрифугани электр манбаига улашдан олдин қопқоғининг корпусга мустаҳкам қотирилганлигини текшириб кўришга;</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центрифугани электр манбаига улаш реостат ёрдамида оҳиста амалга оширилиши, ўчиришда ротор тўлиқ тўхтагунча кутиб туришга.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178. Микротомлар, сепараторлар ва майдалагичлар билан ишлашда ҳаракатланаётган пичоқнинг тагига қўлнинг ва бошқа предметларнинг тушиб қолишидан эҳтиёт бўлиш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179. Ультраюқори ва жуда юқори нурланиш термостатларни таъмирлашда ва уларга техник хизмат кўрсатишда, унга тез алангаланувчи жисмлар, кислота ва ишқорни қўйиш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180. Электр плиталар, муфель печлар ва бошқа иситиш асбоблари асбест ёки иссиқ изоляцияланган материалга ўрнатилиши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181. Термостатлар ва дистилляторларга дастлаб сув қуймасдан туриб уларни ишга тушириш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182. Жиҳозларни таъмирлаш ва уларга техник хизмат кўрсатиш олдидан, уларнинг юза қисми дезинфекцияловчи эритма билан зарарсизлантирилиши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183. Лаборатория жиҳозларини кўздан кечириш ва таъмирлашдан олдин тиббиёт ходимлари огоҳлантирилиши ва ток таъминоти узилиши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7-§. Стерилизация қилиш жиҳозларини таъмирлаш ва унга</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техник хизмат кўрсатишда хавфсизлик талаблари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184. Стерилизация қилиш жиҳозларини таъмирлаш ва унга техник хизмат кўрсатиш жараёнида қуйидагилар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қопқоқлар яхши маҳкамланмаган ҳолатда стерилизаторга буғ бериш;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стерилизация камерасида ташқаридаги ҳарорат ва босимдан ортиқ миқдорда босим ҳамда ҳарорат мавжуд бўлганда стерилизатор қопқоғини очиш ёки унинг маҳкамлигини бир оз бўшатиш;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буғ ҳосил қилувчи механизм бочкасида сув миқдори етарлича бўлмаганда стерилизаторни ишга тушириш;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стерилизатор ишлаётган вақтда буғ ҳосил қилувчи механизм бочкасига сув қуйиш;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қопқоқларни очиқ қолдириш;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стерилизатор ишлаётган вақтда унинг ҳимояловчи клапанларини тўғрилаш ҳамда унинг бошқа элементларини таъмирлаш.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185. Электромеханик қуйидагиларни текшириб кўриши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манометрларнинг ва шлангларнинг белгиланган муддатларда техник текширувдан ўтказилганлиги;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стерилизаторлар паспортида ва техник хизмат кўрсатиш журналида тегишли маълумотларнинг мавжудлиги;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стерилизаторларда рухсат берилган ишчи босими ва унинг техник кўрикдан ўтиш (ички кўрик ва гидравлик синов) муддати кўрсатилган ёзувларнинг мавжудлиги;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стерилизация хонасида меҳнат муҳофазаси бўйича йўриқноманинг мавжудлиги.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186. Стерилизаторни таъмирлаш ишларидан кейин синовдан ўтказиш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187. Синов натижасидан келиб чиққан ҳолда стерилизаторни ишлатишга рухсат бериш ёки тақиқлаш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V. МЕҲНАТНИ МУҲОФАЗА ҚИЛИШ ҚОИДАЛАРИНИ</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БУЗГАНЛИК УЧУН ЖАВОБГАРЛИК</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188. Мазкур Қоидаларга амал қилиш учун жавобгарлик тегишли ишларни бажарувчи ташкилотлар зиммасига юклатилади.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189. Мансабдор шахслар ва ходимлар меҳнатни муҳофаза қилиш қоидаларига риоя қилмаганликлари учун қонун ҳужжатларига мувофиқ белгиланган тартибда жавобгарликка тортиладилар.</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VI. ЯКУНИЙ ҚОИДА</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190. Мазкур Қоидалар Ўзбекистон Республикаси Соғлиқни сақлаш вазирлиги, Ўзбекистон Касаба уюшмалари Федерацияси Кенгаши, "Ўздавэнергоназорат" инспекцияси, "Саноатгеоконтехназорат" давлат инспекцияси, "Тошкенттибтехника" ОАЖ, "Ўзстандарт" агентлиги, Ўзбекистон Республикаси Давлат архитектура ва қурилиш қўмитаси билан келишилган. </w:t>
      </w: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24C3F" w:rsidRPr="00DC5F6C" w:rsidTr="000B23FF">
        <w:tc>
          <w:tcPr>
            <w:tcW w:w="4785"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Ўзбекистон Республикаси Адлия вазирлигида</w:t>
            </w:r>
          </w:p>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2009 йил 16 апрелда 1940-сон билан рўйхатга олинган</w:t>
            </w:r>
          </w:p>
        </w:tc>
        <w:tc>
          <w:tcPr>
            <w:tcW w:w="4786" w:type="dxa"/>
          </w:tcPr>
          <w:p w:rsidR="00E24C3F" w:rsidRPr="000B23FF" w:rsidRDefault="00E24C3F" w:rsidP="000B23FF">
            <w:pPr>
              <w:autoSpaceDE w:val="0"/>
              <w:autoSpaceDN w:val="0"/>
              <w:adjustRightInd w:val="0"/>
              <w:rPr>
                <w:b/>
                <w:bCs/>
                <w:noProof/>
                <w:sz w:val="20"/>
                <w:szCs w:val="20"/>
                <w:lang w:eastAsia="en-US"/>
              </w:rPr>
            </w:pPr>
            <w:r w:rsidRPr="000B23FF">
              <w:rPr>
                <w:b/>
                <w:bCs/>
                <w:noProof/>
                <w:sz w:val="20"/>
                <w:szCs w:val="20"/>
                <w:lang w:eastAsia="en-US"/>
              </w:rPr>
              <w:t>Меҳнат ва аҳолини ижтимоий муҳофаза қилиш вазирининг 2009 йил 16 мартдаги 13/Б-сон буйруғи билан ТАСДИҚЛАНГАН</w:t>
            </w:r>
          </w:p>
        </w:tc>
      </w:tr>
    </w:tbl>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Соғлиқни сақлаш муассасалари ва</w:t>
      </w:r>
      <w:r>
        <w:rPr>
          <w:b/>
          <w:bCs/>
          <w:noProof/>
          <w:sz w:val="26"/>
          <w:szCs w:val="26"/>
          <w:lang w:eastAsia="en-US"/>
        </w:rPr>
        <w:t xml:space="preserve"> </w:t>
      </w:r>
      <w:r w:rsidRPr="00D638C4">
        <w:rPr>
          <w:b/>
          <w:bCs/>
          <w:noProof/>
          <w:sz w:val="26"/>
          <w:szCs w:val="26"/>
          <w:lang w:eastAsia="en-US"/>
        </w:rPr>
        <w:t>корхоналарининг ошхоналари ходимлари</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учун меҳнатни муҳофаза қилиш</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мувофиқ соғлиқни сақлаш муассасалари ва корхоналарининг ошхоналари ходимлари учун меҳнатни муҳофаза қилиш тартибини белгилайди.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I. УМУМИЙ ҚОИДАЛАР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 Мазкур Қоидалар Ўзбекистон Республикасида соғлиқни сақлаш муассасалари ва корхоналарининг ошхоналари (бундан кейинги ўринларда ошхоналар деб юритилади) учун қўлланилади.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 Ушбу Қоидалар қурилиш меъёрлари ва қоидалари, санитария нормалари ва қоидалари, давлат стандартлари талаблари бажарилиши шарт эканлигини истисно этмайди.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 Ошхоналарда хавфсизлик ва гигиена талабларига жавоб берадиган меҳнат шароитлари яратилган бўлиши керак. Бундай шароитларни яратиб бериш иш берувчи томонидан амалга оширилиши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II. ХАВФСИЗЛИКНИНГ УМУМИЙ ТАЛАБЛАРИ</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w:t>
      </w:r>
      <w:r>
        <w:rPr>
          <w:b/>
          <w:bCs/>
          <w:noProof/>
          <w:sz w:val="26"/>
          <w:szCs w:val="26"/>
          <w:lang w:eastAsia="en-US"/>
        </w:rPr>
        <w:t xml:space="preserve"> </w:t>
      </w:r>
      <w:r w:rsidRPr="00D638C4">
        <w:rPr>
          <w:b/>
          <w:bCs/>
          <w:noProof/>
          <w:sz w:val="26"/>
          <w:szCs w:val="26"/>
          <w:lang w:eastAsia="en-US"/>
        </w:rPr>
        <w:t>ишларини ташкил этиш</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 Ошхоналарда ишлашда меҳнатни муҳофаза қилиш борасидаги ишларни ташкил қилиш "Меҳнат муҳофазаси бўйича ишларни ташкил этиш тўғрисида"ги намунавий низомга (1996 йил 14 август, рўйхат рақами 273) мувофиқ амалга оширилади.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 Ошхоналарда меҳнат фаолияти билан боғлиқ равишда содир бўлган бахтсиз ҳодисалар ва бошқа жароҳатланишларни ўрганиш ва ҳисобини юритиш Ўзбекистон Республикаси Вазирлар Маҳкамасининг 1997 йил 6 июндаги 286-сонли қарори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 Хавфли ишларга, буғ ва сув иситиш қозонлари, юк кўтариш электр қурилмалари, махсус технологик ускуналар ва механизмларга хизмат кўрсатиш ишларига тегишли касбий маълумотга эга бўлмаган шахсларни қабул қилиш тақиқланади.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r w:rsidRPr="00D638C4">
        <w:rPr>
          <w:noProof/>
          <w:sz w:val="26"/>
          <w:szCs w:val="26"/>
          <w:lang w:eastAsia="en-US"/>
        </w:rPr>
        <w:t>7. Ўн саккиз ёшдан кичик шахсларнинг меҳнати қўлланиши тақиқланадиган ноқулай меҳнат шароитлари ишлари рўйхатига (рўйхат рақами 1990, 2009 йил 29 июль) (Ўзбекистон Республикаси қонун ҳужжатлари тўплами, 2009 й., 30-31-сон, 355-модда) мувофиқ ўн саккиз ёшга тўлмаган шахслар зарарли ва ноқулай меҳнат шароити мавжуд ишларга қабул қилинмаслиги лозим.</w:t>
      </w:r>
      <w:r w:rsidRPr="00D638C4">
        <w:rPr>
          <w:noProof/>
          <w:color w:val="800080"/>
          <w:sz w:val="26"/>
          <w:szCs w:val="26"/>
          <w:lang w:eastAsia="en-US"/>
        </w:rPr>
        <w:t xml:space="preserve"> </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2-§. Ходимларга йўл-йўриқ бериш, ўқитиш</w:t>
      </w:r>
      <w:r>
        <w:rPr>
          <w:b/>
          <w:bCs/>
          <w:noProof/>
          <w:sz w:val="26"/>
          <w:szCs w:val="26"/>
          <w:lang w:eastAsia="en-US"/>
        </w:rPr>
        <w:t xml:space="preserve"> </w:t>
      </w:r>
      <w:r w:rsidRPr="00D638C4">
        <w:rPr>
          <w:b/>
          <w:bCs/>
          <w:noProof/>
          <w:sz w:val="26"/>
          <w:szCs w:val="26"/>
          <w:lang w:eastAsia="en-US"/>
        </w:rPr>
        <w:t>ва уларнинг</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 xml:space="preserve"> билимларини текшириш</w:t>
      </w:r>
      <w:r>
        <w:rPr>
          <w:b/>
          <w:bCs/>
          <w:noProof/>
          <w:sz w:val="26"/>
          <w:szCs w:val="26"/>
          <w:lang w:eastAsia="en-US"/>
        </w:rPr>
        <w:t xml:space="preserve"> </w:t>
      </w:r>
      <w:r w:rsidRPr="00D638C4">
        <w:rPr>
          <w:b/>
          <w:bCs/>
          <w:noProof/>
          <w:sz w:val="26"/>
          <w:szCs w:val="26"/>
          <w:lang w:eastAsia="en-US"/>
        </w:rPr>
        <w:t>ишларини ташкил этиш</w:t>
      </w:r>
    </w:p>
    <w:p w:rsidR="00E24C3F" w:rsidRPr="00DC5F6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 Ходимлар ўз касблари ва иш турлари бўйича белгиланган тартибда ўқишлари, йўл-йўриқлар олишлари, билимларини текширувдан ўтказишлари ҳамда касбий-техник тайёргарликдан ўтган бўлишлари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 Ходимларнинг меҳнатни муҳофаза қилиш бўйича билимларини синовдан ўтказиш "Меҳнат муҳофазаси бўйича ўқишларни ташкил қилиш ва билимларни синаш тўғрисида"ги намунавий низомга (1996 йил 14 август, рўйхат рақами 272) мувофиқ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 Меҳнатни муҳофаза қилиш бўйича йўриқномалар "Меҳнатни муҳофаза қилиш бўйича йўриқномаларни ишлаб чиқиш тўғрисида"ги низомга (2000 йил 7 январь, рўйхат рақами 870) мувофиқ ишлаб чиқилади, ишловчиларни шу йўриқномалар билан таъминлаш корхона раҳбарияти зиммасига юклатилади.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3-§. Касбий танлов</w:t>
      </w:r>
    </w:p>
    <w:p w:rsidR="00E24C3F" w:rsidRPr="00DC5F6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 Ошхонада ишга қабул қилишда касбий танлов талаб қилинадиган касблар ва мутахассисликлар рўйхати бўлиши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12. Иш берувчи касблар ва мутахассисликлар бўйича касбий танловни ташкиллаштириши ҳамда амалга ошириши зарур.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13. Иш берувчи касбий танловдан ўтган ва ишга қабул қилинган шахсларни танлов тўғри бўлганини амалий тасдиқлаш ва зарур ҳолларда тузатишлар киритиш мақсадида назорат қилишлари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4-§. Ходимларнинг саломатлигини назорат қилиш</w:t>
      </w:r>
    </w:p>
    <w:p w:rsidR="00E24C3F" w:rsidRPr="00DC5F6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14. Ошхонада ишлашга белгиланган тартибда дастлабки ва даврий тиббий кўрикдан ўтган ҳамда тиббий жиҳатдан соғлом бўлган шахслар қўйилади.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15. Корхона раҳбарияти (ёки иш берувчи) ҳар йили даврий тиббий кўрикдан ўтиши лозим бўлган ходимларнинг рўйхатини тузиши ҳамда ходимларнинг кўрикдан ўтишини таъминлаши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16. Тиббий кўриклар даволаш-соғломлаштириш тадбирлари белгиланган текшириш далолатномаси билан якунланиши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17. Корхона раҳбарияти тиббий кўрик далолатномаси билан танишиб чиқиши ҳамда далолатномада кўзда тутилган барча тадбирлар ва кўрсатмаларни бажариши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18. Корхоналарда ходимларнинг саломатлигини назорат қилиш "Ўзбекистон Республикасида ходимларни ишга қабул қилишда дастлабки ва даврий тиббий кўрикдан ўтказиш тизимини такомиллаштириш тўғрисида"ги буйруқ (2000 йил 23 июнь, рўйхат рақами 937 - Меъёрий ҳужжатлар ахборотномаси, 2000 й., 12-сон) асосида амалга оширилиши лозим. </w:t>
      </w:r>
    </w:p>
    <w:p w:rsidR="00E24C3F" w:rsidRPr="00DC5F6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5-§. Шахсий ҳимоя воситалари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19. Ишчи ва хизматчилар белгиланган тартиб бўйича корхона томонидан шахсий ҳимоя воситалари билан таъминланади.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20. Ҳимоя воситаларидан фойдаланган ҳолда ишловчилар уларнинг қўлланилиши, ҳимоя хусусиятлари, амал қилиш муддати тўғрисида маълумотларга эга бўлиши ҳамда улардан фойдаланишни билишлари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21. Жамоавий ҳимоя воситалари зарарли ва хавфли ишлаб чиқариш муҳити омиллари хонадаги барча ишловчиларга таъсир қилганда қўлланиши шарт ва ошхонани қуриш ёки реконструкция қилиш лойиҳаларига киритилиши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22. Жамоавий ҳимоя воситалари зарарли ва хавфли омилларни рухсат этилган миқдоргача камайтириш имконини бермаган ҳолларда шахсий ҳимоя воситалари қўлланилиши лозим. Бундай ҳолларда шахсий ҳимоя воситаларисиз кишиларнинг иштироки ва ишларнинг амалга оширилиши тақиқланади.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23. Корхона раҳбарияти қуйидагиларни таъминлаши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а) амалдаги меъёрлар бўйича мазкур ишлаб чиқариш учун талаб қилинадиган барча шахсий ҳимоя воситаларининг зарур миқдори ва номенклатурасини;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б) ҳимоя воситаларини қўллаш ва тўғри фойдаланиш устидан доимий назоратни амалга ошириш;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в) қўлланилаётган ҳимоя воситаларининг самарадорлиги ва созлигини текшириш;</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г) шахсий ҳимоя воситаларидан хавфли ва заҳарли моддалар муҳитида фойдаланилганда уларни дегазация ва дезинфекция қилиш (бир марта қўлланиладиган ҳимоя воситалари бундан мустасно).</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6-§. Ошхона хоналарига бўлган талаблар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24. Овқат тайёрлаш, овқатланиш хоналари, омборхона, маъмурий-маиший ва бошқа хоналар (кейинги ўринларда ошхоналар деб юритилади) амалдаги қурилиш меъёрлари ва қоидалари талабларига жавоб бериши керак.</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25. Ошхона бинолари водопровод, канализация, марказий иситиш, иссиқ сув таъминоти ҳамда ҳавони киритиш ва тортиш тизими билан жиҳозланган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26. Ошхона ва унга тегишли совутиладиган омборхоналар, машина бўлимларини беморлар хоналари тагига ўрнатилишига йўл қўйилмайди.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27. Ошхоналарни беморлар хоналари ойналари олдида жойлаштиришга йўл қўйилмайди.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28. Шифохона ва туғруқхоналарда марказлаштирилган ҳолда ошхоналарнинг умумий юзаси, ёрдамчи хоналар ва омборхоналар билан бирга беморларнинг ўринлари сонига қараб белгиланади.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7-§. Маиший хизмат хоналари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29. Корхонада кийиниш хоналари бўлиши шарт. Бунда кийимларни сақлаш учун икки табақали шкафлар бўлиши назарда тутилиши керак.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30. Ходимлар учун маиший хизмат хоналари қуйидагилар билан жиҳозланган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ходимлар хонаси (дам олиш ва овқатланиш учун), бет-қўл ювгичлар, столлар, стуллар, диванлар;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ювиниш жойларида кўзгу билан совун қўйиш учун мослама, сочиқ ва кийим учун илгичлар.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31. Ҳожатхоналарга кираверишдаги эшиклар яхши ёпилиши учун уларга пружиналар ўрнатиш лозим. Ҳожатхоналарга кираверишда бет-қўл ювгичлар (ҳар бир ҳожатхонага биттадан бет-қўл ювгич) ва махсус кийимлар учун илгичлар бўлиши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32. Поллар тозалаш учун осон, силлиқ ва сирғанмайдиган материаллардан қилиниши ҳамда мазкур хонадан фойдаланиш гигиенаси талабларига жавоб бериши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33. Маъмурий ва ишлаб чиқариш хоналарининг иш жойларида поллар иссиқ (линолеум билан қопланган тахтадан ва бошқалар)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34. Ярим тайёр маҳсулот тайёрлаш цехлари ва идиш-товоқ ювиш хоналарида ифлос сувларни оқизиш мақсадида поллар ариқчалар томонига қияликка эга бўлиши керак.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35. Полларга ўрнатилган ифлос сувларни оқизувчи ариқчалар, қувур ўтказгичлари пол билан бир хил баландликда панжаралар билан ёпилган ва тозалаш учун қулай бўлиши лозим.</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8-§. Иситиш ва вентиляция</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36. Марказий иситиш тизими иссиқлик режими, иссиқлик ажратиши ва ҳавонинг намлигига қараб хоналарга иссиқлик берилишини бошқариш имконига эга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37. Иситиш асбоблари уларнинг юзаси доимо тозалаб турилишини ҳисобга олган ҳолда ўрнатилиши ва жойлаштирилиши керак.</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38. Маҳаллий иситиш тизими мавжуд бўлган хоналарда печкалар панжара билан жиҳозланган бўлиши керак.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39. Ошхоналар, идиш-товоқ ювиш хоналари вентиляция қурилмалари билан жиҳозланган бўлиши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40. Ошхона ходимларининг исиб кетишининг олдини олиш мақсадида бевосита иш жойларига тоза ҳаво берадиган ҳаво душлари қурилмасини ўрнатиш назарда тутилиши тавсия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41. Ҳавони бевосита ифлослантирувчи манбаларни (газ, чанг ва бошқа) маҳаллий тортиш вентиляцияси (зонтлар, қалпоқлар, тортувчи шкафлар) билан жиҳозлаш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42. Ошхоналар осон очиладиган форточка ва фрамугалар билан жиҳозланган бўлиши шарт.</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9-§. Канализация тизими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43. Ошхоналар канализация тизимига уланган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44. Таркибида ёғ моддалари бўлган оқова сувлар канализация тизимига туширилгунга қадар ёғ тутиб қолувчи мосламаларда тозаланиши зарур.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45. Ёғ тутиб қолувчи мосламалар бинодан ташқарида канализация чиқишларида ўрнатилади, уларга ошхоналардаги идиш-товоқлар, балиқ ва гўшт ювувчи хоналар уланади.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46. Оқизувчи қувур ёғ тутиб қолувчи мосламага қадар иложи борича қисқароқ ва етарли даражада тафтиш қилиш ва тозалаш учун қулай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47. Таркибида кўп миқдорда қум ва бошқа қаттиқ моддаларга эга сабзавот ювувчи ва картошка тозаловчи машиналардан оқизилган сувлар канализация тизимига туширилишидан олдин қум тутиб қолувчи қурилмаларда тозаланади.</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10-§. Ёритиш тизими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48. Ошхоналар табиий ёруғлик билан таъминланиши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49. Кийимхоналар, ҳожатхоналар, бет-қўл ювгичлар, душхоналар, омборхоналар, нон кесувчи хоналар, буфетлар, йўлаклар, ювувчи ва музлатгич мосламаларининг машина бўлинмаларини сунъий ёритишда люминесцент лампалардан фойдаланиш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50. Совутиш камераларида табиий ёритишга рухсат этилмайди.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51. Деразаларни шкафлар, жавонлар билан тўсиш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52. Сунъий ёритишда иш жойига етарли даражада ёруғлик берилиши ва ёруғлик бир текисда тарқалиши лозим, шу билан бирга иш жойи ва атроф ёритилишида кескин фарқлар ва кескин соялар бўлмаслиги ва ёруғлик манбаи кўзни қамаштирмаслиги керак.</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53. Ошхоналарда, йўлаклар ва зинапояларда одамларни фавқулодда ҳодисалардан эвакуация қилиш учун қўшимча ёритиш назарда тутилиши лозим. </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III. ОШХОНАЛАРДА ИШЛАТИЛАДИГАН АСБОБ-УСКУНАЛАРГА ҚЎЙИЛАДИГАН ХАВФСИЗЛИК ТАЛАБЛАРИ</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 Технологик электр ва механик</w:t>
      </w:r>
      <w:r>
        <w:rPr>
          <w:b/>
          <w:bCs/>
          <w:noProof/>
          <w:sz w:val="26"/>
          <w:szCs w:val="26"/>
          <w:lang w:eastAsia="en-US"/>
        </w:rPr>
        <w:t xml:space="preserve"> </w:t>
      </w:r>
      <w:r w:rsidRPr="00D638C4">
        <w:rPr>
          <w:b/>
          <w:bCs/>
          <w:noProof/>
          <w:sz w:val="26"/>
          <w:szCs w:val="26"/>
          <w:lang w:eastAsia="en-US"/>
        </w:rPr>
        <w:t>ускуналарга қўйиладиган</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умумий талаблар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54. Технологик, электр ва механик ускуналар (бундан кейинги ўринларда ускуналар деб юритилади) билан ишлаш учун улардан фойдаланиш ва уларга хизмат кўрсатиш бўйича масъул ходим бириктирилиши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Ҳар битта ускуналарни хавфсиз ишлатиш ва уларга техник хизмат кўрсатиш учун меҳнатни муҳофаза қилиш йўриқномалари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55. Ускуналар яқинида ёки бунинг учун махсус ажратилган жойларда хавфсизлик техникаси бўйича плакатлар ёки огоҳлантирувчи ёзувлар осиб қўйилади.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56. Ускуналарнинг хавфсиз ишлатилиши устидан тегишли тайёргарликка эга бўлган ходим томонидан назорат ўрнатилади. Унинг мажбуриятлари ускуналарни текширувдан ўтказишда қатнашиш, ускуналардан хавфсиз фойдаланиш ва уларни белгиланган муддатларда профилактик таъмирлашни амалга оширишни назорат қилишдан иборат.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Ускуналарни техник кўрикдан ўтказиш ҳар 15 кунда амалга оширилиши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57. Кўрикдан ўтказиш натижалари ва ўтказилган таъмирлаш ҳақидаги маълумотлар махсус журналда қайд этилади.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Ҳар бир янги ўрнатилган ёки таъмирланган ускуналар техник кўрикдан ўтказилиши ва салт юришда ҳамда юк остида синаб кўрилиши керак. Синов ҳақида далолатнома тузилади ва журналга ёзиб қўйилади, шундан сўнг ускуналар фойдаланишга топширилиши мумкин.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58. Ускуналарни ўрнатишда, таъмирлашда, жойини ўзгартиришда унинг ағдарилиб тушиши ёки ўз-ўзидан ҳаракатланиб кетишининг олдини олиш бўйича чоралар кўрилиши керак.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59. Электр двигателлар ҳамда машина ва механизмларнинг барча ҳаракатланувчи қисмлари (валлари, роликлари ва бошқалар) тўсилган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60. Ускуналарни ишлатишдан олдин унда ҳеч қандай ишлар олиб борилмаётганлигига ишонч ҳосил қилиш ва яқин орадаги ходимларни бу ҳақда огоҳлантириш зарур.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61. Электр двигателини ёққанда узатма вали ускунадаги стрелка билан кўрсатилган йўналиш бўйича айланиши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62. Электр двигатели ускунани (картошка тозаловчи, гўшт майдаловчи) маҳсулот билан юклашдан олдин ёқилиши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63. Иш камерасини меъёридан ортиқ юк билан тўлдириш ман этилади.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64. Ускунада ишлаганда электр двигателининг редуктор қутиси ва подшипниклар корпусининг қизиб кетмаслигини назорат қилиш лозим (қизиши 60°С дан ошмаслигига рухсат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65. Ускуна ишлаётган вақтда тезликни ўзгартириш фақатгина поғонасиз тезлик ростлагичлари бўлганда йўл қўйилади, қолган ҳамма ҳолларда тезликни ўзгартириш узатма узиб қўйилганида амалга оширилади.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66. Ишлаётган машиналарни қаровсиз қолдириш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67. Ускуналар ишламаётган вақтда бегона шахслар томонидан ишлатиб юборилишининг олдини олиш мақсадида уларни ёқиш қурилмаларини ўчириб қўйиш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68. Авария юз берганида ёки ускуна ўз-ўзидан тўхтаб қолганида зудлик билан ускуна узатмасини тўхтатиш зарур.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69. Ускуналарни фойдаланиш йўриқномаларида назарда тутилмаган операцияларни бажариш учун қўллаш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70. Ускуналар фақатгина малакали мутахассислар томонидан таъмирланиши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71. Ускуналарни тозалаш, созлаш ва таъмирлаш фақатгина двигатель ўчирилганидан ва ҳаракатланувчи қисмлари тўлиқ тўхтаганидан сўнг амалга оширилади.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72. Ускуналарни бўлакларга ажратиш ва йиғишда белгиланган мақсадга номувофиқ бўлган ва ўлчами тўғри келмайдиган асбоблардан фойдаланиш ман этилади.</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2-§. Электротехник қурилмалар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73. Барча қўлланиладиган электр жиҳозлари (машиналар, аппаратлар, ўлчов асбоблари, симлар, кабеллар ва бошқалар) хавфсизлик техникаси талабларига жавоб бериши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74. Электр жиҳозларининг барча турлари, типи, қуввати, ток кучи, кучланиши белгиланган завод маркаси ва паспортига эга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75. Электр қуввати билан ҳаракатга келтириладиган электр жиҳозларининг барча турлари, шунингдек электр қурилмалари ўрнатилган металл конструкциялар ерга уланган бўлиши шарт. Электр жиҳозларидан ерга уланмасдан фойдаланиш қатъиян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76. Ерга уланганликни текшириш бир йилда бир марта ўтказилиши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77. Кучли (асосий) қурилмаларни ҳаракатга келтирувчи рубильникларни ток ўчиргичлар ва ёруғлик рубильниклари ёнига ўрнатишга йўл қўйилмайди.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78. Бошқа хонадан бошқарилувчи ҳаво киритиш ва сўриш вентиляцияси электр двигателлари камерасига тўсиқлар билан ҳимояланган қўшимча уч полюсли рубильниклар ўрнатиш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79. Электр жиҳозлари ва ёритгичларни тозалаш, чангини артиш ва таъмирлаш фақат электр қуввати ўчирилган ҳолда амалга оширилиши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80. Электр жиҳозларини тузатиш ва таъмирлаш ишлари "Истеъмолчиларнинг электр қурилмаларидан техник фойдаланиш қоидалари" (2004 йил 9 июль, рўйхат рақами 1383) ва "Истеъмолчиларнинг электр қурилмаларидан фойдаланишда техника хавфсизлиги қоидалари" (2004 йил 20 август, рўйхат рақами 1400) бўйича билими текширилган ва гувоҳномага эга бўлган электр-техник ходимлар томонидан бажарилиши керак. </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3-§. Музлатгич қурилмалари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81. Музлатгич қурилмаларини ишлатишда меҳнатни муҳофаза қилиш йўриқномалари бўлиши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82. Компрессор яқинида кўринарли жойда фреон музлатгич қурилмалари ёки аммиакли музлатгич қурилмаларини ишлатиш бўйича меҳнатни муҳофаза қилиш йўриқномалари осиб қўйилган бўлиши, шунингдек биринчи тиббий ёрдам ҳақида, ўт ўчириш командаси ва тез ёрдамнинг телефон рақамлари, автоматик қурилмалар ўрнатилган бўлса, мазкур қурилмани назорат қилувчи ташкилотнинг манзили, телефон рақами бўлиши зарур.</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4-§. Иситиш ускуналари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83. Иситиш ускуналарига хизмат кўрсатиш, уларни ишлатиш ва назоратини олиб бориш бўйича белгиланган тартибдаги гувоҳномага эга бўлган шахсларга рухсат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84. Босим остида ишловчи ускуналарда яроқсиз манометрлар, сақловчи ва ҳаво клапанларидан фойдаланишга рухсат этилмайди. Манометр циферблатида мазкур аппарат ишлаши мумкин бўлган босимни белгиловчи қизил чизиқ ўтказилган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85. Манометрлар корхона томонидан ҳар 6 ойда бир марта техник кўрикдан ўтказилиши, сақловчи клапан ва продувка крани ишловчилар томонидан ҳар куни текширилиши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86. Ҳар бир аппарат олдида ундан хавфсиз фойдаланиш учун меҳнатни муҳофаза қилиш йўриқномаси осиб қўйилган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87. Ускуна ишлаётганида уни қаровсиз қолдиришга йўл қўйилмайди.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88. Корхона раҳбари ёки механигининг рухсатисиз иссиқлик ускуналари, коммуникацияларни таъмирлаш, шунингдек арматурани таъмирлаш, созлаш ва монтаж қилиш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89. Босим остида ишлайдиган ускуна капитал таъмирланганидан сўнг техник далолатнома расмийлаштирилиб, икки ҳиссали босим остида гидравлик синовдан ўтказилади. </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5-§. Қаттиқ ёқилғида қизитилувчи овқат пишириш плиталари</w:t>
      </w:r>
    </w:p>
    <w:p w:rsidR="00E24C3F" w:rsidRPr="00DC2C9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90. Янги лойиҳаланаётган ва қайта қурилаётган ошхоналарда қаттиқ ёқилғида қизитилувчи плиталар учун ошхонадан пардевор билан ажратилган алоҳида эшикли ўтхона қуриш тавсия этилади. Кўмирда ишловчи плиталар учун бундай хонанинг қурилиши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91. Плитани ёқишда керосин, бензин ва бошқа тез алангаланувчи суюқликлардан фойдаланиш қатъиян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92. Ёқилғи (кўмир ва бошқалар) учун махсус таралар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93. Қаттиқ ёқилғида қизитилувчи плиталар олдида улардан хавфсиз фойдаланиш учун меҳнатни муҳофаза қилиш йўриқномаси осиб қўйилган бўлиши керак.</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6-§. Газда овқат пишириш аппарати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94. Газ аппаратурасига хизмат кўрсатиш газда овқат пишириш аппаратидан фойдаланиш бўйича белгиланган тартибдаги гувоҳномага эга бўлган шахслар томонидан амалга оширилади. Уларнинг билимлари ҳар йили такрорий текширишдан ўтказилади.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95. Ҳар бир аппарат олдида келаётган газ линиясида кран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96. Горелкани ёқишдан аввал хонани ва ёниш камерасини шамоллатиш лозим.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97. Хонани шамоллатиш учун сўрувчи вентиляция ёқилади, агар у йўқ бўлса, форточкалар ва эшиклар очилади.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98. Ишлаётган аппаратларни қаровсиз қолдириш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99. Газ коммуникацияси, аппаратлари ёки автоматикаси бузилганида, шунингдек газ ҳиди сезилганида газ бўйича чилангарни чақириш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100. Хонада газ ҳиди сезилса, электр чироқлари, вентиляторлар ва бошқа электр асбобларини ёқиш ва ўчириш, шунингдек олов ёқиш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101. Аппаратлар иши тугатилганидан сўнг горелка кранлари, умумий газ крани ва аппарат шиберини ёпиш лозим. Бундан ташқари ошхонада иш тугаганида ҳисоблагич олдидаги умумий газ кранини ёпиш керак.</w:t>
      </w:r>
    </w:p>
    <w:p w:rsidR="00E24C3F" w:rsidRPr="00DC5F6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7-§. Буғда овқат пишириш аппарати</w:t>
      </w:r>
    </w:p>
    <w:p w:rsidR="00E24C3F" w:rsidRPr="00DC5F6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102. Аппарат ишлаётган вақтда доимо манометрга қараб, буғ босимини кузатиб туриш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103. Буғ ўтказувчи ва конденсат қувур ўтказгичлари изоляцияланган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104. Буғда пиширувчи аппаратура қайтиш линиялари конденсацион тувакларга эга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Гидравлик зарбларнинг олдини олиш учун конденсацион тувакнинг ишлашини доимо кузатиб туриш зарур.</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Конденсацион тувак даврий тарзда конденсатни тушириб туриши ва буғ чиқармаслиги керак. Тувак нотўғри ишлаганида механикни чақириш керак. </w:t>
      </w:r>
    </w:p>
    <w:p w:rsidR="00E24C3F" w:rsidRPr="00DC5F6C" w:rsidRDefault="00E24C3F" w:rsidP="00501D83">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8-§. Электр иситгич аппаратлари</w:t>
      </w:r>
    </w:p>
    <w:p w:rsidR="00E24C3F" w:rsidRPr="00DC5F6C" w:rsidRDefault="00E24C3F" w:rsidP="00501D83">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105. Электр иситгич аппаратларини ўрнатиш ва улардан фойдаланиш паспорт ва йўриқнома кўрсатмаларига ҳамда "Истеъмолчиларнинг электр қурилмаларидан техник фойдаланиш қоидалари" ва "Истеъмолчиларнинг электр қурилмаларидан фойдаланишда хавфсизлик техникаси қоидалари"га биноан амалга оширилиши шарт.</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106. Ҳар бир электр иситувчи аппарат уни ишлаб чиқарган корхонанинг номи, аппаратнинг рақами, ток кучланиши, истеъмол қуввати кўрсатилган паспортга, шунингдек фойдаланиш ва кўрикдан ўтказиш бўйича йўриқномага эга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107. Ёқувчи мосламалар аппаратни тезликда ва хавфсиз ёқиб ўчирилишини таъминлаган ҳолда бевосита иш жойи яқинида ўрнатилади.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108. Электр иситгич аппаратларига техник хизмат кўрсатиш ва уларни жорий таъмирлаш фақат электр механиклар томонидан амалга оширилиши керак.</w:t>
      </w: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9-§. Плиталар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109. Плита тўшамаси текис ва силлиқ бўлиши керак. Тўшамаси деформацияланган плитани ишлатишга йўл қўйилмайди.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 xml:space="preserve">Плита борт юзалари ва тутқичларга эга бўлиши керак. </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110. Духовка эшикчаларининг тутқичлари яхши изоляция қилинган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111. Қиздирилган плиталарнинг тўшамаси ёки конфоркаларини сув билан сунъий совутишга йўл қўйилмайди.</w:t>
      </w:r>
    </w:p>
    <w:p w:rsidR="00E24C3F" w:rsidRPr="00D638C4" w:rsidRDefault="00E24C3F" w:rsidP="00501D83">
      <w:pPr>
        <w:autoSpaceDE w:val="0"/>
        <w:autoSpaceDN w:val="0"/>
        <w:adjustRightInd w:val="0"/>
        <w:jc w:val="center"/>
        <w:rPr>
          <w:b/>
          <w:bCs/>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10-§. Сув қайнатгичлар</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112. Қайнатгични ишлатиш учун ёқишдан аввал унга сувнинг кираётганлиги ҳамда сув билан тўлдирилганлигига, сузувчи клапаннинг нормал ишлашига, шунингдек иссиқ сувнинг чиқишидаги жўмракнинг очилганлигига ишонч ҳосил қилиш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113. Қайнатгичга совуқ сув келиши тўхтаб қолганида ишни зудлик билан тўхтатиш лозим.</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114. Қайнатгичнинг сигнал трубкасини ёпиш ман этилади.</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115. Қайнатгич ишлаётганида кузатув остида бўлиши керак.</w:t>
      </w: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116. Зарблар, буғланиш ва кучли шовқин пайдо бўлганида, зудлик билан қайнатгич ишлашини тўхтатиш ва механикни чақириш керак.</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IV. МЕҲНАТНИ МУҲОФАЗА ҚИЛИШ ҚОИДАЛАРИ БУЗИЛГАНЛИГИ УЧУН ХОДИМЛАРНИНГ ЖАВОБГАРЛИГИ</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117. Меҳнатни муҳофаза қилиш қоидаларини бузган ходимлар Ўзбекистон Республикасининг қонун ҳужжатларида белгиланган тартибда жавобгарликка тортиладилар.</w:t>
      </w:r>
    </w:p>
    <w:p w:rsidR="00E24C3F" w:rsidRPr="00D638C4" w:rsidRDefault="00E24C3F" w:rsidP="00501D83">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501D83">
      <w:pPr>
        <w:autoSpaceDE w:val="0"/>
        <w:autoSpaceDN w:val="0"/>
        <w:adjustRightInd w:val="0"/>
        <w:jc w:val="center"/>
        <w:rPr>
          <w:b/>
          <w:bCs/>
          <w:noProof/>
          <w:sz w:val="26"/>
          <w:szCs w:val="26"/>
          <w:lang w:eastAsia="en-US"/>
        </w:rPr>
      </w:pPr>
      <w:r w:rsidRPr="00D638C4">
        <w:rPr>
          <w:b/>
          <w:bCs/>
          <w:noProof/>
          <w:sz w:val="26"/>
          <w:szCs w:val="26"/>
          <w:lang w:eastAsia="en-US"/>
        </w:rPr>
        <w:t>V. ЯКУНИЙ ҚОИДА</w:t>
      </w:r>
    </w:p>
    <w:p w:rsidR="00E24C3F" w:rsidRPr="00D638C4" w:rsidRDefault="00E24C3F" w:rsidP="00501D83">
      <w:pPr>
        <w:autoSpaceDE w:val="0"/>
        <w:autoSpaceDN w:val="0"/>
        <w:adjustRightInd w:val="0"/>
        <w:jc w:val="center"/>
        <w:rPr>
          <w:rFonts w:ascii="Virtec Times New Roman Uz" w:hAnsi="Virtec Times New Roman Uz" w:cs="Virtec Times New Roman Uz"/>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r w:rsidRPr="00D638C4">
        <w:rPr>
          <w:noProof/>
          <w:sz w:val="26"/>
          <w:szCs w:val="26"/>
          <w:lang w:eastAsia="en-US"/>
        </w:rPr>
        <w:t>Мазкур Соғлиқни сақлаш муассасалари ва корхоналарининг ошхоналари ходимлари учун меҳнатни муҳофаза қилиш қоидалари Ўзбекистон Республикаси Соғлиқни сақлаш вазирлиги, "Ўздавэнергоназорат" инспекцияси ва Ўзбекистон касаба уюшмалари Федерацияси Кенгаши билан келишилган.</w:t>
      </w: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501D83">
      <w:pPr>
        <w:autoSpaceDE w:val="0"/>
        <w:autoSpaceDN w:val="0"/>
        <w:adjustRightInd w:val="0"/>
        <w:ind w:firstLine="570"/>
        <w:jc w:val="both"/>
        <w:rPr>
          <w:noProof/>
          <w:sz w:val="26"/>
          <w:szCs w:val="26"/>
          <w:lang w:eastAsia="en-US"/>
        </w:rPr>
      </w:pPr>
    </w:p>
    <w:p w:rsidR="00E24C3F" w:rsidRDefault="00E24C3F" w:rsidP="00462CCD">
      <w:pPr>
        <w:autoSpaceDE w:val="0"/>
        <w:autoSpaceDN w:val="0"/>
        <w:adjustRightInd w:val="0"/>
        <w:ind w:firstLine="570"/>
        <w:jc w:val="both"/>
        <w:rPr>
          <w:rFonts w:ascii="Virtec Times New Roman Uz" w:hAnsi="Virtec Times New Roman Uz" w:cs="Virtec Times New Roman Uz"/>
          <w:noProof/>
          <w:lang w:eastAsia="en-US"/>
        </w:rPr>
      </w:pPr>
    </w:p>
    <w:p w:rsidR="00E24C3F" w:rsidRPr="001F6757" w:rsidRDefault="00E24C3F" w:rsidP="00091160">
      <w:pPr>
        <w:autoSpaceDE w:val="0"/>
        <w:autoSpaceDN w:val="0"/>
        <w:adjustRightInd w:val="0"/>
        <w:jc w:val="center"/>
        <w:rPr>
          <w:b/>
          <w:bCs/>
          <w:noProof/>
          <w:sz w:val="22"/>
          <w:szCs w:val="22"/>
          <w:lang w:eastAsia="en-US"/>
        </w:rPr>
      </w:pPr>
      <w:r w:rsidRPr="001F6757">
        <w:rPr>
          <w:b/>
          <w:bCs/>
          <w:noProof/>
          <w:sz w:val="22"/>
          <w:szCs w:val="22"/>
          <w:lang w:eastAsia="en-US"/>
        </w:rPr>
        <w:t>Ўзбекистон Республикаси Адлия вазирлигида 2010 йил 7 январда 2059-сон билан рўйхатга олинган Ўзбекистон Республикаси Меҳнат ва аҳолини ижтимоий муҳофаза қилиш вазирининг 2009 йил 28 декабрдаги 81-Б-сонли буйруғига ИЛОВА</w:t>
      </w:r>
    </w:p>
    <w:p w:rsidR="00E24C3F" w:rsidRPr="00D638C4" w:rsidRDefault="00E24C3F" w:rsidP="00091160">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 xml:space="preserve">Клиник диагностика лабораторияларида </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ишлашда меҳнатни муҳофаза қилиш</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ҚОИДАЛАРИ</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left="570"/>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Мазкур Қоидалар Ўзбекистон Республикасининг "Меҳнатни муҳофаза қилиш тўғрисида"ги Қонунига (Ўзбекистон Республикаси Олий Кенгашининг Ахборотномаси, 1993 й., 5-сон, 223-модда) мувофиқ клиник диагностика лабораторияларида меҳнатни муҳофаза қилиш тартибини белгилайди.</w:t>
      </w:r>
    </w:p>
    <w:p w:rsidR="00E24C3F" w:rsidRPr="00D638C4" w:rsidRDefault="00E24C3F" w:rsidP="00957F15">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I. УМУМИЙ ҚОИДАЛАР</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1. Мазкур Қоидалар соғлиқни сақлаш муассасаларининг клиник диагностика лабораторияларига (кейинги ўринларда лабораториялар деб юритилади) тааллуқлидир.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2. Мазкур Қоидалар талаблари лабораторияларни лойиҳалаш, қуриш ва қайта қуришда, уларни техник жиҳозлаш ва қайта жиҳозлашда, технологик жараёнлар ҳамда ускуналардан фойдаланишда ҳисобга олиниши лозим.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 Мазкур Қоидалар техник жиҳатдан тартибга солиш соҳасидаги норматив ҳужжатлар талаблари бажарилиши шарт эканлигини истисно этмайди.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4. Лабораторияларда меҳнатни муҳофаза қилишга доир қонунлар ва бошқа меъёрий ҳужжатларга риоя этилиши устидан давлат назорати бунга махсус ваколат берилган ташкилотлар томонидан, жамоатчилик назорати эса меҳнат жамоалари ва касаба уюшмаси ташкилотлари томонидан сайланадиган меҳнатни муҳофаза қилиш бўйича вакиллар томонидан амалга оширилади. </w:t>
      </w:r>
    </w:p>
    <w:p w:rsidR="00E24C3F" w:rsidRPr="00D638C4" w:rsidRDefault="00E24C3F" w:rsidP="00957F15">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II. ХАВФСИЗЛИК БЎЙИЧА УМУМИЙ ТАЛАБЛАР</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1-§. Меҳнатни муҳофаза қилиш хизматини ташкил этиш</w:t>
      </w:r>
    </w:p>
    <w:p w:rsidR="00E24C3F" w:rsidRPr="00814AEF" w:rsidRDefault="00E24C3F" w:rsidP="00957F15">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5. Лабораторияларда меҳнатни муҳофаза қилиш борасидаги ишларни ташкил қилиш Меҳнат муҳофазаси бўйича ишларни ташкил этиш тўғрисидаги намунавий низомга (рўйхат рақами 273, 1996 йил 14 август) мувофиқ амалга оширилади ҳамда қуйидагилар назорат қилиниши лозим: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иш жойларининг аҳволи;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меҳнат қонунчилигига риоя қилиниши;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бахтсиз ҳодисаларнинг ўз вақтида ва тўғри ўрганиб чиқилиши;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меҳнатни муҳофаза қилишга ажратилган маблағларнинг тўғри сарфланиши;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меҳнатни муҳофаза қилиш чора-тадбирларининг бажарилиши.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 Ўзбекистон Республикаси "Меҳнатни муҳофаза қилиш тўғрисида"ги Қонунининг 14-моддасига мувофиқ лабораторияларда меҳнатни муҳофаза қилиш хизматининг вазифаларини бажариш унинг раҳбарларидан бирининг зиммасига юкланади.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7. Лабораторияларда меҳнат фаолияти билан боғлиқ равишда содир бўлган бахтсиз ҳодисалар ва бошқа жароҳатланишларни ўрганиш ва ҳисобини юритиш Ўзбекистон Республикаси Вазирлар Маҳкамасининг 1997 йил 6 июндаги 286-сон қарори (Ўзбекистон Республикаси Ҳукуматининг қарорлари тўплами, 1997 й., 6-сон, 21-модда) билан тасдиқланган Ишлаб чиқаришдаги бахтсиз ҳодисаларни ва ходимлар саломатлигининг бошқа хил зарарланишини текшириш ва ҳисобга олиш тўғрисидаги низомга мувофиқ амалга оширилиши лозим. </w:t>
      </w:r>
    </w:p>
    <w:p w:rsidR="00E24C3F" w:rsidRPr="00D638C4" w:rsidRDefault="00E24C3F" w:rsidP="00957F15">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 xml:space="preserve">2-§. Ходимларга йўл-йўриқ бериш, ўқитиш ва уларнинг </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билимларини синовдан ўтказиш ишларини ташкил этиш</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 Барча ходимлар, шу жумладан, раҳбарлар ўз касблари ва иш турлари бўйича белгиланган тартибда ўқишлари, йўл-йўриқлар олишлари ҳамда билимлари синовдан ўтказилиши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 Ходимларнинг меҳнатни муҳофаза қилиш бўйича билимларини синовдан ўтказиш Меҳнат муҳофазаси бўйича ўқишларни ташкил қилиш ва билимларни синаш ҳақидаги намунавий низомга (рўйхат рақами 272, 1996 йил 14 август) мувофиқ амалга оширилиши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 Ишларни технологик регламент бўйича хавфсиз юритиш йўриқномалари Меҳнатни муҳофаза қилиш бўйича йўриқномаларни ишлаб чиқиш тўғрисидаги низомга (рўйхат рақами 870, 2000 йил 7 январь) (Ўзбекистон Республикаси вазирликлари, давлат қўмиталари ва идораларининг меъёрий ҳужжатлари ахборотномаси 2000 й., 1-сон) мувофиқ ишлаб чиқилади ва ишловчилар ҳамда иш жойларини шу йўриқномалар билан таъминлаш лаборатория раҳбарияти зиммасига юкланади.</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3-§. Касбий танлов</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11. Лабораторияларга ишга қабул қилишда касбий танлов талаб қилинадиган касблар ва мутахассисликлар рўйхати бўлиши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12. Лаборатория иш берувчиси касблар ва мутахассисликлар бўйича касбий танловни ташкиллаштириши ҳамда амалга ошириши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13. Лабораторияларга тегишли касбий маълумотга эга бўлмаган шахсларни қабул қилиш ман этилади.</w:t>
      </w:r>
    </w:p>
    <w:p w:rsidR="00E24C3F" w:rsidRPr="00D638C4" w:rsidRDefault="00E24C3F" w:rsidP="00957F15">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4-§. Жамоавий ва якка тартибдаги ҳимоя воситаларини қўллаш</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14. Ишловчиларни зарарли ва хавфли ишлаб чиқариш муҳити омилларидан ҳимоя қилиш тегишли стандартлар ва меъёрлар талабларига мос жамоавий ва шахсий ҳимоя воситаларидан фойдаланиш орқали таъминланиши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15. Жамоавий ҳимоя қилиш воситалари жумласига қуйидагилар киради: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ишлаб чиқариш хоналари ва иш жойларининг ҳаво муҳитини нормаллаштириш воситалари (шамоллатиш ва ҳаво тозалаш, иситиш, ҳаво ҳароратини, намлигини бир хил меъёрда сақлаш ва бошқалар);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ишлаб чиқариш хоналари ва иш жойларининг ёруғлигини нормаллаштириш воситалари (ёритиш асбоблари, ёруғлик ўринлари, ёруғликдан ҳимоя қилиш мосламалари ва бошқалар);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шовқин, тебранма, электр токи уриши, статик ток ва ускуналар юзасининг юқори даражадаги ҳароратдан ҳимоя қилиш воситалари;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механик ва кимёвий омилларнинг таъсиридан ҳимоя қилиш воситалари.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16. Жамоавий ҳимоя воситалари (вентиляция, аспирация, ерга улаш, маҳаллий сўрғичлар ва бошқалар) зарарли ва хавфли ишлаб чиқариш муҳити омиллари хонадаги барча ишловчиларга таъсир қилганда қўлланиши шарт ва лабораторияларни қуриш ёки реконструкция қилиш лойиҳаларига киритилиши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17. Жамоавий ҳимоя воситалари зарарли ва хавфли омилларни рухсат этилган миқдоргача камайтириш имконини бермаган ҳолларда шахсий ҳимоя воситалари қўлланилиши лозим. Бундай ҳолларда шахсий ҳимоя воситаларисиз кишиларнинг иштироки ва ишлар амалга оширилиши тақиқланади.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18. Шахсий ҳимоя воситаларидан фойдаланадиган ходимлар уларнинг қўлланилиши, ҳимоя хусусиятлари, амал қилиш муддати тўғрисида маълумотларга эга бўлиши ҳамда улардан фойдаланишга ўргатилиши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19. Лаборатория маъмурияти ёки иш берувчи қуйидагиларни таъминлаши шарт:</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амалдаги меъёрлар бўйича мазкур ишлаб чиқариш учун талаб қилинадиган барча шахсий ҳимоя воситаларининг зарур миқдори ва номенклатурасини;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ҳимоя воситаларини қўллаш ва тўғри фойдаланиш устидан доимий назоратни амалга оширишни;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қўлланилаётган ҳимоя воситаларининг самарадорлиги ва созлигини текширишни;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шахсий ҳимоя воситаларидан хавфли ва заҳарли моддалар муҳитида фойдаланилганда уларни дегазация ва дезинфекция қилишни (бир марта қўлланиладиган ҳимоя воситалари бундан мустасно).</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20. Иш берувчи ходимларни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 (рўйхат рақами 1998, 2009 йил 25 август) (Ўзбекистон Республикаси қонун ҳужжатлари тўплами, 2009 й., 35-сон, 391-модда) мувофиқ бепул кийим, махсус пойабзал ва бошқа якка тартибдаги ҳимояланиш воситалари билан таъминлаши шарт.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21. Иш вақтида ходимлар уларга берилган махсус кийим, махсус пойабзал ва бошқа якка тартибда ҳимояланиш воситаларидан фойдаланишлари шарт.</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22. Махсус кийим, махсус пойабзал ва бошқа якка тартибда ҳимояланиш воситаларини ишлатиш муддати ходимларга берилган кундан бошлаб ҳисобланади.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23. Иш берувчи ходимларга боғлиқ бўлмаган ҳолда, белгиланган ишлатиш муддати тугамасдан илгари яроқсиз ҳолга келган махсус кийим, махсус пойабзал ва бошқа якка тартибда ҳимояланиш воситаларини алмаштириши ёки таъмирлаши шарт.</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5-§. Ходимлар саломатлигини назорат қилиш</w:t>
      </w:r>
    </w:p>
    <w:p w:rsidR="00E24C3F" w:rsidRPr="001F6757" w:rsidRDefault="00E24C3F" w:rsidP="00957F15">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24. Ходимларнинг соғлиғини назорат қилиш "Ходимларни ишга киришдан олдин дастлабки ва даврий тиббий кўриклардан ўтказиш тизимини такомиллаштириш тўғрисида"ги буйруқ (рўйхат рақами 937, 2000 йил 23 июнь) асосида амалга оширилиши лозим.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25. Тиббий кўрикдан ўтишдан ёки тиббий комиссияларнинг текширувлар натижасида берган тавсияларини бажаришдан бўйин товлаган ходимларни маъмурият ишга қўймасликка ҳақлидир.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26. Ходимларни соғлиғи туфайли уларга рухсат этилмаган ишларда ишлатиш тақиқланади.</w:t>
      </w:r>
    </w:p>
    <w:p w:rsidR="00E24C3F" w:rsidRDefault="00E24C3F" w:rsidP="00957F15">
      <w:pPr>
        <w:autoSpaceDE w:val="0"/>
        <w:autoSpaceDN w:val="0"/>
        <w:adjustRightInd w:val="0"/>
        <w:jc w:val="center"/>
        <w:rPr>
          <w:b/>
          <w:bCs/>
          <w:noProof/>
          <w:sz w:val="26"/>
          <w:szCs w:val="26"/>
          <w:lang w:eastAsia="en-US"/>
        </w:rPr>
      </w:pPr>
    </w:p>
    <w:p w:rsidR="00E24C3F" w:rsidRDefault="00E24C3F" w:rsidP="00957F15">
      <w:pPr>
        <w:autoSpaceDE w:val="0"/>
        <w:autoSpaceDN w:val="0"/>
        <w:adjustRightInd w:val="0"/>
        <w:jc w:val="center"/>
        <w:rPr>
          <w:b/>
          <w:bCs/>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6-§. Санитария ва гигиена</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27. Лаборатория хоналари иш ҳудудидаги ҳарорат, нисбий намлик, ҳавонинг ҳаракатланиш тезлиги ва бошқалар ГОСТ 12.1.005-88 "Иш ҳудудининг ҳавоси. Умумий санитария-гигиеник талаблар"га мувофиқ бўлиши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28. Ноқулай омиллар таъсирига қарши ҳимоя тадбирларини тузишда самарали ҳаво алмашинуви тизимини ҚМҚ 2.04.05-97 "Иситиш, вентиляция ва кондициялаш талаблари"га мувофиқ ташкил қилиш лозим.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29. Лаборатория хоналари табиий ва сунъий ёруғлилиги даражаси ҚМҚ 2.01.05-98 "Табиий ва сунъий ёруғлик талаблари"га мувофиқ бўлиши керак.</w:t>
      </w:r>
    </w:p>
    <w:p w:rsidR="00E24C3F" w:rsidRPr="00D638C4" w:rsidRDefault="00E24C3F" w:rsidP="00957F15">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7-§. Лаборатория хоналарига қўйиладиган талаблар</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30. Лабораториялар қурилиш меъёрлари ва қоидалари, санитария ва ёнғин хавфсизлиги меъёрлари талабларига мувофиқ бўлиши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31. Лабораторияларнинг жойлашиши, хоналари таркиби ва умумий майдонлари ўрнатилган тартибда ШНҚ 3.01.04-04 талабларига биноан фойдаланишга қабул қилиниши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32. Лабораторияларни ертўла ва ярим ертўлаларда жойлаштиришга йўл қўйилмайди. Лабораторияда иккита кириш жойи бўлиши зарур (ходимлар ва беморлар учун).</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33. Лабораториялар ҚМҚ 2.08.02-89 талабларига биноан водопровод, иссиқ сув, канализация, марказий иситиш тизими ва газ билан (агар мавжуд ҳудуд табиий газ билан таъминланган бўлса) таъминланиши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34. Водопровод ва канализация бўлмаган ҳудудларда лабораториялар учун маҳаллий водопровод, канализация ва зарарсизлантирувчи ускуналари бўлган тозалаш иншоотлари қурилиши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35. Лабораторияга газ тармоғи киритилган жойда умумий газ мурвати ўрнатилади, иш куни охирида бу газ мурвати ёрдамида лабораториядаги газ умумий равишда ўчирилади.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36. Газ таъминотида вақтинчалик узилиш рўй берганда, лабораториядаги барча газ асбобларининг мурватларини ёпиш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37. Лабораториялар хоналари сўрувчи-тортувчи шамоллатиш қурилмаси билан жиҳозланган бўлиши зарур. Бу шамоллатиш ускуналарининг шовқини ходимларнинг ишлашларига халал бермайдиган қилиб ўрнатилиши керак. Хоналарни шамоллатиш ускуналари иш бошланишидан олдин ишга туширилиши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38. Лабораторияларнинг хоналарида шамоллатиш ускуналаридан ташқари, деразаларида фрамугалар ва форточкалари бўлиши керак (бактериологик лабораторияларнинг махсус боксларидан ташқари). Йилнинг иссиқ даврида ишчи хоналарнинг деразаларига пашшаларга қарши тўрпардалар тутилиши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39. Биохимиявий, серологик, гормонал текширувлар ўтказиладиган хоналар, шунингдек сийдик ва ахлат текшируви учун мўлжалланган хоналар механик ишлайдиган шамоллатиш ускуналари билан жиҳозланиши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40. Ҳавони тортувчи шкафларнинг тўсиқлари ишлаётган пайтда ёпиқ бўлиши керак. Бу тўсиқларни фақатгина ускунада ишлаганда очиш мумкин. </w:t>
      </w:r>
    </w:p>
    <w:p w:rsidR="00E24C3F" w:rsidRPr="00D638C4" w:rsidRDefault="00E24C3F" w:rsidP="00957F15">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Default="00E24C3F" w:rsidP="00957F15">
      <w:pPr>
        <w:autoSpaceDE w:val="0"/>
        <w:autoSpaceDN w:val="0"/>
        <w:adjustRightInd w:val="0"/>
        <w:jc w:val="center"/>
        <w:rPr>
          <w:b/>
          <w:bCs/>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8-§. Электр хавфсизлиги ва электр ускуналари</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41. Лабораторияларда электр ускуналари ва жиҳозларини Истеъмолчиларнинг электр қурилмаларидан техник фойдаланиш қоидалари (рўйхат рақами 1383, 2004 йил 9 июль) (Ўзбекистон Республикаси қонун ҳужжатлари тўплами, 2004 й., 27-сон, 317-модда) ҳамда Истеъмолчиларнинг электр қурилмаларидан фойдаланишда техника хавфсизлиги қоидалари (рўйхат рақами 1400, 2004 йил 20 август) (Ўзбекистон Республикаси қонун ҳужжатлари тўплами, 2004 й., 33-сон, 379-модда) талабларига мувофиқ жойлаштириш ва ўрнатиш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42. Электр ускуналари ва жиҳозлари билан ишловчи ходимлар электр хавфсизлиги бўйича II гуруҳга эга бўлишлари лозим. Ушбу ходимлар йилига бир марта электр хавфсизлиги бўйича ўқитилиб (қайта ўқитилиб), билимлари синовдан ўтказилиши лозим. </w:t>
      </w:r>
    </w:p>
    <w:p w:rsidR="00E24C3F" w:rsidRPr="00D638C4" w:rsidRDefault="00E24C3F" w:rsidP="00957F15">
      <w:pPr>
        <w:autoSpaceDE w:val="0"/>
        <w:autoSpaceDN w:val="0"/>
        <w:adjustRightInd w:val="0"/>
        <w:jc w:val="center"/>
        <w:rPr>
          <w:b/>
          <w:bCs/>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 xml:space="preserve">III. ИШЛАБ ЧИҚАРИШ (ТЕХНОЛОГИК) </w:t>
      </w:r>
      <w:r>
        <w:rPr>
          <w:b/>
          <w:bCs/>
          <w:noProof/>
          <w:sz w:val="26"/>
          <w:szCs w:val="26"/>
          <w:lang w:eastAsia="en-US"/>
        </w:rPr>
        <w:t xml:space="preserve"> </w:t>
      </w:r>
      <w:r w:rsidRPr="00D638C4">
        <w:rPr>
          <w:b/>
          <w:bCs/>
          <w:noProof/>
          <w:sz w:val="26"/>
          <w:szCs w:val="26"/>
          <w:lang w:eastAsia="en-US"/>
        </w:rPr>
        <w:t>ЖАРАЁНЛАРИГА ҚЎЙИЛАДИГАН ТАЛАБЛАР</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 xml:space="preserve">1-§. Заҳарли моддалар, кислоталар ва ишқорлар </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билан ишлашда ва уларни сақлашда</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43. Заҳарли моддалар алоҳида хонада, темир сейфларда ёки темир шкафларда, қулфланган ва муҳрланган ҳолда сақланиши лозим. Хонада водопровод, канализация, шамоллатиш ускунаси ва ҳаво тортувчи ускуна ўрнатилган бўлиши керак. Заҳарли моддалар сақланувчи хонанинг деразаларида темир панжаралар ўрнатилган, эшиклари темир билан қопланган бўлиши керак. Иш ҳажми кичик бўлган лабораториялар учун моддий нарсалар сақланувчи хонада темир шкаф ўрнатилиши мумкин.</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44. Иш тугагандан кейин заҳарли моддалар темир шкафда сақланиши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45. Заҳарли моддалар сақланувчи шкафлар ва хонанинг калитлари, шунингдек муҳр ва тамғалар, бу моддаларни сақлаш учун тайинланган жавобгар шахсда сақланиши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46. Лабораторияда заҳарли моддаларнинг сақланиши ва ишлатилишига ҳамда бу борада ҳужжатларнинг юритилишига жавобгар - лаборатория мудири (мудир йўқлигида мудир вазифасини бажарувчи ходим) ҳисобланади.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47. Лабораторияга заҳарли моддалар келтирилганда, жавобгар шахс шахсан уларни ва бириктирилган ҳужжатларни қабул қилиб олиши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48. Заҳарли моддалар сақланувчи хонага муассаса бўйича чиқарилган буйруққа асосан бундай моддалар билан ишлаши мумкин бўлган шахслар кириши мумкин.</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49. Заҳарли моддалар алоҳида рақамланган, тикилган ва муассаса раҳбари томонидан имзоланган журналларда номма-ном ва миқдорий ҳисоб-китоб қилиниши шарт.</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50. Заҳарли моддалар лаборатория текширувлари учун фақатгина лаборатория мудири томонидан (ёки бошқа жавобгар шахс томонидан) имзоланган талабномага муассаса раҳбарининг ёзма рухсати билан берилади. Талабномада моддаларни қабул қилувчи шахснинг фамилияси, исми ва отасининг исми кўрсатилиши зарур. Бунда ҳар бир заҳарли модданинг устига қуйидагилар ёзилган ёрлиқлар ёпиштириб қўйилиши шарт:</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заҳарли модданинг номи;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"Заҳар" ёзуви ва бош чаноқ суяги билан суякларнинг тасвири;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"Эҳтиётлик билан фойдаланилсин!" деган ёзув.</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51. Заҳарли моддалар билан фақатгина махсус ўқитилган ходимлар ишлашлари мумкин.</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52. Заҳарли ва кучли таъсир кўрсатувчи моддаларни майдалаш, қадоқлаш ва тортиш ишлари ҳаво тортувчи шкафларда, махсус ажратилган идишларда ва ускуналарда (тарозилар, воронкалар, ҳовонча, цилиндрлар ва ҳ. к.) олиб борилиши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53. Заҳарли моддаларни фақатгина туби думалоқ колбаларда қиздириш мумкин. Колбаларни очиқ алангада қиздириш ман этилади.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54. Заҳарли моддалар билан резинали қўлқопларда, ҳимояловчи кўзойнакларда, зарур бўлганда эса газларга қарши ниқобларда ишлаш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55. Идишлар заҳарли моддалар билан, концентрланган кислоталар ва ишқорлар билан тўлдирилганда сифонлардан ёки резинали ноксимон сўрғич ўрнатилган пипеткалардан фойдаланиш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56. Иш тугаганидан сўнг қўллар яхшилаб ювилиши, зарур ҳолларда тишлар ҳам тозаланиб, оғиз чайилиши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57. Кислоталарнинг концентрланган эритмалари қопқоғи маҳкам беркитилувчи махсус шиша идишларда сақланиши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58. Кучли таъсир кўрсатувчи ва заҳарли моддалар билан махсус лаборатория кийимлари ва сочиқлар ифлосланганда, уларни дарҳол алмаштириб, нейтраллаш ва ювиш учун топшириш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59. Ишқорлар бўғзи катта, зарғалдоқ рангли шиша идишларда сақланиши, бу идишларнинг оғзи пўкак тиқин билан ёпилиб, устидан парафин қуйилган бўлиши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60. Учувчи моддалар солинган бикслар, банкалар фақат бевосита қўлланиладиган вақтда очилиши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61. Концентрланган кислоталар ва ишқорлар солинган идишларни очиш ва улардан эритмалар тайёрлаш фақат механик ҳаво тортувчи шкафда ўтказилиши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62. Ишқорларни идишдан шпатель билан олиш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63. Ишқорлардан эритма тайёрланганда тортилган ишқорни бўғзи катта идишга солиб, зарур ҳажмда сув қуйиб, яхшилаб эритилади. Ишқорнинг катта бўлаклари махсус жойда майдаланади. Бунда ишқорнинг усти қалин мато ёки бошқа материал билан ёпилиши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64. Кучли кислоталар суюлтирилганида, уларнинг сачраб кетмаслиги учун кислота сувга қўшилади, сувни кислотага қуйиш мумкин эмас.</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65. Кислотали, ишқорли ва бошқа ўювчи моддалар солинган катта идишлар ташилганида, уларни махсус қутиларда ёки саватларда икки киши кўтариши керак, уларни шунингдек махсус аравада ҳам ташиш мумкин.</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66. Кислоталар, ишқорлар ва бошқа хавфли моддаларни ташишдан олдин уларнинг идишлари бутунлигини текшириш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67. Кислоталар, ишқорлар ва бошқа хавфли моддаларни катта идишларда қуйиш учун махсус сифонлардан фойдаланиш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68. Кислоталар, ишқорлар ва бошқа хавфли моддалар эритмаларини пипеткага оғиз билан тортиш мумкин эмас. Бунинг учун найча ўрнатилган резинали ноксимон сўрғичлардан фойдаланиш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69. Эритмалар қайнатилганида, улар совумагунича идишни (колба, пробирка) ёпиш мумкин эмас.</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70. Пробиркадаги эритмани қиздирганда, унинг оғзини ўзидан ва бошқалардан четга қаратиб ушлаш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71. Столга заҳарли бўлмаган моддалар тўкилганида, стол усти резина қўлқоп кийилган ҳолда латта билан артилади, кейин латта яхшилаб сувда ювилади, стол усти ва қўлқоплар ҳам сув билан ювилади.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72. Ишқор тўкилганида, унга қум ёки қириндилар сепилади, кейин уларни йиғиб олиб, у ерга кўп марта суюлтирилган хлорид ёки уксус кислотаси қуйилади, шундан сўнг латта билан кислотани артиб олиб, стол ва қўлқоплар сув билан ювилади.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73. Кислота тўкилганида, унга қум сепилади (қиринди сепиш мумкин эмас), кейин қумни белкурак билан олиб ташлаб, сода сепилади. Сўнгра содани олиб ташлаб, бу ерни кўп марта сув билан ювиш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74. Концентрланган кислота ва ишқорларни нейтраллаш учун мўлжалланган эритмалар иш куни мобайнида иш жойида жавонда туриши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75. Ёнувчи ва портловчи моддалар қалин деворли идишларда сақланиши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76. Ёнувчи суюқликлар асбест солинган темир қутиларда сақланиши лозим. Бу темир қутилар иситиш тизимларидан ва йўлаклардан узоқда жойлаштирилиши зарур. Қутидан фойдаланиш қулай бўлиши лозим. Бу реактивлар маҳкам ёпилган бўлиши керак. Зарур бўлса, уларни парафин қуйиб, маҳкамлаш мумкин.</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77. Реактивларни ёпишда тиқинлардан фойдаланилганида, уларнинг хоссаларини ҳисобга олиш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Резинали тиқинлар спирт, бензол, ацетон, эфир таъсирида шишиб кетади. Галогенлар таъсирида (бром, йод) резина тиқинлар нозиклашиб, парчаланиб кетади. Бундай реактивларни шиша қопқоқлар билан ёпиш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Ишқорларни шиша қопқоқлар билан ёпиб бўлмайди, чунки улар ишқор билан хўлланиб, карбонат ангидрид таъсирида қопқоқ билан шиша идиш бўғзи орасида карбонатлар ҳосил қилади, натижада шиша қопқоқ ёпишиб қолади.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78. Реактив ёруғликка сезувчан бўлса (масалан, бромли кумуш, кумуш нитрат, водород перекиси, гипосульфит ва бошқалар), улар зарғалдоқ рангли шиша идишларда сақланади. Шиша идиш рангсиз бўлса, уни қора рангли қоғозга ўраб, қоронғи қутида сақлаш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79. Паст ҳароратларда қайнайдиган, ёнувчан моддаларни (ацетон, эфир ва бошқалар) қиздириш ва ҳайдаш учун туби думалоқ иссиққа чидамли колбалардан фойдаланиш зарур, қиздириш учун фойдаланиладиган ҳаммомлар шу модданинг қайнаш ҳароратига асосан сув ёки мой билан тўлдирилади. Осон ёнувчан модда солинган колбани аста-секин иситмасдан туриб, қайноқ сувга солиш мумкин эмас.</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80. Осон ёнувчан моддалар ва ёнувчан эритмалар билан ҳаво тортувчи шкафларда ишлаш зарур, бунда шкафнинг эшиклари ёпилган бўлиши ҳамда шамоллатиш ускунаси ишлаб туриши лозим, шунингдек газ ва электр ускуналар ўчирилган бўлиши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81. Эритма ҳайдалаётганида, тўсатдан йиғувчи колбага тошиб ўтиб кетмаслиги учун ҳайдалаётган эритма солинган колбага шиша найчалар ёки пемза бўлаклари солиб қўйилиши керак.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82. Ёнувчан эритмаларни ҳайдашдан олдин совутгич сувга уланади ва совуқ сув юборилади, шундан кейин ҳайдовчи колба қиздирилади. Йиғувчи колба қум солинган патнисга қўйилади. Ҳайдаш жараёнини қаровсиз қолдириш мумкин эмас.</w:t>
      </w:r>
    </w:p>
    <w:p w:rsidR="00E24C3F" w:rsidRPr="00906132" w:rsidRDefault="00E24C3F" w:rsidP="00957F15">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2-§. Идишларни ювишда</w:t>
      </w:r>
    </w:p>
    <w:p w:rsidR="00E24C3F" w:rsidRPr="00906132" w:rsidRDefault="00E24C3F" w:rsidP="00957F15">
      <w:pPr>
        <w:autoSpaceDE w:val="0"/>
        <w:autoSpaceDN w:val="0"/>
        <w:adjustRightInd w:val="0"/>
        <w:jc w:val="center"/>
        <w:rPr>
          <w:rFonts w:ascii="Virtec Times New Roman Uz" w:hAnsi="Virtec Times New Roman Uz" w:cs="Virtec Times New Roman Uz"/>
          <w:noProof/>
          <w:sz w:val="16"/>
          <w:szCs w:val="1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83. Лабораторияда фойдаланиладиган идишлар ишлатилиб бўлингандан кейин дарҳол ювилиши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84. Шиша идишлар турли усуллар билан ювилади. Дастлаб, уларни шиша идишларни ювишда қўлланилувчи мослама билан ичидаги нарсалари механик тозаланиб, сўнгра улар кимёвий усул билан тозаланади. Идишдаги модда реакцияга киришмаса, совунли эритмага сода ёки уч натрий фосфат қўшилиб тозаланади. Ювувчи эритма иссиқ бўлиши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85. Хромли эритма билан идишларни ювганда сачрашнинг олдини олиш учун, уларни сув билан чайиб ташлаш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Пипеткаларни ювиш учун хромли эритмани резинали ноксимон сўрғич ёрдамида тортиш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Айрим ҳолларда мой ва смола ишлатилган идишларни оддий концентрланган кислота ёки ишқорлар билан осон ювиш мумкин.</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86. Кислоталар ва ишқорлар билан ишлаганда хавфсизлик қоидалари қандай бўлса, шундай қоидаларга идишларни ювганда ҳам амал қилиш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87. Идишларни ювиб бўлгандан кейин, ювувчи эритмалар аралашганда хавфли бирикмалар ҳосил қилиши мумкинлиги сабабли, уларни кўп миқдор сув билан чайиш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88. Идишни ювганда қўлларни иссиқ сув ва ўювчи моддалар эритмаларидан ҳимоя қилиш учун резинали қўлқоплар кийиш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89. Кучли таъсир кўрсатувчи, заҳарли, портловчи ва ёнувчан моддалар ва эритмалар ишчи хоналарга фақат шу кунги иш жараёни учун етарли миқдорда келтирилиши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90. Иш жойида ёнувчан хавфли моддаларнинг фақат шу вақтда ўтказилаётган текширув учун зарурий миқдори бўлиши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91. Тез ёнувчан, портловчи моддаларнинг кислоталар ва ишқорлар билан бирга сақланиши қатъиян ман қилинади.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92. Ишлатилган ёнувчан эритмалар махсус герметик ёпилувчи идишга йиғилади ва регенерация ёки йўқотилиш учун жўнатилади. Уларни канализацияга оқизиш мумкин эмас.</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93. Ишлатилган кислота ва ишқорлар алоҳида махсус идишларга йиғилади. Кичик ҳажмдаги ишқор моддаларни кўп марта суюлтириб, канализацияга оқизиш мумкин.</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94. Учувчан ва кескин нохуш ҳидли моддаларни тўкиш учун ҳаво тортувчи шкафда водопровод суви келтирилган алоҳида канализация тармоғи ўрнатилиши лозим.</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 xml:space="preserve">IV. ИШЛАБ ЧИҚАРИШ УСКУНАЛАРИГА </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ҚЎЙИЛАДИГАН ХАВФСИЗЛИК ТАЛАБЛАРИ</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95. Лаборатория ускуналари ва жиҳозларидан фойдаланилганда, уларни ишлаб чиқарган ташкилот томонидан ускунага берилган техник-ёрлиғидаги қоидаларга (тавсияномаларга) қатъий риоя қилиш лозим.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96. Лабораторияларда носоз электр ускуналарда ва жиҳозларда ишлаш қатъиян ман қилинади.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97. Центрифугалардан фойдаланилганда қуйидагиларни амалга ошириш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турли оғирликда материал солинган пробиркалар ва идишларни центрифугада қарама-қарши қўйган ҳолда центрифугалаш ман этилади, бунда уларни жуфт-жуфт қилиб оғирликларини тенглаштириш ҳамда қарама-қарши ўрнатишни;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центрифугани токка улашдан олдин унинг қопқоғи маҳкам бураб ёпилганлигини текширишни;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центрифуга ўчирилганидан кейин ротор батамом тўхтамагунча қопқоқни очмасликни ва роторни қўл билан тўхтатмасликни;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иш тугагандан кейин центрифуганинг ички қисмини кўздан кечириб, артишни.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98. Термостатда ишлаганда қуйидагилар ман этилади: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термостатга тез ёнувчан моддаларни қўйиш;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назорат қилувчи мосламаларнинг сақловчи қопқоқларини электр жиҳозлар устаси назоратисиз ечиш;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термостатни токдан ўчирмаган ҳолда тозалаш.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99. Рефрижераторлардан (музлатгичлардан) фойдаланилганда уларни мутахассис назоратисиз жойидан силжитиш ва қайта ўрнатиш мумкин эмас.</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100. Электр ва муфель иситгичларни ва бошқа иситиш ускуналарини асбест ёки бошқа иссиқлик ютувчи қопламалар устига ўрнатиш лозим. Уларга кислоталар, ишқор ва тузлар тушишига йўл қўймасдан тоза ҳолда сақлаш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101. Электр токи таъминоти тўхтаб қолганда, барча электр ускуналар ўчириб қўйилиши лозим.</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102. Микроскопик ёки аниқ текширувлар учун мўлжалланган столлар дераза олдида жойлаштирилиши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103. Лаборатория столларининг устки қисмлари сув ўтказмайдиган, кислоталарга ва ишқорларга нисбатан чидамли, шунингдек ёнмайдиган материаллардан ясалган бўлиши зарур.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104. Ҳар бир аналитик тарозилар олдида маҳаллий ёритувчи чироқлар ўрнатилиши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105. Сиқилган газ баллонларида сақловчи қопқоқлар бўлиши керак.</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106. Баллонларни тўғридан-тўғри қуёш нурлари остида, иситиш ускуналари ёнида ҳамда электр симларига тегиб турган ҳолда сақлаш мумкин эмас.</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107. Лабораторияда қуйидагилар ман қилинади:</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 xml:space="preserve">ёниб турган газ ускуналарини ва бошқа иситиш ускуналарини қаровсиз қолдириш, уларнинг ёнида пахта, дока, спирт ва бошқа ёнувчан моддаларни сақлаш; </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ёниб турган газ ва электр ускуналари олдида бехосдан тўкилиб кетган ёнувчан моддаларни йиғиштириш;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лабораторияда газ ҳиди келаётган бўлса, электр токи ёки газни ёқиш;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носоз спирт алангали мосламадан фойдаланиш;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хавфли моддаларни экстракция қилиш, қайта ҳайдаш ва майдалаш бўйича ишларни шамоллатиш ускунасини ишлатмасдан ёки у носоз ҳолда бўлганида ўтказиш;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тортувчи шкафда ишлаганда бошни ичкарига киритиш;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номаълум моддаларни ҳидлаш ёки татиб кўриш;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бирон эритма қуйилган ёки қайнатилаётган идишнинг оғзига яқин эгилиб қараш;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заҳарли ёки кучли таъсир қилувчи эритмаларни иш столларида ва жавонларда сақлаш;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ёрлиғи йўқ реактивларни сақлаш ёки қўллаш;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номаълум моддаларни сақлаш;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овқатланиш, озиқ-овқатларни сақлаш ва чекиш;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иш жойида шахсий кийимларни сақлаш, махсус лаборатория кийимларини уйга олиб кетиш;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тегишли бўлган махсус, санитария кийимини киймасдан ишлаш;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вазифаси ва лавозим йўриқномасидан ташқари ишлар билан шуғулланиш;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иситиш ускуналарида бирон нарсаларни қуритиш;</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йўлаклар ва коридорларни, шунингдек ёнғинга қарши инвентарлар ўрнатилган жойларни бесаранжом тутиш.</w:t>
      </w:r>
    </w:p>
    <w:p w:rsidR="00E24C3F" w:rsidRPr="00D638C4" w:rsidRDefault="00E24C3F" w:rsidP="00957F15">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 xml:space="preserve">V. МЕҲНАТНИ МУҲОФАЗА ҚИЛИШ ҚОИДАЛАРИНИ </w:t>
      </w: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БУЗГАНЛИК УЧУН ЖАВОБГАРЛИК</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108. Меҳнатни муҳофаза қилиш қоидаларига риоя қилмаган шахслар қонун ҳужжатларига мувофиқ жавобгарликка тортиладилар.</w:t>
      </w: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109. Ишларни бажариш билан боғлиқ ҳолда ходимларнинг саломатлигига етказилган зарарлар қонун ҳужжатларида белгиланган тартибда қопланади.</w:t>
      </w:r>
    </w:p>
    <w:p w:rsidR="00E24C3F" w:rsidRPr="00D638C4" w:rsidRDefault="00E24C3F" w:rsidP="00957F15">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jc w:val="center"/>
        <w:rPr>
          <w:b/>
          <w:bCs/>
          <w:noProof/>
          <w:sz w:val="26"/>
          <w:szCs w:val="26"/>
          <w:lang w:eastAsia="en-US"/>
        </w:rPr>
      </w:pPr>
      <w:r w:rsidRPr="00D638C4">
        <w:rPr>
          <w:b/>
          <w:bCs/>
          <w:noProof/>
          <w:sz w:val="26"/>
          <w:szCs w:val="26"/>
          <w:lang w:eastAsia="en-US"/>
        </w:rPr>
        <w:t>VI. ЯКУНИЙ ҚОИДА</w:t>
      </w:r>
    </w:p>
    <w:p w:rsidR="00E24C3F" w:rsidRPr="00D638C4" w:rsidRDefault="00E24C3F" w:rsidP="00957F15">
      <w:pPr>
        <w:autoSpaceDE w:val="0"/>
        <w:autoSpaceDN w:val="0"/>
        <w:adjustRightInd w:val="0"/>
        <w:jc w:val="center"/>
        <w:rPr>
          <w:rFonts w:ascii="Virtec Times New Roman Uz" w:hAnsi="Virtec Times New Roman Uz" w:cs="Virtec Times New Roman Uz"/>
          <w:noProof/>
          <w:sz w:val="26"/>
          <w:szCs w:val="26"/>
          <w:lang w:eastAsia="en-US"/>
        </w:rPr>
      </w:pPr>
    </w:p>
    <w:p w:rsidR="00E24C3F" w:rsidRPr="00D638C4" w:rsidRDefault="00E24C3F" w:rsidP="00957F15">
      <w:pPr>
        <w:autoSpaceDE w:val="0"/>
        <w:autoSpaceDN w:val="0"/>
        <w:adjustRightInd w:val="0"/>
        <w:ind w:firstLine="570"/>
        <w:jc w:val="both"/>
        <w:rPr>
          <w:noProof/>
          <w:sz w:val="26"/>
          <w:szCs w:val="26"/>
          <w:lang w:eastAsia="en-US"/>
        </w:rPr>
      </w:pPr>
      <w:r w:rsidRPr="00D638C4">
        <w:rPr>
          <w:noProof/>
          <w:sz w:val="26"/>
          <w:szCs w:val="26"/>
          <w:lang w:eastAsia="en-US"/>
        </w:rPr>
        <w:t>110. Мазкур Қоидалар Ўзбекистон Республикаси Соғлиқни сақлаш вазирлиги, "Ўздавэнергоназорат" инспекцияси ҳамда Ўзбекистон касаба уюшмалари Федерацияси Кенгаши билан келишилган.</w:t>
      </w: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091160">
      <w:pPr>
        <w:autoSpaceDE w:val="0"/>
        <w:autoSpaceDN w:val="0"/>
        <w:adjustRightInd w:val="0"/>
        <w:jc w:val="center"/>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r>
        <w:rPr>
          <w:b/>
          <w:bCs/>
          <w:noProof/>
          <w:sz w:val="20"/>
          <w:szCs w:val="20"/>
          <w:lang w:eastAsia="en-US"/>
        </w:rPr>
        <w:t>Ўзбекистон Республикаси Адлия вазирлигида 2009 йил 24 январда 1890-сон  билан рўйхатга олинган</w:t>
      </w:r>
    </w:p>
    <w:p w:rsidR="00E24C3F" w:rsidRDefault="00E24C3F" w:rsidP="00731CEA">
      <w:pPr>
        <w:autoSpaceDE w:val="0"/>
        <w:autoSpaceDN w:val="0"/>
        <w:adjustRightInd w:val="0"/>
        <w:rPr>
          <w:b/>
          <w:bCs/>
          <w:noProof/>
          <w:sz w:val="20"/>
          <w:szCs w:val="20"/>
          <w:lang w:eastAsia="en-US"/>
        </w:rPr>
      </w:pPr>
      <w:r>
        <w:rPr>
          <w:b/>
          <w:bCs/>
          <w:noProof/>
          <w:sz w:val="20"/>
          <w:szCs w:val="20"/>
          <w:lang w:eastAsia="en-US"/>
        </w:rPr>
        <w:t>Меҳнат ва аҳолини ижтимоий муҳофаза қилиш вазирининг 2008 йил 17 декабрдаги 75-сонли буйруғи билан ТАСДИҚЛАНГАН</w:t>
      </w:r>
    </w:p>
    <w:p w:rsidR="00E24C3F" w:rsidRDefault="00E24C3F" w:rsidP="00F7368E">
      <w:pPr>
        <w:autoSpaceDE w:val="0"/>
        <w:autoSpaceDN w:val="0"/>
        <w:adjustRightInd w:val="0"/>
        <w:jc w:val="right"/>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sz w:val="28"/>
          <w:szCs w:val="28"/>
          <w:lang w:eastAsia="en-US"/>
        </w:rPr>
      </w:pPr>
      <w:r>
        <w:rPr>
          <w:b/>
          <w:bCs/>
          <w:noProof/>
          <w:sz w:val="28"/>
          <w:szCs w:val="28"/>
          <w:lang w:eastAsia="en-US"/>
        </w:rPr>
        <w:t>Баландликда ишлаганда меҳнатни муҳофаза қилиш</w:t>
      </w:r>
    </w:p>
    <w:p w:rsidR="00E24C3F" w:rsidRDefault="00E24C3F" w:rsidP="00F7368E">
      <w:pPr>
        <w:autoSpaceDE w:val="0"/>
        <w:autoSpaceDN w:val="0"/>
        <w:adjustRightInd w:val="0"/>
        <w:jc w:val="center"/>
        <w:rPr>
          <w:b/>
          <w:bCs/>
          <w:noProof/>
          <w:sz w:val="28"/>
          <w:szCs w:val="28"/>
          <w:lang w:eastAsia="en-US"/>
        </w:rPr>
      </w:pPr>
      <w:r>
        <w:rPr>
          <w:b/>
          <w:bCs/>
          <w:noProof/>
          <w:sz w:val="28"/>
          <w:szCs w:val="28"/>
          <w:lang w:eastAsia="en-US"/>
        </w:rPr>
        <w:t>ҚОИДАЛАРИ</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 xml:space="preserve">Мазкур Қоидалар авиация техникасига техник хизмат кўрсатишда, таъмирлашда, шунингдек фуқаро авиацияси тизимига кирувчи корхоналар, муассасалар, ташкилотлар ва ўқув юртларида (бундан кейинги ўринларда корхоналар деб юритилади) баландликдаги қурилиш-монтаж ва бошқа ишларни бажаришда меҳнатни муҳофаза қилиш талабларини белгилайди. </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I. УМУМИЙ ҚОИДАЛАР</w:t>
      </w:r>
    </w:p>
    <w:p w:rsidR="00E24C3F" w:rsidRPr="00A712FD" w:rsidRDefault="00E24C3F" w:rsidP="00F7368E">
      <w:pPr>
        <w:autoSpaceDE w:val="0"/>
        <w:autoSpaceDN w:val="0"/>
        <w:adjustRightInd w:val="0"/>
        <w:jc w:val="center"/>
        <w:rPr>
          <w:rFonts w:ascii="Virtec Times New Roman Uz" w:hAnsi="Virtec Times New Roman Uz" w:cs="Virtec Times New Roman Uz"/>
          <w:noProof/>
          <w:sz w:val="16"/>
          <w:szCs w:val="16"/>
          <w:lang w:eastAsia="en-US"/>
        </w:rPr>
      </w:pPr>
    </w:p>
    <w:p w:rsidR="00E24C3F" w:rsidRDefault="00E24C3F" w:rsidP="00F7368E">
      <w:pPr>
        <w:autoSpaceDE w:val="0"/>
        <w:autoSpaceDN w:val="0"/>
        <w:adjustRightInd w:val="0"/>
        <w:ind w:firstLine="570"/>
        <w:jc w:val="both"/>
        <w:rPr>
          <w:noProof/>
          <w:lang w:eastAsia="en-US"/>
        </w:rPr>
      </w:pPr>
      <w:r>
        <w:rPr>
          <w:noProof/>
          <w:lang w:eastAsia="en-US"/>
        </w:rPr>
        <w:t>1. Мазкур Қоидалар ер, том тўсини ёки ишчи тўшама юзасидан 1,5 метр ва ундан баландликда нарвонлар, нарвончалар, супалар, майдончалар, машиналар ва бошқа ёрдамчи ускуналарнинг устида туриб бажариладиган ишларга, шунингдек ҳаво кемалари конструкциялари элементи ҳамда бино ва иншоотларнинг устида уларнинг баландлиги чегарасидан 2 метрдан ортиқ бўлмаган масофадаги ишларни бажаришга татбиқ этилади.</w:t>
      </w:r>
    </w:p>
    <w:p w:rsidR="00E24C3F" w:rsidRDefault="00E24C3F" w:rsidP="00F7368E">
      <w:pPr>
        <w:autoSpaceDE w:val="0"/>
        <w:autoSpaceDN w:val="0"/>
        <w:adjustRightInd w:val="0"/>
        <w:ind w:firstLine="570"/>
        <w:jc w:val="both"/>
        <w:rPr>
          <w:noProof/>
          <w:lang w:eastAsia="en-US"/>
        </w:rPr>
      </w:pPr>
      <w:r>
        <w:rPr>
          <w:noProof/>
          <w:lang w:eastAsia="en-US"/>
        </w:rPr>
        <w:t>2. Мазкур Қоидалар корхоналарда баландликдаги техник хизмат кўрсатиш, таъмирлаш, шунингдек қурилиш-монтаж ва бошқа ишларни бажарувчи шахслар томонидан қўлланиши шарт.</w:t>
      </w:r>
    </w:p>
    <w:p w:rsidR="00E24C3F" w:rsidRDefault="00E24C3F" w:rsidP="00F7368E">
      <w:pPr>
        <w:autoSpaceDE w:val="0"/>
        <w:autoSpaceDN w:val="0"/>
        <w:adjustRightInd w:val="0"/>
        <w:ind w:firstLine="570"/>
        <w:jc w:val="both"/>
        <w:rPr>
          <w:noProof/>
          <w:lang w:eastAsia="en-US"/>
        </w:rPr>
      </w:pPr>
      <w:r>
        <w:rPr>
          <w:noProof/>
          <w:lang w:eastAsia="en-US"/>
        </w:rPr>
        <w:t>3. Мазкур Қоидаларнинг бажарилишини назорат қилиш корхонанинг раҳбари ва меҳнатни муҳофаза қилишга масъул ходимлар зиммасига юклатилади.</w:t>
      </w:r>
    </w:p>
    <w:p w:rsidR="00E24C3F" w:rsidRDefault="00E24C3F" w:rsidP="00F7368E">
      <w:pPr>
        <w:autoSpaceDE w:val="0"/>
        <w:autoSpaceDN w:val="0"/>
        <w:adjustRightInd w:val="0"/>
        <w:ind w:firstLine="570"/>
        <w:jc w:val="both"/>
        <w:rPr>
          <w:noProof/>
          <w:lang w:eastAsia="en-US"/>
        </w:rPr>
      </w:pPr>
      <w:r>
        <w:rPr>
          <w:noProof/>
          <w:lang w:eastAsia="en-US"/>
        </w:rPr>
        <w:t>4. Мазкур Қоидалар Қурилиш меъёрлари ва қоидалари, Санитария қоидалари ва меъёрлари, тармоқлараро стандартлар ва маълум турдаги ишларни бажариш бўйича мавжуд бўлган бошқа қонун ҳужжатлари талаблари бажарилиши шарт эканлигини истисно этмайди.</w:t>
      </w:r>
    </w:p>
    <w:p w:rsidR="00E24C3F" w:rsidRDefault="00E24C3F" w:rsidP="00F7368E">
      <w:pPr>
        <w:autoSpaceDE w:val="0"/>
        <w:autoSpaceDN w:val="0"/>
        <w:adjustRightInd w:val="0"/>
        <w:ind w:firstLine="570"/>
        <w:jc w:val="both"/>
        <w:rPr>
          <w:noProof/>
          <w:lang w:eastAsia="en-US"/>
        </w:rPr>
      </w:pPr>
      <w:r>
        <w:rPr>
          <w:noProof/>
          <w:lang w:eastAsia="en-US"/>
        </w:rPr>
        <w:t>5. "Меҳнат муҳофазаси бўйича ишларни ташкил этиш тўғрисида"ги Намунавий низомга (1996 йил 14 август, рўйхат рақами 273) мувофиқ корхоналарда қуйидагилар назорат қилиниши лозим:</w:t>
      </w:r>
    </w:p>
    <w:p w:rsidR="00E24C3F" w:rsidRDefault="00E24C3F" w:rsidP="00F7368E">
      <w:pPr>
        <w:autoSpaceDE w:val="0"/>
        <w:autoSpaceDN w:val="0"/>
        <w:adjustRightInd w:val="0"/>
        <w:ind w:firstLine="570"/>
        <w:jc w:val="both"/>
        <w:rPr>
          <w:noProof/>
          <w:lang w:eastAsia="en-US"/>
        </w:rPr>
      </w:pPr>
      <w:r>
        <w:rPr>
          <w:noProof/>
          <w:lang w:eastAsia="en-US"/>
        </w:rPr>
        <w:t>иш жойларининг аҳволи;</w:t>
      </w:r>
    </w:p>
    <w:p w:rsidR="00E24C3F" w:rsidRDefault="00E24C3F" w:rsidP="00F7368E">
      <w:pPr>
        <w:autoSpaceDE w:val="0"/>
        <w:autoSpaceDN w:val="0"/>
        <w:adjustRightInd w:val="0"/>
        <w:ind w:firstLine="570"/>
        <w:jc w:val="both"/>
        <w:rPr>
          <w:noProof/>
          <w:lang w:eastAsia="en-US"/>
        </w:rPr>
      </w:pPr>
      <w:r>
        <w:rPr>
          <w:noProof/>
          <w:lang w:eastAsia="en-US"/>
        </w:rPr>
        <w:t>меҳнат қонунчилигига риоя қилиниши;</w:t>
      </w:r>
    </w:p>
    <w:p w:rsidR="00E24C3F" w:rsidRDefault="00E24C3F" w:rsidP="00F7368E">
      <w:pPr>
        <w:autoSpaceDE w:val="0"/>
        <w:autoSpaceDN w:val="0"/>
        <w:adjustRightInd w:val="0"/>
        <w:ind w:firstLine="570"/>
        <w:jc w:val="both"/>
        <w:rPr>
          <w:noProof/>
          <w:lang w:eastAsia="en-US"/>
        </w:rPr>
      </w:pPr>
      <w:r>
        <w:rPr>
          <w:noProof/>
          <w:lang w:eastAsia="en-US"/>
        </w:rPr>
        <w:t>меҳнатни муҳофаза қилишни бошқариш вазифаларини амалга оширишга доир ишларни бажариш;</w:t>
      </w:r>
    </w:p>
    <w:p w:rsidR="00E24C3F" w:rsidRDefault="00E24C3F" w:rsidP="00F7368E">
      <w:pPr>
        <w:autoSpaceDE w:val="0"/>
        <w:autoSpaceDN w:val="0"/>
        <w:adjustRightInd w:val="0"/>
        <w:ind w:firstLine="570"/>
        <w:jc w:val="both"/>
        <w:rPr>
          <w:noProof/>
          <w:lang w:eastAsia="en-US"/>
        </w:rPr>
      </w:pPr>
      <w:r>
        <w:rPr>
          <w:noProof/>
          <w:lang w:eastAsia="en-US"/>
        </w:rPr>
        <w:t xml:space="preserve">бахтсиз ҳодисаларнинг ўз вақтида ва тўғри ўрганиб чиқилиши; </w:t>
      </w:r>
    </w:p>
    <w:p w:rsidR="00E24C3F" w:rsidRDefault="00E24C3F" w:rsidP="00F7368E">
      <w:pPr>
        <w:autoSpaceDE w:val="0"/>
        <w:autoSpaceDN w:val="0"/>
        <w:adjustRightInd w:val="0"/>
        <w:ind w:firstLine="570"/>
        <w:jc w:val="both"/>
        <w:rPr>
          <w:noProof/>
          <w:lang w:eastAsia="en-US"/>
        </w:rPr>
      </w:pPr>
      <w:r>
        <w:rPr>
          <w:noProof/>
          <w:lang w:eastAsia="en-US"/>
        </w:rPr>
        <w:t>меҳнатни муҳофаза қилиш чора-тадбирларининг бажарилиши;</w:t>
      </w:r>
    </w:p>
    <w:p w:rsidR="00E24C3F" w:rsidRDefault="00E24C3F" w:rsidP="00F7368E">
      <w:pPr>
        <w:autoSpaceDE w:val="0"/>
        <w:autoSpaceDN w:val="0"/>
        <w:adjustRightInd w:val="0"/>
        <w:ind w:firstLine="570"/>
        <w:jc w:val="both"/>
        <w:rPr>
          <w:noProof/>
          <w:lang w:eastAsia="en-US"/>
        </w:rPr>
      </w:pPr>
      <w:r>
        <w:rPr>
          <w:noProof/>
          <w:lang w:eastAsia="en-US"/>
        </w:rPr>
        <w:t>меҳнатни муҳофаза қилишга ажратилган маблағларнинг тўғри сарфланиши.</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II. ХАВФСИЗЛИКНИНГ УМУМИЙ ТАЛАБЛАРИ</w:t>
      </w:r>
    </w:p>
    <w:p w:rsidR="00E24C3F" w:rsidRDefault="00E24C3F" w:rsidP="00F7368E">
      <w:pPr>
        <w:autoSpaceDE w:val="0"/>
        <w:autoSpaceDN w:val="0"/>
        <w:adjustRightInd w:val="0"/>
        <w:jc w:val="center"/>
        <w:rPr>
          <w:b/>
          <w:bCs/>
          <w:noProof/>
          <w:lang w:eastAsia="en-US"/>
        </w:rPr>
      </w:pPr>
      <w:r>
        <w:rPr>
          <w:b/>
          <w:bCs/>
          <w:noProof/>
          <w:lang w:eastAsia="en-US"/>
        </w:rPr>
        <w:t>1-§. Меҳнатни муҳофаза қилиш хизматини ташкил этиш</w:t>
      </w:r>
    </w:p>
    <w:p w:rsidR="00E24C3F" w:rsidRPr="00A712FD" w:rsidRDefault="00E24C3F" w:rsidP="00F7368E">
      <w:pPr>
        <w:autoSpaceDE w:val="0"/>
        <w:autoSpaceDN w:val="0"/>
        <w:adjustRightInd w:val="0"/>
        <w:jc w:val="center"/>
        <w:rPr>
          <w:rFonts w:ascii="Virtec Times New Roman Uz" w:hAnsi="Virtec Times New Roman Uz" w:cs="Virtec Times New Roman Uz"/>
          <w:noProof/>
          <w:sz w:val="16"/>
          <w:szCs w:val="16"/>
          <w:lang w:eastAsia="en-US"/>
        </w:rPr>
      </w:pPr>
    </w:p>
    <w:p w:rsidR="00E24C3F" w:rsidRDefault="00E24C3F" w:rsidP="00F7368E">
      <w:pPr>
        <w:autoSpaceDE w:val="0"/>
        <w:autoSpaceDN w:val="0"/>
        <w:adjustRightInd w:val="0"/>
        <w:ind w:firstLine="570"/>
        <w:jc w:val="both"/>
        <w:rPr>
          <w:noProof/>
          <w:lang w:eastAsia="en-US"/>
        </w:rPr>
      </w:pPr>
      <w:r>
        <w:rPr>
          <w:noProof/>
          <w:lang w:eastAsia="en-US"/>
        </w:rPr>
        <w:t>6. Корхоналарда меҳнатни муҳофаза қилиш борасидаги ишларни ташкил қилиш "Меҳнат муҳофазаси бўйича ишларни ташкил этиш тўғрисида"ги Намунавий низомга (1996 йил 14 август, рўйхат рақами 273) мувофиқ амалга оширилади.</w:t>
      </w:r>
    </w:p>
    <w:p w:rsidR="00E24C3F" w:rsidRDefault="00E24C3F" w:rsidP="00F7368E">
      <w:pPr>
        <w:autoSpaceDE w:val="0"/>
        <w:autoSpaceDN w:val="0"/>
        <w:adjustRightInd w:val="0"/>
        <w:ind w:firstLine="570"/>
        <w:jc w:val="both"/>
        <w:rPr>
          <w:noProof/>
          <w:lang w:eastAsia="en-US"/>
        </w:rPr>
      </w:pPr>
      <w:r>
        <w:rPr>
          <w:noProof/>
          <w:lang w:eastAsia="en-US"/>
        </w:rPr>
        <w:t>7. Меҳнатни муҳофаза қилиш хизмати ўз мақомига кўра корхонанинг асосий хизматларига тенглаштирилади ва унинг раҳбари ёки тегишли масъул ходимларига бўйсунади ҳамда корхонанинг фаолияти тугатилган тақдирда бекор қилинади.</w:t>
      </w:r>
    </w:p>
    <w:p w:rsidR="00E24C3F" w:rsidRDefault="00E24C3F" w:rsidP="00F7368E">
      <w:pPr>
        <w:autoSpaceDE w:val="0"/>
        <w:autoSpaceDN w:val="0"/>
        <w:adjustRightInd w:val="0"/>
        <w:ind w:firstLine="570"/>
        <w:jc w:val="both"/>
        <w:rPr>
          <w:noProof/>
          <w:lang w:eastAsia="en-US"/>
        </w:rPr>
      </w:pPr>
      <w:r>
        <w:rPr>
          <w:noProof/>
          <w:lang w:eastAsia="en-US"/>
        </w:rPr>
        <w:t>8. Корхоналарда баландликда ишларни бажурувчи меҳнатни муҳофаза қилиш хизматининг ходимлари (бундан кейинги ўринларда ходимлар деб юритилади) лавозим йўриқномасига биноан уларнинг мажбуриятлари жумласига киритилмаган бошқа ишларни бажаришга жалб қилиниши мумкин эмас.</w:t>
      </w:r>
    </w:p>
    <w:p w:rsidR="00E24C3F" w:rsidRDefault="00E24C3F" w:rsidP="00F7368E">
      <w:pPr>
        <w:autoSpaceDE w:val="0"/>
        <w:autoSpaceDN w:val="0"/>
        <w:adjustRightInd w:val="0"/>
        <w:ind w:firstLine="570"/>
        <w:jc w:val="both"/>
        <w:rPr>
          <w:noProof/>
          <w:lang w:eastAsia="en-US"/>
        </w:rPr>
      </w:pPr>
      <w:r>
        <w:rPr>
          <w:noProof/>
          <w:lang w:eastAsia="en-US"/>
        </w:rPr>
        <w:t>9. Корхоналарда меҳнат фаолияти билан боғлиқ равишда содир бўлган бахтсиз ҳодисалар ва бошқа жароҳатланишларни ўрганиш ва ҳисобини юритиш Ўзбекистон Республикаси Вазирлар Маҳкамасининг 1997 йил 6 июндаги 286-сонли қарори билан тасдиқланган "Ишлаб чиқаришда содир бўлган бахтсиз ҳодисалар ва бошқа жароҳатланишларни ўрганиш ва ҳисобини юритиш тўғрисидаги низом"га (Ўзбекистон Республикаси Ҳукумати қарорлари тўплами, 1997 й., 6-сон, 21-модда) мувофиқ амалга оширилиши лозим.</w:t>
      </w:r>
    </w:p>
    <w:p w:rsidR="00E24C3F" w:rsidRDefault="00E24C3F" w:rsidP="00F7368E">
      <w:pPr>
        <w:autoSpaceDE w:val="0"/>
        <w:autoSpaceDN w:val="0"/>
        <w:adjustRightInd w:val="0"/>
        <w:ind w:firstLine="570"/>
        <w:jc w:val="both"/>
        <w:rPr>
          <w:noProof/>
          <w:lang w:eastAsia="en-US"/>
        </w:rPr>
      </w:pPr>
      <w:r>
        <w:rPr>
          <w:noProof/>
          <w:lang w:eastAsia="en-US"/>
        </w:rPr>
        <w:t xml:space="preserve">10. Корхоналарда ходимларнинг саломатлигини назорат қилиш Ўзбекистон Республикаси Соғлиқни сақлаш вазирлигининг 2000 йил 6 июндаги 300-сонли "Ўзбекистон Республикасида ходимларни ишга қабул қилишда дастлабки ва даврий тиббий кўрикдан ўтказиш тизимини такомиллаштириш тўғрисида"ги буйруғи (2000 йил 23 июнь, рўйхат рақами 937 - Меъёрий ҳужжатлар ахборотномаси, 2000 й., 12-сон) асосида амалга оширилиши лозим. </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2-§. Ходимларга йўриқнома бериш, ўқитиш ва уларнинг билимларини</w:t>
      </w:r>
    </w:p>
    <w:p w:rsidR="00E24C3F" w:rsidRDefault="00E24C3F" w:rsidP="00F7368E">
      <w:pPr>
        <w:autoSpaceDE w:val="0"/>
        <w:autoSpaceDN w:val="0"/>
        <w:adjustRightInd w:val="0"/>
        <w:jc w:val="center"/>
        <w:rPr>
          <w:b/>
          <w:bCs/>
          <w:noProof/>
          <w:lang w:eastAsia="en-US"/>
        </w:rPr>
      </w:pPr>
      <w:r>
        <w:rPr>
          <w:b/>
          <w:bCs/>
          <w:noProof/>
          <w:lang w:eastAsia="en-US"/>
        </w:rPr>
        <w:t>текшириш ишларини ташкил этиш</w:t>
      </w:r>
    </w:p>
    <w:p w:rsidR="00E24C3F" w:rsidRDefault="00E24C3F" w:rsidP="00F7368E">
      <w:pPr>
        <w:autoSpaceDE w:val="0"/>
        <w:autoSpaceDN w:val="0"/>
        <w:adjustRightInd w:val="0"/>
        <w:jc w:val="center"/>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11. Ходимлар ўз касблари ва иш турлари бўйича белгиланган тартибда ўқишлари, йўл-йўриқлар олишлари, билимларини текширувдан ўтказишлари ҳамда касбий-техник тайёргарликдан ўтган бўлишлари шарт.</w:t>
      </w:r>
    </w:p>
    <w:p w:rsidR="00E24C3F" w:rsidRDefault="00E24C3F" w:rsidP="00F7368E">
      <w:pPr>
        <w:autoSpaceDE w:val="0"/>
        <w:autoSpaceDN w:val="0"/>
        <w:adjustRightInd w:val="0"/>
        <w:ind w:firstLine="570"/>
        <w:jc w:val="both"/>
        <w:rPr>
          <w:noProof/>
          <w:lang w:eastAsia="en-US"/>
        </w:rPr>
      </w:pPr>
      <w:r>
        <w:rPr>
          <w:noProof/>
          <w:lang w:eastAsia="en-US"/>
        </w:rPr>
        <w:t>12. Ходимларнинг меҳнатни муҳофаза қилиш бўйича билимларини синовдан ўтказиш "Меҳнат муҳофазаси бўйича ўқишларни ташкил қилиш ва билимларни синаш тўғрисида"ги Намунавий низомга (1996 йил 14 август, рўйхат рақами 272) мувофиқ амалга оширилиши лозим.</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3-§. Баландликда ишларни бажаришдаги хавфли ва зарарли омиллар</w:t>
      </w:r>
    </w:p>
    <w:p w:rsidR="00E24C3F" w:rsidRDefault="00E24C3F" w:rsidP="00F7368E">
      <w:pPr>
        <w:autoSpaceDE w:val="0"/>
        <w:autoSpaceDN w:val="0"/>
        <w:adjustRightInd w:val="0"/>
        <w:jc w:val="center"/>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13. Ҳар бир корхонада ишлаб чиқаришнинг аниқ шарт-шароитлари ҳисобга олинган ҳолда хавфли ва зарарли ишлаб чиқариш омилларининг рўйхати тузилади.</w:t>
      </w:r>
    </w:p>
    <w:p w:rsidR="00E24C3F" w:rsidRDefault="00E24C3F" w:rsidP="00F7368E">
      <w:pPr>
        <w:autoSpaceDE w:val="0"/>
        <w:autoSpaceDN w:val="0"/>
        <w:adjustRightInd w:val="0"/>
        <w:ind w:firstLine="570"/>
        <w:jc w:val="both"/>
        <w:rPr>
          <w:noProof/>
          <w:lang w:eastAsia="en-US"/>
        </w:rPr>
      </w:pPr>
      <w:r>
        <w:rPr>
          <w:noProof/>
          <w:lang w:eastAsia="en-US"/>
        </w:rPr>
        <w:t>14. Баландликда ишларни бажаришда қуйидаги хавфли ва зарарли омиллар таъсир қилиши мумкин:</w:t>
      </w:r>
    </w:p>
    <w:p w:rsidR="00E24C3F" w:rsidRDefault="00E24C3F" w:rsidP="00F7368E">
      <w:pPr>
        <w:autoSpaceDE w:val="0"/>
        <w:autoSpaceDN w:val="0"/>
        <w:adjustRightInd w:val="0"/>
        <w:ind w:firstLine="570"/>
        <w:jc w:val="both"/>
        <w:rPr>
          <w:noProof/>
          <w:lang w:eastAsia="en-US"/>
        </w:rPr>
      </w:pPr>
      <w:r>
        <w:rPr>
          <w:noProof/>
          <w:lang w:eastAsia="en-US"/>
        </w:rPr>
        <w:t>конструкцияси носоз бўлган нарвон, нарвонча, ҳавоза, супа ҳамда бошқа ёрдамчи ускуна ва мосламалар;</w:t>
      </w:r>
    </w:p>
    <w:p w:rsidR="00E24C3F" w:rsidRDefault="00E24C3F" w:rsidP="00F7368E">
      <w:pPr>
        <w:autoSpaceDE w:val="0"/>
        <w:autoSpaceDN w:val="0"/>
        <w:adjustRightInd w:val="0"/>
        <w:ind w:firstLine="570"/>
        <w:jc w:val="both"/>
        <w:rPr>
          <w:noProof/>
          <w:lang w:eastAsia="en-US"/>
        </w:rPr>
      </w:pPr>
      <w:r>
        <w:rPr>
          <w:noProof/>
          <w:lang w:eastAsia="en-US"/>
        </w:rPr>
        <w:t>баландликдан тушиб кетувчи буюмлар (асбоблар, материаллар ва бошқалар);</w:t>
      </w:r>
    </w:p>
    <w:p w:rsidR="00E24C3F" w:rsidRDefault="00E24C3F" w:rsidP="00F7368E">
      <w:pPr>
        <w:autoSpaceDE w:val="0"/>
        <w:autoSpaceDN w:val="0"/>
        <w:adjustRightInd w:val="0"/>
        <w:ind w:firstLine="570"/>
        <w:jc w:val="both"/>
        <w:rPr>
          <w:noProof/>
          <w:lang w:eastAsia="en-US"/>
        </w:rPr>
      </w:pPr>
      <w:r>
        <w:rPr>
          <w:noProof/>
          <w:lang w:eastAsia="en-US"/>
        </w:rPr>
        <w:t>юқори даражадаги сирпанишнинг мавжудлиги (ер, пол, трап, ҳавоза, сўри ва бошқа қўшимча ускуналарнинг юзасини музлаши, намланиши ва мойланиши натижасида);</w:t>
      </w:r>
    </w:p>
    <w:p w:rsidR="00E24C3F" w:rsidRDefault="00E24C3F" w:rsidP="00F7368E">
      <w:pPr>
        <w:autoSpaceDE w:val="0"/>
        <w:autoSpaceDN w:val="0"/>
        <w:adjustRightInd w:val="0"/>
        <w:ind w:firstLine="570"/>
        <w:jc w:val="both"/>
        <w:rPr>
          <w:noProof/>
          <w:lang w:eastAsia="en-US"/>
        </w:rPr>
      </w:pPr>
      <w:r>
        <w:rPr>
          <w:noProof/>
          <w:lang w:eastAsia="en-US"/>
        </w:rPr>
        <w:t>ҳаракатланувчи махсус автотранспорт воситалари, ўзи юрар механизмлар, буюмлар ва бошқа материаллар;</w:t>
      </w:r>
    </w:p>
    <w:p w:rsidR="00E24C3F" w:rsidRDefault="00E24C3F" w:rsidP="00F7368E">
      <w:pPr>
        <w:autoSpaceDE w:val="0"/>
        <w:autoSpaceDN w:val="0"/>
        <w:adjustRightInd w:val="0"/>
        <w:ind w:firstLine="570"/>
        <w:jc w:val="both"/>
        <w:rPr>
          <w:noProof/>
          <w:lang w:eastAsia="en-US"/>
        </w:rPr>
      </w:pPr>
      <w:r>
        <w:rPr>
          <w:noProof/>
          <w:lang w:eastAsia="en-US"/>
        </w:rPr>
        <w:t>очиқ ҳавода ишлаганда шамол тезлигининг ошиши;</w:t>
      </w:r>
    </w:p>
    <w:p w:rsidR="00E24C3F" w:rsidRDefault="00E24C3F" w:rsidP="00F7368E">
      <w:pPr>
        <w:autoSpaceDE w:val="0"/>
        <w:autoSpaceDN w:val="0"/>
        <w:adjustRightInd w:val="0"/>
        <w:ind w:firstLine="570"/>
        <w:jc w:val="both"/>
        <w:rPr>
          <w:noProof/>
          <w:lang w:eastAsia="en-US"/>
        </w:rPr>
      </w:pPr>
      <w:r>
        <w:rPr>
          <w:noProof/>
          <w:lang w:eastAsia="en-US"/>
        </w:rPr>
        <w:t>атмосферада электрик разрядларининг ҳосил бўлиши (яшинлар);</w:t>
      </w:r>
    </w:p>
    <w:p w:rsidR="00E24C3F" w:rsidRDefault="00E24C3F" w:rsidP="00F7368E">
      <w:pPr>
        <w:autoSpaceDE w:val="0"/>
        <w:autoSpaceDN w:val="0"/>
        <w:adjustRightInd w:val="0"/>
        <w:ind w:firstLine="570"/>
        <w:jc w:val="both"/>
        <w:rPr>
          <w:noProof/>
          <w:lang w:eastAsia="en-US"/>
        </w:rPr>
      </w:pPr>
      <w:r>
        <w:rPr>
          <w:noProof/>
          <w:lang w:eastAsia="en-US"/>
        </w:rPr>
        <w:t>иш зонасининг етарли даражада ёритилмаслиги;</w:t>
      </w:r>
    </w:p>
    <w:p w:rsidR="00E24C3F" w:rsidRDefault="00E24C3F" w:rsidP="00F7368E">
      <w:pPr>
        <w:autoSpaceDE w:val="0"/>
        <w:autoSpaceDN w:val="0"/>
        <w:adjustRightInd w:val="0"/>
        <w:ind w:firstLine="570"/>
        <w:jc w:val="both"/>
        <w:rPr>
          <w:noProof/>
          <w:lang w:eastAsia="en-US"/>
        </w:rPr>
      </w:pPr>
      <w:r>
        <w:rPr>
          <w:noProof/>
          <w:lang w:eastAsia="en-US"/>
        </w:rPr>
        <w:t>ортиқча жисмоний зўриқиш ва руҳий чарчаш.</w:t>
      </w:r>
    </w:p>
    <w:p w:rsidR="00E24C3F" w:rsidRDefault="00E24C3F" w:rsidP="00F7368E">
      <w:pPr>
        <w:autoSpaceDE w:val="0"/>
        <w:autoSpaceDN w:val="0"/>
        <w:adjustRightInd w:val="0"/>
        <w:ind w:firstLine="570"/>
        <w:jc w:val="both"/>
        <w:rPr>
          <w:noProof/>
          <w:lang w:eastAsia="en-US"/>
        </w:rPr>
      </w:pPr>
      <w:r>
        <w:rPr>
          <w:noProof/>
          <w:lang w:eastAsia="en-US"/>
        </w:rPr>
        <w:t xml:space="preserve">15. Янги зарарли моддалар пайдо бўлишига ёки хавфли ва зарарли омиллар камайишига олиб келадиган технологик жараёнлар ўзгаришларида ёки янги ишлаб чиқариш ускуналарини жорий қилишда рўйхатга тегишли ўзгартиришлар киритилиши лозим. </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4-§. Ходимларни ишлаб чиқариш жараёнида қатнашишга қўйиш юзасидан талаблар</w:t>
      </w:r>
    </w:p>
    <w:p w:rsidR="00E24C3F" w:rsidRDefault="00E24C3F" w:rsidP="00F7368E">
      <w:pPr>
        <w:autoSpaceDE w:val="0"/>
        <w:autoSpaceDN w:val="0"/>
        <w:adjustRightInd w:val="0"/>
        <w:jc w:val="center"/>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16. Корхона ходимлари ишларни бажаришнинг касбий усулларига, ишларни хавфсиз юритишга ўқитилиб, олинган билимлари "Меҳнат муҳофазаси бўйича ўқишларни ташкил қилиш ва билимларни синаш тўғрисида"ги Намунавий низомга (1996 йил 14 август, рўйхат рақами 272) мувофиқ ҳужжатли расмийлаштирилган ҳолда синовдан ўтказилгандан сўнг ишлаб чиқариш жараёнида иштирок этишга рухсат этилиши мумкин.</w:t>
      </w:r>
    </w:p>
    <w:p w:rsidR="00E24C3F" w:rsidRDefault="00E24C3F" w:rsidP="00F7368E">
      <w:pPr>
        <w:autoSpaceDE w:val="0"/>
        <w:autoSpaceDN w:val="0"/>
        <w:adjustRightInd w:val="0"/>
        <w:ind w:firstLine="570"/>
        <w:jc w:val="both"/>
        <w:rPr>
          <w:noProof/>
          <w:lang w:eastAsia="en-US"/>
        </w:rPr>
      </w:pPr>
      <w:r>
        <w:rPr>
          <w:noProof/>
          <w:lang w:eastAsia="en-US"/>
        </w:rPr>
        <w:t>Ўта хавфли ишларга тегишли касбий маълумотга эга бўлмаган шахсларни қабул қилиш ман этилади.</w:t>
      </w:r>
    </w:p>
    <w:p w:rsidR="00E24C3F" w:rsidRDefault="00E24C3F" w:rsidP="00F7368E">
      <w:pPr>
        <w:autoSpaceDE w:val="0"/>
        <w:autoSpaceDN w:val="0"/>
        <w:adjustRightInd w:val="0"/>
        <w:ind w:firstLine="570"/>
        <w:jc w:val="both"/>
        <w:rPr>
          <w:noProof/>
          <w:lang w:eastAsia="en-US"/>
        </w:rPr>
      </w:pPr>
      <w:r>
        <w:rPr>
          <w:noProof/>
          <w:lang w:eastAsia="en-US"/>
        </w:rPr>
        <w:t xml:space="preserve">17. Ўн саккиз ёшга тўлмаган шахслар меҳнатидан фойдаланиш тақиқланадиган меҳнат шароити ноқулай ишлар рўйхатига (рўйхат рақами 1990, 2009 йил 29 июль) (Ўзбекистон Республикаси қонун ҳужжатлари тўплами, 2009 й., 30-31-сон, 355-модда) мувофиқ ўн саккиз ёшга тўлмаган шахслар зарарли ва ноқулай меҳнат шароити мавжуд ишларга қабул қилинмаслиги лозим. </w:t>
      </w:r>
    </w:p>
    <w:p w:rsidR="00E24C3F" w:rsidRDefault="00E24C3F" w:rsidP="00F7368E">
      <w:pPr>
        <w:autoSpaceDE w:val="0"/>
        <w:autoSpaceDN w:val="0"/>
        <w:adjustRightInd w:val="0"/>
        <w:ind w:firstLine="570"/>
        <w:jc w:val="both"/>
        <w:rPr>
          <w:noProof/>
          <w:lang w:eastAsia="en-US"/>
        </w:rPr>
      </w:pPr>
      <w:r>
        <w:rPr>
          <w:noProof/>
          <w:lang w:eastAsia="en-US"/>
        </w:rPr>
        <w:t>18. "Аёллар меҳнатидан фойдаланиш қисман ёки тўлиқ тақиқланган ноқулай меҳнат шароитига эга ишлар рўйхати"га (2000 йил 5 январь, рўйхат рақами 865 - Меъёрий ҳужжатлар ахборотномаси, 2000 йил, 1-сон) мувофиқ аёллар зарарли ва ноқулай меҳнат шароитига эга бўлган ишларга қабул қилинмаслиги лозим.</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5-§. Ходимларнинг соғлиғини назорат қилиш</w:t>
      </w:r>
    </w:p>
    <w:p w:rsidR="00E24C3F" w:rsidRDefault="00E24C3F" w:rsidP="00F7368E">
      <w:pPr>
        <w:autoSpaceDE w:val="0"/>
        <w:autoSpaceDN w:val="0"/>
        <w:adjustRightInd w:val="0"/>
        <w:jc w:val="center"/>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 xml:space="preserve">19. Баландликдаги барча ишларни бажаришга белгиланган тартибда дастлабки ва даврий тиббий кўрикдан ўтган ҳамда тиббий жиҳатдан соғлом бўлган шахслар қўйилади. </w:t>
      </w:r>
    </w:p>
    <w:p w:rsidR="00E24C3F" w:rsidRDefault="00E24C3F" w:rsidP="00F7368E">
      <w:pPr>
        <w:autoSpaceDE w:val="0"/>
        <w:autoSpaceDN w:val="0"/>
        <w:adjustRightInd w:val="0"/>
        <w:ind w:firstLine="570"/>
        <w:jc w:val="both"/>
        <w:rPr>
          <w:noProof/>
          <w:lang w:eastAsia="en-US"/>
        </w:rPr>
      </w:pPr>
      <w:r>
        <w:rPr>
          <w:noProof/>
          <w:lang w:eastAsia="en-US"/>
        </w:rPr>
        <w:t>20. Корхона маъмурияти (ёки иш берувчи) касаба уюшмаси қўмитаси ва ваколатли соғлиқни сақлаш органлари билан биргаликда ҳар йили даврий тиббий кўрикдан ўтиши лозим бўлган баландликдаги ишларни бажарувчи ходимларнинг рўйхатини тузиши ҳамда ходимларнинг кўрикка келишини таъминлаши лозим.</w:t>
      </w:r>
    </w:p>
    <w:p w:rsidR="00E24C3F" w:rsidRDefault="00E24C3F" w:rsidP="00F7368E">
      <w:pPr>
        <w:autoSpaceDE w:val="0"/>
        <w:autoSpaceDN w:val="0"/>
        <w:adjustRightInd w:val="0"/>
        <w:ind w:firstLine="570"/>
        <w:jc w:val="both"/>
        <w:rPr>
          <w:noProof/>
          <w:lang w:eastAsia="en-US"/>
        </w:rPr>
      </w:pPr>
      <w:r>
        <w:rPr>
          <w:noProof/>
          <w:lang w:eastAsia="en-US"/>
        </w:rPr>
        <w:t>21. "Ўзбекистон Республикасида ходимларни ишга қабул қилишда дастлабки ва даврий тиббий кўрикдан ўтказиш тизимини такомиллаштириш тўғрисида"ги буйруққа (2000 йил 23 июнь, рўйхат рақами 937) мувофиқ ходимлар, шу жумладан, муҳандис техник ходимлар ишга киришда дастлабки ва кейинчалик йилда бир марта даврий тиббий кўрикларидан ўтиши шарт. Ходимлар тиббий кўрикдан ўтишдан бўйин товлашга ҳақли эмас.</w:t>
      </w:r>
    </w:p>
    <w:p w:rsidR="00E24C3F" w:rsidRDefault="00E24C3F" w:rsidP="00F7368E">
      <w:pPr>
        <w:autoSpaceDE w:val="0"/>
        <w:autoSpaceDN w:val="0"/>
        <w:adjustRightInd w:val="0"/>
        <w:ind w:firstLine="570"/>
        <w:jc w:val="both"/>
        <w:rPr>
          <w:noProof/>
          <w:lang w:eastAsia="en-US"/>
        </w:rPr>
      </w:pPr>
      <w:r>
        <w:rPr>
          <w:noProof/>
          <w:lang w:eastAsia="en-US"/>
        </w:rPr>
        <w:t xml:space="preserve">22. Тиббий кўриклар корхонанинг тиббий-санитария қисмлари ва поликлиникалари, улар мавжуд бўлмаган ҳолда даволаш-профилактика муассасаси томонидан ўтказилиши лозим. Тиббий кўриклар даволаш-соғломлаштириш тадбирлари белгиланган текшириш далолатномаси билан якунланиши лозим. </w:t>
      </w:r>
    </w:p>
    <w:p w:rsidR="00E24C3F" w:rsidRDefault="00E24C3F" w:rsidP="00F7368E">
      <w:pPr>
        <w:autoSpaceDE w:val="0"/>
        <w:autoSpaceDN w:val="0"/>
        <w:adjustRightInd w:val="0"/>
        <w:ind w:firstLine="570"/>
        <w:jc w:val="both"/>
        <w:rPr>
          <w:noProof/>
          <w:lang w:eastAsia="en-US"/>
        </w:rPr>
      </w:pPr>
      <w:r>
        <w:rPr>
          <w:noProof/>
          <w:lang w:eastAsia="en-US"/>
        </w:rPr>
        <w:t>Корхона маъмурияти (ёки иш берувчи) ва касаба уюшмаси қўмитаси тиббий кўрик далолатномаси билан танишиб чиқиши, иш берувчи эса далолатномада кўзда тутилган барча тадбирлар ва кўрсатмаларни бажариши лозим.</w:t>
      </w:r>
    </w:p>
    <w:p w:rsidR="00E24C3F" w:rsidRDefault="00E24C3F" w:rsidP="00F7368E">
      <w:pPr>
        <w:autoSpaceDE w:val="0"/>
        <w:autoSpaceDN w:val="0"/>
        <w:adjustRightInd w:val="0"/>
        <w:ind w:firstLine="570"/>
        <w:jc w:val="both"/>
        <w:rPr>
          <w:noProof/>
          <w:lang w:eastAsia="en-US"/>
        </w:rPr>
      </w:pPr>
      <w:r>
        <w:rPr>
          <w:noProof/>
          <w:lang w:eastAsia="en-US"/>
        </w:rPr>
        <w:t>23. Даврий тиббий кўриклар ўз вақтида, сифатли ўтказилиши ва уларнинг натижаларига кўра тавсиялар бажарилиши учун жавобгарлик корхона маъмурияти зиммасига юкланади.</w:t>
      </w:r>
    </w:p>
    <w:p w:rsidR="00E24C3F" w:rsidRDefault="00E24C3F" w:rsidP="00F7368E">
      <w:pPr>
        <w:autoSpaceDE w:val="0"/>
        <w:autoSpaceDN w:val="0"/>
        <w:adjustRightInd w:val="0"/>
        <w:ind w:firstLine="570"/>
        <w:jc w:val="both"/>
        <w:rPr>
          <w:noProof/>
          <w:lang w:eastAsia="en-US"/>
        </w:rPr>
      </w:pPr>
      <w:r>
        <w:rPr>
          <w:noProof/>
          <w:lang w:eastAsia="en-US"/>
        </w:rPr>
        <w:t>24. Ходимларни соғлиғи туфайли уларга рухсат этилмаган ишларда ишлатиш тақиқланади.</w:t>
      </w:r>
    </w:p>
    <w:p w:rsidR="00E24C3F" w:rsidRDefault="00E24C3F" w:rsidP="00F7368E">
      <w:pPr>
        <w:autoSpaceDE w:val="0"/>
        <w:autoSpaceDN w:val="0"/>
        <w:adjustRightInd w:val="0"/>
        <w:ind w:firstLine="570"/>
        <w:jc w:val="both"/>
        <w:rPr>
          <w:noProof/>
          <w:lang w:eastAsia="en-US"/>
        </w:rPr>
      </w:pPr>
      <w:r>
        <w:rPr>
          <w:noProof/>
          <w:lang w:eastAsia="en-US"/>
        </w:rPr>
        <w:t>25. Ходим тиббий кўрикдан ўтишдан бўйин товлаган ёки тиббий комиссиялар томонидан ўтказилган текширишлар натижаларига кўра берилган тавсияларни бажармаган тақдирда маъмурият ушбу ходимни ишга қўйишга ҳақли эмас.</w:t>
      </w:r>
    </w:p>
    <w:p w:rsidR="00E24C3F" w:rsidRDefault="00E24C3F" w:rsidP="00F7368E">
      <w:pPr>
        <w:autoSpaceDE w:val="0"/>
        <w:autoSpaceDN w:val="0"/>
        <w:adjustRightInd w:val="0"/>
        <w:jc w:val="center"/>
        <w:rPr>
          <w:b/>
          <w:bCs/>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6-§. Ходимларнинг ҳимоя воситалари</w:t>
      </w:r>
    </w:p>
    <w:p w:rsidR="00E24C3F" w:rsidRDefault="00E24C3F" w:rsidP="00F7368E">
      <w:pPr>
        <w:autoSpaceDE w:val="0"/>
        <w:autoSpaceDN w:val="0"/>
        <w:adjustRightInd w:val="0"/>
        <w:jc w:val="center"/>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26. Ходимларнинг зарарли ва хавфли ишлаб чиқариш муҳити омилларидан ҳимоя қилиш ишловчиларни ҳимоя қилиш бўйича тегишли стандартлар талабларига мос жамоавий ва шахсий ҳимоя воситаларидан фойдаланиш орқали таъминланиши лозим.</w:t>
      </w:r>
    </w:p>
    <w:p w:rsidR="00E24C3F" w:rsidRDefault="00E24C3F" w:rsidP="00F7368E">
      <w:pPr>
        <w:autoSpaceDE w:val="0"/>
        <w:autoSpaceDN w:val="0"/>
        <w:adjustRightInd w:val="0"/>
        <w:ind w:firstLine="570"/>
        <w:jc w:val="both"/>
        <w:rPr>
          <w:noProof/>
          <w:lang w:eastAsia="en-US"/>
        </w:rPr>
      </w:pPr>
      <w:r>
        <w:rPr>
          <w:noProof/>
          <w:lang w:eastAsia="en-US"/>
        </w:rPr>
        <w:t>27. Ишчи ва хизматчилар белгиланган тартиб бўйича корхона томонидан шахсий ҳимоя воситалари билан таъминланади.</w:t>
      </w:r>
    </w:p>
    <w:p w:rsidR="00E24C3F" w:rsidRDefault="00E24C3F" w:rsidP="00F7368E">
      <w:pPr>
        <w:autoSpaceDE w:val="0"/>
        <w:autoSpaceDN w:val="0"/>
        <w:adjustRightInd w:val="0"/>
        <w:ind w:firstLine="570"/>
        <w:jc w:val="both"/>
        <w:rPr>
          <w:noProof/>
          <w:lang w:eastAsia="en-US"/>
        </w:rPr>
      </w:pPr>
      <w:r>
        <w:rPr>
          <w:noProof/>
          <w:lang w:eastAsia="en-US"/>
        </w:rPr>
        <w:t>28. Ҳимоя воситаларидан фойдаланган ҳолда ишловчилар уларнинг қўлланилиши, ҳимоя хусусиятлари, амал қилиш муддати тўғрисида маълумотларга эга бўлиши ҳамда улардан фойдаланишга ўргатилиши лозим.</w:t>
      </w:r>
    </w:p>
    <w:p w:rsidR="00E24C3F" w:rsidRDefault="00E24C3F" w:rsidP="00F7368E">
      <w:pPr>
        <w:autoSpaceDE w:val="0"/>
        <w:autoSpaceDN w:val="0"/>
        <w:adjustRightInd w:val="0"/>
        <w:ind w:firstLine="570"/>
        <w:jc w:val="both"/>
        <w:rPr>
          <w:noProof/>
          <w:lang w:eastAsia="en-US"/>
        </w:rPr>
      </w:pPr>
      <w:r>
        <w:rPr>
          <w:noProof/>
          <w:lang w:eastAsia="en-US"/>
        </w:rPr>
        <w:t>29. Ходимлар баландликда тўсиқ ўрнатиш имконияти бўлмаган қисқа муддатли ишларни бажараётганларида сақлаш камарларидан фойдаланишлари шарт. Бундай ишлар бажарилаётган жойда бошқа ишлар билан банд бўлмаган ва ишлаётган ходимга шошилинч ёрдам кўрсатишга тайёр ҳамда ўзида сақлаш камари ва тирноқлари бор (ёғоч мачтада иш бажарилаётган ҳолатда) ишчи туриши лозим.</w:t>
      </w:r>
    </w:p>
    <w:p w:rsidR="00E24C3F" w:rsidRDefault="00E24C3F" w:rsidP="00F7368E">
      <w:pPr>
        <w:autoSpaceDE w:val="0"/>
        <w:autoSpaceDN w:val="0"/>
        <w:adjustRightInd w:val="0"/>
        <w:ind w:firstLine="570"/>
        <w:jc w:val="both"/>
        <w:rPr>
          <w:noProof/>
          <w:lang w:eastAsia="en-US"/>
        </w:rPr>
      </w:pPr>
      <w:r>
        <w:rPr>
          <w:noProof/>
          <w:lang w:eastAsia="en-US"/>
        </w:rPr>
        <w:t>30. Камарлар тасмали (елка ва сон тасмалари) ёки тасмасиз бўлиши мумкин.</w:t>
      </w:r>
    </w:p>
    <w:p w:rsidR="00E24C3F" w:rsidRDefault="00E24C3F" w:rsidP="00F7368E">
      <w:pPr>
        <w:autoSpaceDE w:val="0"/>
        <w:autoSpaceDN w:val="0"/>
        <w:adjustRightInd w:val="0"/>
        <w:ind w:firstLine="570"/>
        <w:jc w:val="both"/>
        <w:rPr>
          <w:noProof/>
          <w:lang w:eastAsia="en-US"/>
        </w:rPr>
      </w:pPr>
      <w:r>
        <w:rPr>
          <w:noProof/>
          <w:lang w:eastAsia="en-US"/>
        </w:rPr>
        <w:t xml:space="preserve">31. Камарлар узунлиги бўйича ўзгарувчан бўлиши ҳамда тана бел қисмининг 640 мм. дан 1500 мм.гача бўлган қисмини ўраб туришга мўлжалланган бўлиши лозим. Шунингдек, камар тасмасининг кенглиги 50 мм.дан, тасмасиз камарларнинг тана елка қисмидан ўтадиган жойининг эни 50 мм.дан, тана бел қисмидаги эни эса 80 мм. дан кам бўлмаслиги лозим. </w:t>
      </w:r>
    </w:p>
    <w:p w:rsidR="00E24C3F" w:rsidRDefault="00E24C3F" w:rsidP="00F7368E">
      <w:pPr>
        <w:autoSpaceDE w:val="0"/>
        <w:autoSpaceDN w:val="0"/>
        <w:adjustRightInd w:val="0"/>
        <w:ind w:firstLine="570"/>
        <w:jc w:val="both"/>
        <w:rPr>
          <w:noProof/>
          <w:lang w:eastAsia="en-US"/>
        </w:rPr>
      </w:pPr>
      <w:r>
        <w:rPr>
          <w:noProof/>
          <w:lang w:eastAsia="en-US"/>
        </w:rPr>
        <w:t xml:space="preserve">32. Камар ва унинг амортизатори учун ишлатиладиган материалларнинг статик узилиш оғирлиги 7000 Н дан (700 кг.) кам бўлмаган юкланишга чидамли бўлиши лозим. </w:t>
      </w:r>
    </w:p>
    <w:p w:rsidR="00E24C3F" w:rsidRDefault="00E24C3F" w:rsidP="00F7368E">
      <w:pPr>
        <w:autoSpaceDE w:val="0"/>
        <w:autoSpaceDN w:val="0"/>
        <w:adjustRightInd w:val="0"/>
        <w:ind w:firstLine="570"/>
        <w:jc w:val="both"/>
        <w:rPr>
          <w:noProof/>
          <w:lang w:eastAsia="en-US"/>
        </w:rPr>
      </w:pPr>
      <w:r>
        <w:rPr>
          <w:noProof/>
          <w:lang w:eastAsia="en-US"/>
        </w:rPr>
        <w:t>33. Камар массаси 100 кг. юкнинг камар тасмасининг икки максимал узунлигига тенг бўлган, баландликдан қулашида юзага келадиган ва динамик оғирликка бардош бериши лозим.</w:t>
      </w:r>
    </w:p>
    <w:p w:rsidR="00E24C3F" w:rsidRDefault="00E24C3F" w:rsidP="00F7368E">
      <w:pPr>
        <w:autoSpaceDE w:val="0"/>
        <w:autoSpaceDN w:val="0"/>
        <w:adjustRightInd w:val="0"/>
        <w:ind w:firstLine="570"/>
        <w:jc w:val="both"/>
        <w:rPr>
          <w:noProof/>
          <w:lang w:eastAsia="en-US"/>
        </w:rPr>
      </w:pPr>
      <w:r>
        <w:rPr>
          <w:noProof/>
          <w:lang w:eastAsia="en-US"/>
        </w:rPr>
        <w:t>34. Камарнинг пружинали илгаги қалин қўлқоп кийганда бир қўл билан тез ва мустаҳкам қотириш ва ечишни таъминлаши керак. Бунда пружинали илгакнинг қотириш ва ечиш ишларининг давом этиш вақти 3 сониядан ошмаслиги керак.</w:t>
      </w:r>
    </w:p>
    <w:p w:rsidR="00E24C3F" w:rsidRDefault="00E24C3F" w:rsidP="00F7368E">
      <w:pPr>
        <w:autoSpaceDE w:val="0"/>
        <w:autoSpaceDN w:val="0"/>
        <w:adjustRightInd w:val="0"/>
        <w:ind w:firstLine="570"/>
        <w:jc w:val="both"/>
        <w:rPr>
          <w:noProof/>
          <w:lang w:eastAsia="en-US"/>
        </w:rPr>
      </w:pPr>
      <w:r>
        <w:rPr>
          <w:noProof/>
          <w:lang w:eastAsia="en-US"/>
        </w:rPr>
        <w:t>35. Пружинали илгак кутилмаган очилиш ҳолатларини истисно қилувчи сақлаш қурилмаси билан таъминланган бўлиши лозим. Пружинали илгакни очиш учун зарур бўлган ҳаракат, 30 Н дан (3 кг.) кам ва 80 Н дан (8 кг.) ортиқ бўлмаслиги шарт. Пружинали илгак автомат тарзда ёпилиши керак.</w:t>
      </w:r>
    </w:p>
    <w:p w:rsidR="00E24C3F" w:rsidRDefault="00E24C3F" w:rsidP="00F7368E">
      <w:pPr>
        <w:autoSpaceDE w:val="0"/>
        <w:autoSpaceDN w:val="0"/>
        <w:adjustRightInd w:val="0"/>
        <w:ind w:firstLine="570"/>
        <w:jc w:val="both"/>
        <w:rPr>
          <w:noProof/>
          <w:lang w:eastAsia="en-US"/>
        </w:rPr>
      </w:pPr>
      <w:r>
        <w:rPr>
          <w:noProof/>
          <w:lang w:eastAsia="en-US"/>
        </w:rPr>
        <w:t>36. Ҳар бир камар ўзининг маркировкасига эга бўлиши керак. Ишловчи камардан фойдаланиш жараёнида ҳар 6 ойдан кейин, навбатдаги фойдаланишдан олдин ҳар бир камарни 2250 Н га (225 кг.) тенг бўлган статик юкда синаб кўриши керак ва бу ҳақда навбатдаги синовнинг санасини кўрсатиб, маркировка қўйиладиган жойга белгилаб қўйиши керак.</w:t>
      </w:r>
    </w:p>
    <w:p w:rsidR="00E24C3F" w:rsidRDefault="00E24C3F" w:rsidP="00F7368E">
      <w:pPr>
        <w:autoSpaceDE w:val="0"/>
        <w:autoSpaceDN w:val="0"/>
        <w:adjustRightInd w:val="0"/>
        <w:ind w:firstLine="570"/>
        <w:jc w:val="both"/>
        <w:rPr>
          <w:noProof/>
          <w:lang w:eastAsia="en-US"/>
        </w:rPr>
      </w:pPr>
      <w:r>
        <w:rPr>
          <w:noProof/>
          <w:lang w:eastAsia="en-US"/>
        </w:rPr>
        <w:t>37. Сақлаш камарларининг боғлаб қўядиган тасмалари бўлмаса, муҳофаза арқонларини қўллаш зарур бўлади.</w:t>
      </w:r>
    </w:p>
    <w:p w:rsidR="00E24C3F" w:rsidRDefault="00E24C3F" w:rsidP="00F7368E">
      <w:pPr>
        <w:autoSpaceDE w:val="0"/>
        <w:autoSpaceDN w:val="0"/>
        <w:adjustRightInd w:val="0"/>
        <w:ind w:firstLine="570"/>
        <w:jc w:val="both"/>
        <w:rPr>
          <w:noProof/>
          <w:lang w:eastAsia="en-US"/>
        </w:rPr>
      </w:pPr>
      <w:r>
        <w:rPr>
          <w:noProof/>
          <w:lang w:eastAsia="en-US"/>
        </w:rPr>
        <w:t>38. Баландликда ишларни бажаришда ишловчилар сирпанишга қарши ишланган махсус пойабзал ҳамда ҳимоя каскаси билан таъминланган бўлишлари керак.</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III. БАЛАНДЛИКДА БАЖАРИЛАДИГАН ИШЛАРГА (ТЕХНОЛОГИК ЖАРАЁНЛАР) БЎЛГАН ТАЛАБЛАР</w:t>
      </w:r>
    </w:p>
    <w:p w:rsidR="00E24C3F" w:rsidRDefault="00E24C3F" w:rsidP="00F7368E">
      <w:pPr>
        <w:autoSpaceDE w:val="0"/>
        <w:autoSpaceDN w:val="0"/>
        <w:adjustRightInd w:val="0"/>
        <w:jc w:val="center"/>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39. Баландликда бажариладиган ишларнинг (технологик жараёнлар) тахминий рўйхати 1-иловада келтирилган.</w:t>
      </w:r>
    </w:p>
    <w:p w:rsidR="00E24C3F" w:rsidRDefault="00E24C3F" w:rsidP="00F7368E">
      <w:pPr>
        <w:autoSpaceDE w:val="0"/>
        <w:autoSpaceDN w:val="0"/>
        <w:adjustRightInd w:val="0"/>
        <w:ind w:firstLine="570"/>
        <w:jc w:val="both"/>
        <w:rPr>
          <w:noProof/>
          <w:lang w:eastAsia="en-US"/>
        </w:rPr>
      </w:pPr>
      <w:r>
        <w:rPr>
          <w:noProof/>
          <w:lang w:eastAsia="en-US"/>
        </w:rPr>
        <w:t>40. Баландликда бажариладиган технологик жараёнлар технологик ҳужжатлар, қўлланилаётган машина ва механизм ҳамда ишчиларни иш жараёнида мавжуд бўлган хавфли ва зарарли омилларнинг таъсиридан ҳимоя қилишни таъминловчи талабларга риоя қилган ҳолда ташкил этилиши ва олиб борилиши керак.</w:t>
      </w:r>
    </w:p>
    <w:p w:rsidR="00E24C3F" w:rsidRDefault="00E24C3F" w:rsidP="00F7368E">
      <w:pPr>
        <w:autoSpaceDE w:val="0"/>
        <w:autoSpaceDN w:val="0"/>
        <w:adjustRightInd w:val="0"/>
        <w:ind w:firstLine="570"/>
        <w:jc w:val="both"/>
        <w:rPr>
          <w:noProof/>
          <w:lang w:eastAsia="en-US"/>
        </w:rPr>
      </w:pPr>
      <w:r>
        <w:rPr>
          <w:noProof/>
          <w:lang w:eastAsia="en-US"/>
        </w:rPr>
        <w:t xml:space="preserve">41. Баландликда бажариладиган ишлар ҳар қандай турдаги ишлар учун қуйидаги махсус тўсиқларга эга бўлган ускуна ва мосламалар ёрдамида бажарилиши керак: </w:t>
      </w:r>
    </w:p>
    <w:p w:rsidR="00E24C3F" w:rsidRDefault="00E24C3F" w:rsidP="00F7368E">
      <w:pPr>
        <w:autoSpaceDE w:val="0"/>
        <w:autoSpaceDN w:val="0"/>
        <w:adjustRightInd w:val="0"/>
        <w:ind w:firstLine="570"/>
        <w:jc w:val="both"/>
        <w:rPr>
          <w:noProof/>
          <w:lang w:eastAsia="en-US"/>
        </w:rPr>
      </w:pPr>
      <w:r>
        <w:rPr>
          <w:noProof/>
          <w:lang w:eastAsia="en-US"/>
        </w:rPr>
        <w:t>док, супа ва ҳавозалар;</w:t>
      </w:r>
    </w:p>
    <w:p w:rsidR="00E24C3F" w:rsidRDefault="00E24C3F" w:rsidP="00F7368E">
      <w:pPr>
        <w:autoSpaceDE w:val="0"/>
        <w:autoSpaceDN w:val="0"/>
        <w:adjustRightInd w:val="0"/>
        <w:ind w:firstLine="570"/>
        <w:jc w:val="both"/>
        <w:rPr>
          <w:noProof/>
          <w:lang w:eastAsia="en-US"/>
        </w:rPr>
      </w:pPr>
      <w:r>
        <w:rPr>
          <w:noProof/>
          <w:lang w:eastAsia="en-US"/>
        </w:rPr>
        <w:t>кўчма вишка, платформа ва осма кажавалар;</w:t>
      </w:r>
    </w:p>
    <w:p w:rsidR="00E24C3F" w:rsidRDefault="00E24C3F" w:rsidP="00F7368E">
      <w:pPr>
        <w:autoSpaceDE w:val="0"/>
        <w:autoSpaceDN w:val="0"/>
        <w:adjustRightInd w:val="0"/>
        <w:ind w:firstLine="570"/>
        <w:jc w:val="both"/>
        <w:rPr>
          <w:noProof/>
          <w:lang w:eastAsia="en-US"/>
        </w:rPr>
      </w:pPr>
      <w:r>
        <w:rPr>
          <w:noProof/>
          <w:lang w:eastAsia="en-US"/>
        </w:rPr>
        <w:t>доимий мустаҳкамланган нарвон;</w:t>
      </w:r>
    </w:p>
    <w:p w:rsidR="00E24C3F" w:rsidRDefault="00E24C3F" w:rsidP="00F7368E">
      <w:pPr>
        <w:autoSpaceDE w:val="0"/>
        <w:autoSpaceDN w:val="0"/>
        <w:adjustRightInd w:val="0"/>
        <w:ind w:firstLine="570"/>
        <w:jc w:val="both"/>
        <w:rPr>
          <w:noProof/>
          <w:lang w:eastAsia="en-US"/>
        </w:rPr>
      </w:pPr>
      <w:r>
        <w:rPr>
          <w:noProof/>
          <w:lang w:eastAsia="en-US"/>
        </w:rPr>
        <w:t>нарвон ва нарвончалар.</w:t>
      </w:r>
    </w:p>
    <w:p w:rsidR="00E24C3F" w:rsidRDefault="00E24C3F" w:rsidP="00F7368E">
      <w:pPr>
        <w:autoSpaceDE w:val="0"/>
        <w:autoSpaceDN w:val="0"/>
        <w:adjustRightInd w:val="0"/>
        <w:ind w:firstLine="570"/>
        <w:jc w:val="both"/>
        <w:rPr>
          <w:noProof/>
          <w:lang w:eastAsia="en-US"/>
        </w:rPr>
      </w:pPr>
      <w:r>
        <w:rPr>
          <w:noProof/>
          <w:lang w:eastAsia="en-US"/>
        </w:rPr>
        <w:t>Тўсиқ ўрнатиш имкони бўлмаганда баландликдаги ишларда қўлланиладиган сақлаш камарларидан фойдаланилади.</w:t>
      </w:r>
    </w:p>
    <w:p w:rsidR="00E24C3F" w:rsidRDefault="00E24C3F" w:rsidP="00F7368E">
      <w:pPr>
        <w:autoSpaceDE w:val="0"/>
        <w:autoSpaceDN w:val="0"/>
        <w:adjustRightInd w:val="0"/>
        <w:ind w:firstLine="570"/>
        <w:jc w:val="both"/>
        <w:rPr>
          <w:noProof/>
          <w:lang w:eastAsia="en-US"/>
        </w:rPr>
      </w:pPr>
      <w:r>
        <w:rPr>
          <w:noProof/>
          <w:lang w:eastAsia="en-US"/>
        </w:rPr>
        <w:t>42. Баландликда ишларни бажаришда туриш учун мўлжалланган тўшамаларни бочкалар, яшикларнинг устига ва бошқа жойларга ўрнатиб кетавериш мумкин эмас. Шунингдек, ҳавоза, платформа ва супалардан тал ва блокларни мустаҳкамлаш учун таянч конструкцияси сифатида фойдаланиб бўлмайди.</w:t>
      </w:r>
    </w:p>
    <w:p w:rsidR="00E24C3F" w:rsidRDefault="00E24C3F" w:rsidP="00F7368E">
      <w:pPr>
        <w:autoSpaceDE w:val="0"/>
        <w:autoSpaceDN w:val="0"/>
        <w:adjustRightInd w:val="0"/>
        <w:ind w:firstLine="570"/>
        <w:jc w:val="both"/>
        <w:rPr>
          <w:noProof/>
          <w:lang w:eastAsia="en-US"/>
        </w:rPr>
      </w:pPr>
      <w:r>
        <w:rPr>
          <w:noProof/>
          <w:lang w:eastAsia="en-US"/>
        </w:rPr>
        <w:t>43. Мустаҳкамланмаган нарвон билан ишларни бажараётганда нарвон ишчи томонидан турғун ҳолатда ушлаб турилиши лозим. Нарвоннинг юқори қисмини қўшимча боғичсиз горизонталига 75С дан ортиқ бурчак остида ўрнатиш ман этилади.</w:t>
      </w:r>
    </w:p>
    <w:p w:rsidR="00E24C3F" w:rsidRDefault="00E24C3F" w:rsidP="00F7368E">
      <w:pPr>
        <w:autoSpaceDE w:val="0"/>
        <w:autoSpaceDN w:val="0"/>
        <w:adjustRightInd w:val="0"/>
        <w:ind w:firstLine="570"/>
        <w:jc w:val="both"/>
        <w:rPr>
          <w:noProof/>
          <w:lang w:eastAsia="en-US"/>
        </w:rPr>
      </w:pPr>
      <w:r>
        <w:rPr>
          <w:noProof/>
          <w:lang w:eastAsia="en-US"/>
        </w:rPr>
        <w:t>44. Қуйидаги ишларни бажаришда юқори майдончасида тўсиқ бўлмаган нарвон ва нарвончаларда ишлаш ман этилади:</w:t>
      </w:r>
    </w:p>
    <w:p w:rsidR="00E24C3F" w:rsidRDefault="00E24C3F" w:rsidP="00F7368E">
      <w:pPr>
        <w:autoSpaceDE w:val="0"/>
        <w:autoSpaceDN w:val="0"/>
        <w:adjustRightInd w:val="0"/>
        <w:ind w:firstLine="570"/>
        <w:jc w:val="both"/>
        <w:rPr>
          <w:noProof/>
          <w:lang w:eastAsia="en-US"/>
        </w:rPr>
      </w:pPr>
      <w:r>
        <w:rPr>
          <w:noProof/>
          <w:lang w:eastAsia="en-US"/>
        </w:rPr>
        <w:t>айланадиган механизмлар, ишлаб турган машиналар, транспортёр, гальваник ванналар ва бошқаларнинг олдида ва тепасида;</w:t>
      </w:r>
    </w:p>
    <w:p w:rsidR="00E24C3F" w:rsidRDefault="00E24C3F" w:rsidP="00F7368E">
      <w:pPr>
        <w:autoSpaceDE w:val="0"/>
        <w:autoSpaceDN w:val="0"/>
        <w:adjustRightInd w:val="0"/>
        <w:ind w:firstLine="570"/>
        <w:jc w:val="both"/>
        <w:rPr>
          <w:noProof/>
          <w:lang w:eastAsia="en-US"/>
        </w:rPr>
      </w:pPr>
      <w:r>
        <w:rPr>
          <w:noProof/>
          <w:lang w:eastAsia="en-US"/>
        </w:rPr>
        <w:t>электрик ва пневматик асбоблар, қурилиш-монтаж тўппончаларидан фойдаланишда;</w:t>
      </w:r>
    </w:p>
    <w:p w:rsidR="00E24C3F" w:rsidRDefault="00E24C3F" w:rsidP="00F7368E">
      <w:pPr>
        <w:autoSpaceDE w:val="0"/>
        <w:autoSpaceDN w:val="0"/>
        <w:adjustRightInd w:val="0"/>
        <w:ind w:firstLine="570"/>
        <w:jc w:val="both"/>
        <w:rPr>
          <w:noProof/>
          <w:lang w:eastAsia="en-US"/>
        </w:rPr>
      </w:pPr>
      <w:r>
        <w:rPr>
          <w:noProof/>
          <w:lang w:eastAsia="en-US"/>
        </w:rPr>
        <w:t>газ-электр чилангарлик ишларини бажаришда;</w:t>
      </w:r>
    </w:p>
    <w:p w:rsidR="00E24C3F" w:rsidRDefault="00E24C3F" w:rsidP="00F7368E">
      <w:pPr>
        <w:autoSpaceDE w:val="0"/>
        <w:autoSpaceDN w:val="0"/>
        <w:adjustRightInd w:val="0"/>
        <w:ind w:firstLine="570"/>
        <w:jc w:val="both"/>
        <w:rPr>
          <w:noProof/>
          <w:lang w:eastAsia="en-US"/>
        </w:rPr>
      </w:pPr>
      <w:r>
        <w:rPr>
          <w:noProof/>
          <w:lang w:eastAsia="en-US"/>
        </w:rPr>
        <w:t>ишловчига йиқитиб юбориш ҳолатларини юзага келтирувчи куч таъсирида (симларни таранг тортишда ва бошқа ҳолатларда).</w:t>
      </w:r>
    </w:p>
    <w:p w:rsidR="00E24C3F" w:rsidRDefault="00E24C3F" w:rsidP="00F7368E">
      <w:pPr>
        <w:autoSpaceDE w:val="0"/>
        <w:autoSpaceDN w:val="0"/>
        <w:adjustRightInd w:val="0"/>
        <w:ind w:firstLine="570"/>
        <w:jc w:val="both"/>
        <w:rPr>
          <w:noProof/>
          <w:lang w:eastAsia="en-US"/>
        </w:rPr>
      </w:pPr>
      <w:r>
        <w:rPr>
          <w:noProof/>
          <w:lang w:eastAsia="en-US"/>
        </w:rPr>
        <w:t>45. Массаси 20 кг.дан ортиқ юкларни юқорига кўтариш (тушириш) ишлари механизация воситалари ёрдамида амалга оширилади. Массаси 20 кг. ва ундан камроқ юкларни юқорига кўтариш (тушириш) ишлари узунлиги кўтариш (тушириш) баландлигининг уч бараваридан кам бўлмаган арқон ёрдамида амалга оширилади. Арқондан фойдаланишда юк унинг ўртасига боғланади.</w:t>
      </w:r>
    </w:p>
    <w:p w:rsidR="00E24C3F" w:rsidRDefault="00E24C3F" w:rsidP="00F7368E">
      <w:pPr>
        <w:autoSpaceDE w:val="0"/>
        <w:autoSpaceDN w:val="0"/>
        <w:adjustRightInd w:val="0"/>
        <w:ind w:firstLine="570"/>
        <w:jc w:val="both"/>
        <w:rPr>
          <w:noProof/>
          <w:lang w:eastAsia="en-US"/>
        </w:rPr>
      </w:pPr>
      <w:r>
        <w:rPr>
          <w:noProof/>
          <w:lang w:eastAsia="en-US"/>
        </w:rPr>
        <w:t>46. Буюмларни нарвонларда қўл билан кўтариш ва тушириш ман этилади. Массаси 10 кг.дан кам бўлган буюмларни нарвон орқали олиб чиқиш ва туширишда елкага тақиладиган халталардан фойдаланишга рухсат берилади.</w:t>
      </w:r>
    </w:p>
    <w:p w:rsidR="00E24C3F" w:rsidRDefault="00E24C3F" w:rsidP="00F7368E">
      <w:pPr>
        <w:autoSpaceDE w:val="0"/>
        <w:autoSpaceDN w:val="0"/>
        <w:adjustRightInd w:val="0"/>
        <w:ind w:firstLine="570"/>
        <w:jc w:val="both"/>
        <w:rPr>
          <w:noProof/>
          <w:lang w:eastAsia="en-US"/>
        </w:rPr>
      </w:pPr>
      <w:r>
        <w:rPr>
          <w:noProof/>
          <w:lang w:eastAsia="en-US"/>
        </w:rPr>
        <w:t>47. Зарурат бўлганда айни бир вақтда деталларни ушлаб туриб ишларни бажаришда устки майдончаси бор, уч томонлама тўсиқли (панжарали) нарвон ва нарвончаларни қўллаш лозим. Нарвон ёки нарвончанинг юқори поғонасида туриб ишлашга йўл қўйилмайди.</w:t>
      </w:r>
    </w:p>
    <w:p w:rsidR="00E24C3F" w:rsidRDefault="00E24C3F" w:rsidP="00F7368E">
      <w:pPr>
        <w:autoSpaceDE w:val="0"/>
        <w:autoSpaceDN w:val="0"/>
        <w:adjustRightInd w:val="0"/>
        <w:ind w:firstLine="570"/>
        <w:jc w:val="both"/>
        <w:rPr>
          <w:noProof/>
          <w:lang w:eastAsia="en-US"/>
        </w:rPr>
      </w:pPr>
      <w:r>
        <w:rPr>
          <w:noProof/>
          <w:lang w:eastAsia="en-US"/>
        </w:rPr>
        <w:t>48. Осма кажаваларга кириш ва чиқиш фақат ерда амалга оширилади. Дераза ўрни, балкон, томлардан шу мақсадларда фойдаланишга йўл қўйилмайди.</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 xml:space="preserve">49. Момақалдироқ, яхмалак, туман ва иш фронти доирасида кўриш қийинлашганда, шунингдек шамолнинг тезлиги соатига 15 м. ва ундан ортиқ бўлганда, об-ҳаво омилларининг пасайиши туфайли қўшимча чеклашлар мавжуд бўлмаса, баландликдаги ишларни очиқ майдончаларда бажариш ман этилади. </w:t>
      </w:r>
    </w:p>
    <w:p w:rsidR="00E24C3F" w:rsidRDefault="00E24C3F" w:rsidP="00F7368E">
      <w:pPr>
        <w:autoSpaceDE w:val="0"/>
        <w:autoSpaceDN w:val="0"/>
        <w:adjustRightInd w:val="0"/>
        <w:ind w:firstLine="570"/>
        <w:jc w:val="both"/>
        <w:rPr>
          <w:noProof/>
          <w:lang w:eastAsia="en-US"/>
        </w:rPr>
      </w:pPr>
      <w:r>
        <w:rPr>
          <w:noProof/>
          <w:lang w:eastAsia="en-US"/>
        </w:rPr>
        <w:t>Шамолнинг тезлиги соатига 10 м. ва ундан ортиқ бўлганда тик тушган панелларни кўчириш ва ўрнатиш бўйича ишлар тўхтатилади.</w:t>
      </w:r>
    </w:p>
    <w:p w:rsidR="00E24C3F" w:rsidRDefault="00E24C3F" w:rsidP="00F7368E">
      <w:pPr>
        <w:autoSpaceDE w:val="0"/>
        <w:autoSpaceDN w:val="0"/>
        <w:adjustRightInd w:val="0"/>
        <w:ind w:firstLine="570"/>
        <w:jc w:val="both"/>
        <w:rPr>
          <w:noProof/>
          <w:lang w:eastAsia="en-US"/>
        </w:rPr>
      </w:pPr>
      <w:r>
        <w:rPr>
          <w:noProof/>
          <w:lang w:eastAsia="en-US"/>
        </w:rPr>
        <w:t>Шамолнинг тезлиги соатига 7 м.дан ортиқ бўлганда самолёт фюзеляжини (корпуси) ва баландликда жойлашган қисмларини ғилофлаш ва ғилофини ечиш ман этилади.</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IV. ИШЛАБ ЧИҚАРИШ УСКУНАЛАРИГА БЎЛГАН ТАЛАБЛАР</w:t>
      </w:r>
    </w:p>
    <w:p w:rsidR="00E24C3F" w:rsidRDefault="00E24C3F" w:rsidP="00F7368E">
      <w:pPr>
        <w:autoSpaceDE w:val="0"/>
        <w:autoSpaceDN w:val="0"/>
        <w:adjustRightInd w:val="0"/>
        <w:jc w:val="center"/>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50. Баландликдаги ишларни бажаришда қўлланиладиган ёрдамчи ускуналар стандарт ва техник шароитларга мувофиқ бўлиши лозим бўлиб, улар қуйидагилардан иборат:</w:t>
      </w:r>
    </w:p>
    <w:p w:rsidR="00E24C3F" w:rsidRDefault="00E24C3F" w:rsidP="00F7368E">
      <w:pPr>
        <w:autoSpaceDE w:val="0"/>
        <w:autoSpaceDN w:val="0"/>
        <w:adjustRightInd w:val="0"/>
        <w:ind w:firstLine="570"/>
        <w:jc w:val="both"/>
        <w:rPr>
          <w:noProof/>
          <w:lang w:eastAsia="en-US"/>
        </w:rPr>
      </w:pPr>
      <w:r>
        <w:rPr>
          <w:noProof/>
          <w:lang w:eastAsia="en-US"/>
        </w:rPr>
        <w:t>ҳавоза ва рўйхатга олинган супалар;</w:t>
      </w:r>
    </w:p>
    <w:p w:rsidR="00E24C3F" w:rsidRDefault="00E24C3F" w:rsidP="00F7368E">
      <w:pPr>
        <w:autoSpaceDE w:val="0"/>
        <w:autoSpaceDN w:val="0"/>
        <w:adjustRightInd w:val="0"/>
        <w:ind w:firstLine="570"/>
        <w:jc w:val="both"/>
        <w:rPr>
          <w:noProof/>
          <w:lang w:eastAsia="en-US"/>
        </w:rPr>
      </w:pPr>
      <w:r>
        <w:rPr>
          <w:noProof/>
          <w:lang w:eastAsia="en-US"/>
        </w:rPr>
        <w:t>нарвон ва нарвончалар;</w:t>
      </w:r>
    </w:p>
    <w:p w:rsidR="00E24C3F" w:rsidRDefault="00E24C3F" w:rsidP="00F7368E">
      <w:pPr>
        <w:autoSpaceDE w:val="0"/>
        <w:autoSpaceDN w:val="0"/>
        <w:adjustRightInd w:val="0"/>
        <w:ind w:firstLine="570"/>
        <w:jc w:val="both"/>
        <w:rPr>
          <w:noProof/>
          <w:lang w:eastAsia="en-US"/>
        </w:rPr>
      </w:pPr>
      <w:r>
        <w:rPr>
          <w:noProof/>
          <w:lang w:eastAsia="en-US"/>
        </w:rPr>
        <w:t>ҳаракатланувчи кузатув минораси, майдонча, осма кажава ва бошқалар.</w:t>
      </w:r>
    </w:p>
    <w:p w:rsidR="00E24C3F" w:rsidRDefault="00E24C3F" w:rsidP="00F7368E">
      <w:pPr>
        <w:autoSpaceDE w:val="0"/>
        <w:autoSpaceDN w:val="0"/>
        <w:adjustRightInd w:val="0"/>
        <w:ind w:firstLine="570"/>
        <w:jc w:val="both"/>
        <w:rPr>
          <w:noProof/>
          <w:lang w:eastAsia="en-US"/>
        </w:rPr>
      </w:pPr>
      <w:r>
        <w:rPr>
          <w:noProof/>
          <w:lang w:eastAsia="en-US"/>
        </w:rPr>
        <w:t>51. Докларнинг платформалари (майдонлари) дағал, йиқилиб кетиш ҳолатлари таъсирига нисбатан мустаҳкам бўлиши, унинг устида ишлаган вақтда жойини ўзгартиришни истисно қилувчи аутригерлар билан жиҳозланган бўлиши керак.</w:t>
      </w:r>
    </w:p>
    <w:p w:rsidR="00E24C3F" w:rsidRDefault="00E24C3F" w:rsidP="00F7368E">
      <w:pPr>
        <w:autoSpaceDE w:val="0"/>
        <w:autoSpaceDN w:val="0"/>
        <w:adjustRightInd w:val="0"/>
        <w:ind w:firstLine="570"/>
        <w:jc w:val="both"/>
        <w:rPr>
          <w:noProof/>
          <w:lang w:eastAsia="en-US"/>
        </w:rPr>
      </w:pPr>
      <w:r>
        <w:rPr>
          <w:noProof/>
          <w:lang w:eastAsia="en-US"/>
        </w:rPr>
        <w:t xml:space="preserve">52. Докларнинг ҳар бир қаватида ишлаш майдончалари 1 м. баландликдаги тўсиқлар билан ўралган бўлиши лозим бўлиб, бунда 1 м. баландликдаги тўсиқларни ўрнатиш мумкин бўлмаган жойлар истисно қилинади. </w:t>
      </w:r>
    </w:p>
    <w:p w:rsidR="00E24C3F" w:rsidRDefault="00E24C3F" w:rsidP="00F7368E">
      <w:pPr>
        <w:autoSpaceDE w:val="0"/>
        <w:autoSpaceDN w:val="0"/>
        <w:adjustRightInd w:val="0"/>
        <w:ind w:firstLine="570"/>
        <w:jc w:val="both"/>
        <w:rPr>
          <w:noProof/>
          <w:lang w:eastAsia="en-US"/>
        </w:rPr>
      </w:pPr>
      <w:r>
        <w:rPr>
          <w:noProof/>
          <w:lang w:eastAsia="en-US"/>
        </w:rPr>
        <w:t>53. Платформаларнинг ишлаш майдончаларидаги тўшама ва нарвон зиналари ёқилғи-мой материаллари таъсирига чидамли, осон ювиладиган, оловга чидамли ҳамда сирғаниб кетмайдиган бўлиши керак.</w:t>
      </w:r>
    </w:p>
    <w:p w:rsidR="00E24C3F" w:rsidRDefault="00E24C3F" w:rsidP="00F7368E">
      <w:pPr>
        <w:autoSpaceDE w:val="0"/>
        <w:autoSpaceDN w:val="0"/>
        <w:adjustRightInd w:val="0"/>
        <w:ind w:firstLine="570"/>
        <w:jc w:val="both"/>
        <w:rPr>
          <w:noProof/>
          <w:lang w:eastAsia="en-US"/>
        </w:rPr>
      </w:pPr>
      <w:r>
        <w:rPr>
          <w:noProof/>
          <w:lang w:eastAsia="en-US"/>
        </w:rPr>
        <w:t xml:space="preserve">Платформаларни кўтариш учун мўлжалланган трос-блоклари тизими ўзини ўзи тўхтатиб қолувчи механизмларга эга бўлишлари керак. Платформаларда муҳофаза камарларини мустаҳкам илиб қўйиладиган жой кўзда тутилган бўлиши керак. </w:t>
      </w:r>
    </w:p>
    <w:p w:rsidR="00E24C3F" w:rsidRDefault="00E24C3F" w:rsidP="00F7368E">
      <w:pPr>
        <w:autoSpaceDE w:val="0"/>
        <w:autoSpaceDN w:val="0"/>
        <w:adjustRightInd w:val="0"/>
        <w:ind w:firstLine="570"/>
        <w:jc w:val="both"/>
        <w:rPr>
          <w:noProof/>
          <w:lang w:eastAsia="en-US"/>
        </w:rPr>
      </w:pPr>
      <w:r>
        <w:rPr>
          <w:noProof/>
          <w:lang w:eastAsia="en-US"/>
        </w:rPr>
        <w:t>54. Ҳавоза ва супаларнинг тўшамалари қалинлиги 40 мм.дан кам бўлмаган тахталардан қилиниши ҳамда тахталарнинг ўртаси 5 мм.дан ошмайдиган оралиқли текис юзага эга бўлиши лозим. Бир-бирига бирлашувчи тахталарнинг учи таянч жойда жойлашган бўлиши ва уни ҳар томонидан камида 200 мм.дан ёпиб туриш керак.</w:t>
      </w:r>
    </w:p>
    <w:p w:rsidR="00E24C3F" w:rsidRDefault="00E24C3F" w:rsidP="00F7368E">
      <w:pPr>
        <w:autoSpaceDE w:val="0"/>
        <w:autoSpaceDN w:val="0"/>
        <w:adjustRightInd w:val="0"/>
        <w:ind w:firstLine="570"/>
        <w:jc w:val="both"/>
        <w:rPr>
          <w:noProof/>
          <w:lang w:eastAsia="en-US"/>
        </w:rPr>
      </w:pPr>
      <w:r>
        <w:rPr>
          <w:noProof/>
          <w:lang w:eastAsia="en-US"/>
        </w:rPr>
        <w:t>55. Ер сатҳи ёки том тўсинидан 1,5 м. ҳамда ундан баландда жойлашган тўшама, ҳавоза, майдонча ва супаларнинг баландлиги 1,5 м.дан кам бўлмаган тутқич, оралиқ элементи ва ёнбош тўсиқлари бўлган, баландлиги 1 м.дан кам бўлмаган панжаралар билан тўсилади. Тўшаманинг эни 1 м.дан кам бўлмаслиги, тутқич устунларининг оралиғи эса 2 м.дан кам бўлмаслиги керак.</w:t>
      </w:r>
    </w:p>
    <w:p w:rsidR="00E24C3F" w:rsidRDefault="00E24C3F" w:rsidP="00F7368E">
      <w:pPr>
        <w:autoSpaceDE w:val="0"/>
        <w:autoSpaceDN w:val="0"/>
        <w:adjustRightInd w:val="0"/>
        <w:ind w:firstLine="570"/>
        <w:jc w:val="both"/>
        <w:rPr>
          <w:noProof/>
          <w:lang w:eastAsia="en-US"/>
        </w:rPr>
      </w:pPr>
      <w:r>
        <w:rPr>
          <w:noProof/>
          <w:lang w:eastAsia="en-US"/>
        </w:rPr>
        <w:t xml:space="preserve">56. Ҳавозаларнинг тўсиқ ва тутқичлари 700 Н (70 кг.) статик юкланишга бардош бериши керак. </w:t>
      </w:r>
    </w:p>
    <w:p w:rsidR="00E24C3F" w:rsidRDefault="00E24C3F" w:rsidP="00F7368E">
      <w:pPr>
        <w:autoSpaceDE w:val="0"/>
        <w:autoSpaceDN w:val="0"/>
        <w:adjustRightInd w:val="0"/>
        <w:ind w:firstLine="570"/>
        <w:jc w:val="both"/>
        <w:rPr>
          <w:noProof/>
          <w:lang w:eastAsia="en-US"/>
        </w:rPr>
      </w:pPr>
      <w:r>
        <w:rPr>
          <w:noProof/>
          <w:lang w:eastAsia="en-US"/>
        </w:rPr>
        <w:t>57. Доклар ва ҳавозалар одамларни ва материалларни кўтариш ҳамда тушириш учун мустаҳкам нарвонга эга бўлиши керак. Доклар, платформа ва ҳавозаларнинг конструкцияларига массаси 20 кг.дан ортиқ юкларни кўтариш ускунасини ўрнатиш ман этилади. Тўшамадаги нарвондан чиқиш ўрни 3 тарафдан тўсилган бўлиши керак.</w:t>
      </w:r>
    </w:p>
    <w:p w:rsidR="00E24C3F" w:rsidRDefault="00E24C3F" w:rsidP="00F7368E">
      <w:pPr>
        <w:autoSpaceDE w:val="0"/>
        <w:autoSpaceDN w:val="0"/>
        <w:adjustRightInd w:val="0"/>
        <w:ind w:firstLine="570"/>
        <w:jc w:val="both"/>
        <w:rPr>
          <w:noProof/>
          <w:lang w:eastAsia="en-US"/>
        </w:rPr>
      </w:pPr>
      <w:r>
        <w:rPr>
          <w:noProof/>
          <w:lang w:eastAsia="en-US"/>
        </w:rPr>
        <w:t xml:space="preserve">58. Доклар, ҳавоза ва супаларнинг нарвонлари ва тўшамалари иш тамом бўлгандан кейин вақти-вақти билан ахлат, мой ҳамда материал қолдиқларидан тозалаб турилиши керак. </w:t>
      </w:r>
    </w:p>
    <w:p w:rsidR="00E24C3F" w:rsidRDefault="00E24C3F" w:rsidP="00F7368E">
      <w:pPr>
        <w:autoSpaceDE w:val="0"/>
        <w:autoSpaceDN w:val="0"/>
        <w:adjustRightInd w:val="0"/>
        <w:ind w:firstLine="570"/>
        <w:jc w:val="both"/>
        <w:rPr>
          <w:noProof/>
          <w:lang w:eastAsia="en-US"/>
        </w:rPr>
      </w:pPr>
      <w:r>
        <w:rPr>
          <w:noProof/>
          <w:lang w:eastAsia="en-US"/>
        </w:rPr>
        <w:t>Қиш пайтларида тўшама ва нарвонлар қордан, музламалардан тозаланиши ҳамда зарурат бўлганда уларга қум сепилиши керак. Уларда учи қайирилган михлар, бош қисми чиқиб қолган болтлар ва бошқа чиқиб турган буюмлар ҳамда мустаҳкамланмаган тахталар бўлмаслиги керак.</w:t>
      </w:r>
    </w:p>
    <w:p w:rsidR="00E24C3F" w:rsidRDefault="00E24C3F" w:rsidP="00F7368E">
      <w:pPr>
        <w:autoSpaceDE w:val="0"/>
        <w:autoSpaceDN w:val="0"/>
        <w:adjustRightInd w:val="0"/>
        <w:ind w:firstLine="570"/>
        <w:jc w:val="both"/>
        <w:rPr>
          <w:noProof/>
          <w:lang w:eastAsia="en-US"/>
        </w:rPr>
      </w:pPr>
      <w:r>
        <w:rPr>
          <w:noProof/>
          <w:lang w:eastAsia="en-US"/>
        </w:rPr>
        <w:t>59. Доклар ва металл ҳавозалар пачоқланмаган, ёрилмаган ва бошқа нуқсонларга эга бўлмаган тўғри металл трубалардан тайёрланган бўлиши лозим.</w:t>
      </w:r>
    </w:p>
    <w:p w:rsidR="00E24C3F" w:rsidRDefault="00E24C3F" w:rsidP="00F7368E">
      <w:pPr>
        <w:autoSpaceDE w:val="0"/>
        <w:autoSpaceDN w:val="0"/>
        <w:adjustRightInd w:val="0"/>
        <w:ind w:firstLine="570"/>
        <w:jc w:val="both"/>
        <w:rPr>
          <w:noProof/>
          <w:lang w:eastAsia="en-US"/>
        </w:rPr>
      </w:pPr>
      <w:r>
        <w:rPr>
          <w:noProof/>
          <w:lang w:eastAsia="en-US"/>
        </w:rPr>
        <w:t>60. Доклар ва қисмларга ажраладиган металл ҳавозалар ортиб борадиган тирагичларнинг ишончли бирикмаларига эга бўлиши керак. Доклар ва ҳавозаларни мустаҳкамлаш учун фақат металлардан ясалган мустаҳкамлаш элементларини ишлатиш керак (болтлар, торлар ва скобалар).</w:t>
      </w:r>
    </w:p>
    <w:p w:rsidR="00E24C3F" w:rsidRDefault="00E24C3F" w:rsidP="00F7368E">
      <w:pPr>
        <w:autoSpaceDE w:val="0"/>
        <w:autoSpaceDN w:val="0"/>
        <w:adjustRightInd w:val="0"/>
        <w:ind w:firstLine="570"/>
        <w:jc w:val="both"/>
        <w:rPr>
          <w:noProof/>
          <w:lang w:eastAsia="en-US"/>
        </w:rPr>
      </w:pPr>
      <w:r>
        <w:rPr>
          <w:noProof/>
          <w:lang w:eastAsia="en-US"/>
        </w:rPr>
        <w:t>61. Доклар ва металл ҳавозалар ерга уланган бўлиши керак.</w:t>
      </w:r>
    </w:p>
    <w:p w:rsidR="00E24C3F" w:rsidRDefault="00E24C3F" w:rsidP="00F7368E">
      <w:pPr>
        <w:autoSpaceDE w:val="0"/>
        <w:autoSpaceDN w:val="0"/>
        <w:adjustRightInd w:val="0"/>
        <w:ind w:firstLine="570"/>
        <w:jc w:val="both"/>
        <w:rPr>
          <w:noProof/>
          <w:lang w:eastAsia="en-US"/>
        </w:rPr>
      </w:pPr>
      <w:r>
        <w:rPr>
          <w:noProof/>
          <w:lang w:eastAsia="en-US"/>
        </w:rPr>
        <w:t>62. Доклар ва металл ҳавозаларни очиқ ҳавода ўрнатишда яшин қабул қилувчи, ток ўтказгич ва ерга улагичдан иборат бўлган яшиндан ҳимоя қилувчи қурилма мавжуд бўлиши керак. Ерга улаш қаршилиги 15 ОМдан ошмаслиги керак.</w:t>
      </w:r>
    </w:p>
    <w:p w:rsidR="00E24C3F" w:rsidRDefault="00E24C3F" w:rsidP="00F7368E">
      <w:pPr>
        <w:autoSpaceDE w:val="0"/>
        <w:autoSpaceDN w:val="0"/>
        <w:adjustRightInd w:val="0"/>
        <w:ind w:firstLine="570"/>
        <w:jc w:val="both"/>
        <w:rPr>
          <w:noProof/>
          <w:lang w:eastAsia="en-US"/>
        </w:rPr>
      </w:pPr>
      <w:r>
        <w:rPr>
          <w:noProof/>
          <w:lang w:eastAsia="en-US"/>
        </w:rPr>
        <w:t xml:space="preserve">63. Осма кажавалардан фойдаланишга уларни фақат ҳисоблангандан 50% ошиқ статик юкланишда ҳамда ҳисоблангандан 10% ошиқ динамик юкланишда синалгандан кейин рухсат берилади ва бу ҳақда далолатнома тузилади. Агар ишлаб чиқарувчининг техник шартлари ёки йўриқномаси билан бошқа муддатлар кўзда тутилмаган бўлса, синовлар камида олти ойда бир марта ўтказилади. </w:t>
      </w:r>
    </w:p>
    <w:p w:rsidR="00E24C3F" w:rsidRDefault="00E24C3F" w:rsidP="00F7368E">
      <w:pPr>
        <w:autoSpaceDE w:val="0"/>
        <w:autoSpaceDN w:val="0"/>
        <w:adjustRightInd w:val="0"/>
        <w:ind w:firstLine="570"/>
        <w:jc w:val="both"/>
        <w:rPr>
          <w:noProof/>
          <w:lang w:eastAsia="en-US"/>
        </w:rPr>
      </w:pPr>
      <w:r>
        <w:rPr>
          <w:noProof/>
          <w:lang w:eastAsia="en-US"/>
        </w:rPr>
        <w:t>64. Одамларни чиқариш ва тушириш учун қурилмалар тўсиқларга эга бўлиши ва хавфли зоналардан ташқарида жойлашган бўлиши керак. Осма кажавани кўтариш учун ишлатиладиган пўлат симлар ҳисоб билан текширилган бўлиши ва тўққиз баравардан кам бўлмаган мустаҳкамлик даражасига эга бўлиши керак. Осма кажаваларни кўтариш учун хизмат қиладиган юк кўтариш кранлари кранларининг тузилиши ва улардан хавфсиз фойдаланишнинг белгиланган талабларига жавоб бериши лозим.</w:t>
      </w:r>
    </w:p>
    <w:p w:rsidR="00E24C3F" w:rsidRDefault="00E24C3F" w:rsidP="00F7368E">
      <w:pPr>
        <w:autoSpaceDE w:val="0"/>
        <w:autoSpaceDN w:val="0"/>
        <w:adjustRightInd w:val="0"/>
        <w:ind w:firstLine="570"/>
        <w:jc w:val="both"/>
        <w:rPr>
          <w:noProof/>
          <w:lang w:eastAsia="en-US"/>
        </w:rPr>
      </w:pPr>
      <w:r>
        <w:rPr>
          <w:noProof/>
          <w:lang w:eastAsia="en-US"/>
        </w:rPr>
        <w:t xml:space="preserve">65. Осма кажаваларнинг баландлиги 1,2 м. бўлган тўрт тарафлама тўсиққа эга бўлиши керак. Улар осилиб турадиган консоллар, деворга таглик орқали таяниб туриши керак. Карнизлардан таянч сифатида фойдаланишга йўл қўйилмайди. </w:t>
      </w:r>
    </w:p>
    <w:p w:rsidR="00E24C3F" w:rsidRDefault="00E24C3F" w:rsidP="00F7368E">
      <w:pPr>
        <w:autoSpaceDE w:val="0"/>
        <w:autoSpaceDN w:val="0"/>
        <w:adjustRightInd w:val="0"/>
        <w:ind w:firstLine="570"/>
        <w:jc w:val="both"/>
        <w:rPr>
          <w:noProof/>
          <w:lang w:eastAsia="en-US"/>
        </w:rPr>
      </w:pPr>
      <w:r>
        <w:rPr>
          <w:noProof/>
          <w:lang w:eastAsia="en-US"/>
        </w:rPr>
        <w:t>66. Металл мачталар ишловчини кўтариш учун нарвонлар билан таъминланган бўлиши керак. Нарвонлар тасма-тасма ёки думалоқ пўлатдан бўлган, баландлиги 700 - 800 мм.дан ёй кўринишидаги сақлаш тўсиқларига эга бўлиши керак. Ёйлар бир-биридан 800 мм. масофа узоқликда ўрнатилади ва ўзаро учта пўлат тасма ёки сим парчаси билан бирлаштирилади.</w:t>
      </w:r>
    </w:p>
    <w:p w:rsidR="00E24C3F" w:rsidRDefault="00E24C3F" w:rsidP="00F7368E">
      <w:pPr>
        <w:autoSpaceDE w:val="0"/>
        <w:autoSpaceDN w:val="0"/>
        <w:adjustRightInd w:val="0"/>
        <w:ind w:firstLine="570"/>
        <w:jc w:val="both"/>
        <w:rPr>
          <w:noProof/>
          <w:lang w:eastAsia="en-US"/>
        </w:rPr>
      </w:pPr>
      <w:r>
        <w:rPr>
          <w:noProof/>
          <w:lang w:eastAsia="en-US"/>
        </w:rPr>
        <w:t>67. Вертикал нарвонларнинг поғоналари диаметри 18 мм. думалоқ пўлатдан, узунлиги камида 400 мм.дан кам бўлмаган, сирпанишга қарши нов шаклига эга бўлиши керак. Поғоналар ўртасидаги масофа 400 мм.дан ортиқ бўлмаслиги керак.</w:t>
      </w:r>
    </w:p>
    <w:p w:rsidR="00E24C3F" w:rsidRDefault="00E24C3F" w:rsidP="00F7368E">
      <w:pPr>
        <w:autoSpaceDE w:val="0"/>
        <w:autoSpaceDN w:val="0"/>
        <w:adjustRightInd w:val="0"/>
        <w:ind w:firstLine="570"/>
        <w:jc w:val="both"/>
        <w:rPr>
          <w:noProof/>
          <w:lang w:eastAsia="en-US"/>
        </w:rPr>
      </w:pPr>
      <w:r>
        <w:rPr>
          <w:noProof/>
          <w:lang w:eastAsia="en-US"/>
        </w:rPr>
        <w:t>Мачтага кўтарилишда ишловчининг дам олиши учун бир-биридан 20 м.дан ортиқ бўлмаган масофада жойлашган металл майдончалар кўзда тутилган бўлиши керак. Майдончаларнинг баландлиги 1 м.дан кам бўлмаган панжаралар билан ўралган бўлиши керак.</w:t>
      </w:r>
    </w:p>
    <w:p w:rsidR="00E24C3F" w:rsidRDefault="00E24C3F" w:rsidP="00F7368E">
      <w:pPr>
        <w:autoSpaceDE w:val="0"/>
        <w:autoSpaceDN w:val="0"/>
        <w:adjustRightInd w:val="0"/>
        <w:ind w:firstLine="570"/>
        <w:jc w:val="both"/>
        <w:rPr>
          <w:noProof/>
          <w:lang w:eastAsia="en-US"/>
        </w:rPr>
      </w:pPr>
      <w:r>
        <w:rPr>
          <w:noProof/>
          <w:lang w:eastAsia="en-US"/>
        </w:rPr>
        <w:t>68. Нарвон ва нарвончаларнинг конструкциялари хавфсиз иш шароитларини таъминлаши ва қуйидагиларни кўзда тутиши керак:</w:t>
      </w:r>
    </w:p>
    <w:p w:rsidR="00E24C3F" w:rsidRDefault="00E24C3F" w:rsidP="00F7368E">
      <w:pPr>
        <w:autoSpaceDE w:val="0"/>
        <w:autoSpaceDN w:val="0"/>
        <w:adjustRightInd w:val="0"/>
        <w:ind w:firstLine="570"/>
        <w:jc w:val="both"/>
        <w:rPr>
          <w:noProof/>
          <w:lang w:eastAsia="en-US"/>
        </w:rPr>
      </w:pPr>
      <w:r>
        <w:rPr>
          <w:noProof/>
          <w:lang w:eastAsia="en-US"/>
        </w:rPr>
        <w:t xml:space="preserve">ўз ўзидан йиғилиш ва сурилиб кетишнинг олдини олувчи мосламанинг мавжудлиги; </w:t>
      </w:r>
    </w:p>
    <w:p w:rsidR="00E24C3F" w:rsidRDefault="00E24C3F" w:rsidP="00F7368E">
      <w:pPr>
        <w:autoSpaceDE w:val="0"/>
        <w:autoSpaceDN w:val="0"/>
        <w:adjustRightInd w:val="0"/>
        <w:ind w:firstLine="570"/>
        <w:jc w:val="both"/>
        <w:rPr>
          <w:noProof/>
          <w:lang w:eastAsia="en-US"/>
        </w:rPr>
      </w:pPr>
      <w:r>
        <w:rPr>
          <w:noProof/>
          <w:lang w:eastAsia="en-US"/>
        </w:rPr>
        <w:t>чўкиш ва ағдарилиб кетишнинг олдини олувчи мосламанинг мавжудлиги;</w:t>
      </w:r>
    </w:p>
    <w:p w:rsidR="00E24C3F" w:rsidRDefault="00E24C3F" w:rsidP="00F7368E">
      <w:pPr>
        <w:autoSpaceDE w:val="0"/>
        <w:autoSpaceDN w:val="0"/>
        <w:adjustRightInd w:val="0"/>
        <w:ind w:firstLine="570"/>
        <w:jc w:val="both"/>
        <w:rPr>
          <w:noProof/>
          <w:lang w:eastAsia="en-US"/>
        </w:rPr>
      </w:pPr>
      <w:r>
        <w:rPr>
          <w:noProof/>
          <w:lang w:eastAsia="en-US"/>
        </w:rPr>
        <w:t>1,5 м. ва ундан баландда ишлаётганда панжара ва сақлаш камарларининг мустаҳкамланганлигини таъминловчи мосламаларнинг мавжудлиги;</w:t>
      </w:r>
    </w:p>
    <w:p w:rsidR="00E24C3F" w:rsidRDefault="00E24C3F" w:rsidP="00F7368E">
      <w:pPr>
        <w:autoSpaceDE w:val="0"/>
        <w:autoSpaceDN w:val="0"/>
        <w:adjustRightInd w:val="0"/>
        <w:ind w:firstLine="570"/>
        <w:jc w:val="both"/>
        <w:rPr>
          <w:noProof/>
          <w:lang w:eastAsia="en-US"/>
        </w:rPr>
      </w:pPr>
      <w:r>
        <w:rPr>
          <w:noProof/>
          <w:lang w:eastAsia="en-US"/>
        </w:rPr>
        <w:t xml:space="preserve">металл поғоналарнинг тарам-тарам юзага эга бўлиши. </w:t>
      </w:r>
    </w:p>
    <w:p w:rsidR="00E24C3F" w:rsidRDefault="00E24C3F" w:rsidP="00F7368E">
      <w:pPr>
        <w:autoSpaceDE w:val="0"/>
        <w:autoSpaceDN w:val="0"/>
        <w:adjustRightInd w:val="0"/>
        <w:ind w:firstLine="570"/>
        <w:jc w:val="both"/>
        <w:rPr>
          <w:noProof/>
          <w:lang w:eastAsia="en-US"/>
        </w:rPr>
      </w:pPr>
      <w:r>
        <w:rPr>
          <w:noProof/>
          <w:lang w:eastAsia="en-US"/>
        </w:rPr>
        <w:t xml:space="preserve">69. Металл нарвон ва нарвончалар улар ҳақида аниқ маълумотлар баён қилинган ҳужжатларга эга бўлган материаллардан тайёрланган бўлиши керак. </w:t>
      </w:r>
    </w:p>
    <w:p w:rsidR="00E24C3F" w:rsidRDefault="00E24C3F" w:rsidP="00F7368E">
      <w:pPr>
        <w:autoSpaceDE w:val="0"/>
        <w:autoSpaceDN w:val="0"/>
        <w:adjustRightInd w:val="0"/>
        <w:ind w:firstLine="570"/>
        <w:jc w:val="both"/>
        <w:rPr>
          <w:noProof/>
          <w:lang w:eastAsia="en-US"/>
        </w:rPr>
      </w:pPr>
      <w:r>
        <w:rPr>
          <w:noProof/>
          <w:lang w:eastAsia="en-US"/>
        </w:rPr>
        <w:t>Пайвандланган чоклар узунлиги бўйича текис ҳамда чокнинг мустаҳкамлигини пасайтирувчи, дарз кетиш, куйиш каби нуқсонларга эга бўлмаслиги зарур. Нарвон ва нарвончаларнинг юзасида оддий кўз билан кўринадиган пачоқланган, қирилган, шунингдек ўткир қирра ва ғадир-будур жойлар бўлмаслиги керак. Пўлат қисмлари сифатли зангламайдиган қопламага эга бўлиши керак. Поғоналар бўшашиб ва айланиб кетмаслиги лозим.</w:t>
      </w:r>
    </w:p>
    <w:p w:rsidR="00E24C3F" w:rsidRDefault="00E24C3F" w:rsidP="00F7368E">
      <w:pPr>
        <w:autoSpaceDE w:val="0"/>
        <w:autoSpaceDN w:val="0"/>
        <w:adjustRightInd w:val="0"/>
        <w:ind w:firstLine="570"/>
        <w:jc w:val="both"/>
        <w:rPr>
          <w:noProof/>
          <w:lang w:eastAsia="en-US"/>
        </w:rPr>
      </w:pPr>
      <w:r>
        <w:rPr>
          <w:noProof/>
          <w:lang w:eastAsia="en-US"/>
        </w:rPr>
        <w:t>70. Кўчма тахтадан ясалган нарвон ва нарвончалар кўзсиз 1-2 навли нинабарг жинсли чидамли қуруқ ёғочдан тайёрланган бўлиши керак.</w:t>
      </w:r>
    </w:p>
    <w:p w:rsidR="00E24C3F" w:rsidRDefault="00E24C3F" w:rsidP="00F7368E">
      <w:pPr>
        <w:autoSpaceDE w:val="0"/>
        <w:autoSpaceDN w:val="0"/>
        <w:adjustRightInd w:val="0"/>
        <w:ind w:firstLine="570"/>
        <w:jc w:val="both"/>
        <w:rPr>
          <w:noProof/>
          <w:lang w:eastAsia="en-US"/>
        </w:rPr>
      </w:pPr>
      <w:r>
        <w:rPr>
          <w:noProof/>
          <w:lang w:eastAsia="en-US"/>
        </w:rPr>
        <w:t>71. Нарвоннинг тахта деталларига кейинчалик уларни рангсиз лак билан қопланиш учун иссиқ шароитда асл алифмойга сингдирилган бўлиши керак. Нарвонларни бўёқлар билан бўяш ман этилади.</w:t>
      </w:r>
    </w:p>
    <w:p w:rsidR="00E24C3F" w:rsidRDefault="00E24C3F" w:rsidP="00F7368E">
      <w:pPr>
        <w:autoSpaceDE w:val="0"/>
        <w:autoSpaceDN w:val="0"/>
        <w:adjustRightInd w:val="0"/>
        <w:ind w:firstLine="570"/>
        <w:jc w:val="both"/>
        <w:rPr>
          <w:noProof/>
          <w:lang w:eastAsia="en-US"/>
        </w:rPr>
      </w:pPr>
      <w:r>
        <w:rPr>
          <w:noProof/>
          <w:lang w:eastAsia="en-US"/>
        </w:rPr>
        <w:t>72. Тахтали нарвонларнинг узунлиги 5 м.дан ошмаслиги, бунда нарвоннинг умумий узунлиги унинг юқори учидан 1 м.дан кам бўлмаган масофадаги поғонасидан туриб ишлашга имкон бериши керак. Нарвоннинг баландлик жойлашган қисмининг кенглиги 300 мм.дан, пастда жойлашган қисмининг кенглиги 400 мм.дан кам бўлмаслиги керак.</w:t>
      </w:r>
    </w:p>
    <w:p w:rsidR="00E24C3F" w:rsidRDefault="00E24C3F" w:rsidP="00F7368E">
      <w:pPr>
        <w:autoSpaceDE w:val="0"/>
        <w:autoSpaceDN w:val="0"/>
        <w:adjustRightInd w:val="0"/>
        <w:ind w:firstLine="570"/>
        <w:jc w:val="both"/>
        <w:rPr>
          <w:noProof/>
          <w:lang w:eastAsia="en-US"/>
        </w:rPr>
      </w:pPr>
      <w:r>
        <w:rPr>
          <w:noProof/>
          <w:lang w:eastAsia="en-US"/>
        </w:rPr>
        <w:t xml:space="preserve">73. Нарвоннинг ён томон ёғочлари юқори ва пастки поғоналар остидан диаметри 3 мм.дан кам бўлмаган тортилувчи болтлар билан маҳкамланади. Нарвонларнинг узунлиги 2 м.дан ортиқ бўлганда қўшимча тортиб турувчи болтлар шундай ўрнатилиши зарурки, улар орасидаги масофа 2 м.дан ошмаслиги лозим. </w:t>
      </w:r>
    </w:p>
    <w:p w:rsidR="00E24C3F" w:rsidRDefault="00E24C3F" w:rsidP="00F7368E">
      <w:pPr>
        <w:autoSpaceDE w:val="0"/>
        <w:autoSpaceDN w:val="0"/>
        <w:adjustRightInd w:val="0"/>
        <w:ind w:firstLine="570"/>
        <w:jc w:val="both"/>
        <w:rPr>
          <w:noProof/>
          <w:lang w:eastAsia="en-US"/>
        </w:rPr>
      </w:pPr>
      <w:r>
        <w:rPr>
          <w:noProof/>
          <w:lang w:eastAsia="en-US"/>
        </w:rPr>
        <w:t>74. Нарвон ва нарвончаларнинг поғоналари ён томон ёғочларига ёриб киргизилади. Поғоналари мих билан қоқилган нарвонларни қўллаш мумкин эмас. Нарвонларнинг поғоналари орасидаги масофа 250 мм.дан ортиқ ва 150 мм.дан кам бўлмаслиги лозим.</w:t>
      </w:r>
    </w:p>
    <w:p w:rsidR="00E24C3F" w:rsidRDefault="00E24C3F" w:rsidP="00F7368E">
      <w:pPr>
        <w:autoSpaceDE w:val="0"/>
        <w:autoSpaceDN w:val="0"/>
        <w:adjustRightInd w:val="0"/>
        <w:ind w:firstLine="570"/>
        <w:jc w:val="both"/>
        <w:rPr>
          <w:noProof/>
          <w:lang w:eastAsia="en-US"/>
        </w:rPr>
      </w:pPr>
      <w:r>
        <w:rPr>
          <w:noProof/>
          <w:lang w:eastAsia="en-US"/>
        </w:rPr>
        <w:t>75. Ғадир-будур бетон полларда ишлаганда пастки учлари резинали нарвонлар қўлланади. Тахтали ва тупроқли полларда ишлаганда пастки учларида ўткир пўлат учи бор нарвонларни қўллаш керак.</w:t>
      </w:r>
    </w:p>
    <w:p w:rsidR="00E24C3F" w:rsidRDefault="00E24C3F" w:rsidP="00F7368E">
      <w:pPr>
        <w:autoSpaceDE w:val="0"/>
        <w:autoSpaceDN w:val="0"/>
        <w:adjustRightInd w:val="0"/>
        <w:ind w:firstLine="570"/>
        <w:jc w:val="both"/>
        <w:rPr>
          <w:noProof/>
          <w:lang w:eastAsia="en-US"/>
        </w:rPr>
      </w:pPr>
      <w:r>
        <w:rPr>
          <w:noProof/>
          <w:lang w:eastAsia="en-US"/>
        </w:rPr>
        <w:t>76. Икки ёққа очиладиган нарвонларда, нарвоннинг ўз-ўзидан очилиб кетишига имкон бермайдиган, мустаҳкам бирлашмалар кўзда тутилган бўлиши керак.</w:t>
      </w:r>
    </w:p>
    <w:p w:rsidR="00E24C3F" w:rsidRDefault="00E24C3F" w:rsidP="00F7368E">
      <w:pPr>
        <w:autoSpaceDE w:val="0"/>
        <w:autoSpaceDN w:val="0"/>
        <w:adjustRightInd w:val="0"/>
        <w:ind w:firstLine="570"/>
        <w:jc w:val="both"/>
        <w:rPr>
          <w:noProof/>
          <w:lang w:eastAsia="en-US"/>
        </w:rPr>
      </w:pPr>
      <w:r>
        <w:rPr>
          <w:noProof/>
          <w:lang w:eastAsia="en-US"/>
        </w:rPr>
        <w:t>77. Ҳаво кемасининг конструкциясига, қувур ёки тросларга қўйиладиган нарвонларнинг юқори учлари, махсус боғловчи камарлар ёки илиб олувчи пружинали илгак билан таъминланган бўлиши зарур.</w:t>
      </w:r>
    </w:p>
    <w:p w:rsidR="00E24C3F" w:rsidRDefault="00E24C3F" w:rsidP="00F7368E">
      <w:pPr>
        <w:autoSpaceDE w:val="0"/>
        <w:autoSpaceDN w:val="0"/>
        <w:adjustRightInd w:val="0"/>
        <w:ind w:firstLine="570"/>
        <w:jc w:val="both"/>
        <w:rPr>
          <w:noProof/>
          <w:lang w:eastAsia="en-US"/>
        </w:rPr>
      </w:pPr>
      <w:r>
        <w:rPr>
          <w:noProof/>
          <w:lang w:eastAsia="en-US"/>
        </w:rPr>
        <w:t>78. Нарвон ён ёғочлари кесимининг нарвон узунлигига тавсия қилинаётган нисбати 2-иловада келтирилган.</w:t>
      </w:r>
    </w:p>
    <w:p w:rsidR="00E24C3F" w:rsidRDefault="00E24C3F" w:rsidP="00F7368E">
      <w:pPr>
        <w:autoSpaceDE w:val="0"/>
        <w:autoSpaceDN w:val="0"/>
        <w:adjustRightInd w:val="0"/>
        <w:ind w:firstLine="570"/>
        <w:jc w:val="both"/>
        <w:rPr>
          <w:noProof/>
          <w:lang w:eastAsia="en-US"/>
        </w:rPr>
      </w:pPr>
      <w:r>
        <w:rPr>
          <w:noProof/>
          <w:lang w:eastAsia="en-US"/>
        </w:rPr>
        <w:t>79. Фойдаланишда бўлган ҳар бир тахтали ёки металлдан ясалган нарвонлар, нарвончалар ва арқонларнинг биркаларида уларнинг инвентарь рақами, кейинги синов муддати, қайси бўлинмага (цех, хизмат, участка ва ҳоказо) тегишли эканлиги кўрсатилган бўлиши керак. Барча нарвонлар ва нарвончалар 3-иловага мувофиқ "Нарвон ва нарвончаларнинг ҳисобга олиш ва синов журналининг шакли"да рўйхатга олинган бўлиши керак.</w:t>
      </w:r>
    </w:p>
    <w:p w:rsidR="00E24C3F" w:rsidRDefault="00E24C3F" w:rsidP="00F7368E">
      <w:pPr>
        <w:autoSpaceDE w:val="0"/>
        <w:autoSpaceDN w:val="0"/>
        <w:adjustRightInd w:val="0"/>
        <w:ind w:firstLine="570"/>
        <w:jc w:val="both"/>
        <w:rPr>
          <w:noProof/>
          <w:lang w:eastAsia="en-US"/>
        </w:rPr>
      </w:pPr>
      <w:r>
        <w:rPr>
          <w:noProof/>
          <w:lang w:eastAsia="en-US"/>
        </w:rPr>
        <w:t>80. Барча кўчма нарвон ва нарвончалар тайёрлангандан кейин ва таъмирдан чиққандан сўнг 1200 Н (120 кг.) статик юкланишда синаб кўрилиши керак. Синаб кўрилаётганда фойдаланиш ҳолатида бўлган нарвоннинг ўртасидаги поғоналаридан бирига статик юк қўйилади. Фойдаланиш жараёнида тахтали нарвон ҳар ярим йилда, металл нарвон эса йилда бир марта синовдан ўтказилиши лозим.</w:t>
      </w:r>
    </w:p>
    <w:p w:rsidR="00E24C3F" w:rsidRDefault="00E24C3F" w:rsidP="00F7368E">
      <w:pPr>
        <w:autoSpaceDE w:val="0"/>
        <w:autoSpaceDN w:val="0"/>
        <w:adjustRightInd w:val="0"/>
        <w:ind w:firstLine="570"/>
        <w:jc w:val="both"/>
        <w:rPr>
          <w:noProof/>
          <w:lang w:eastAsia="en-US"/>
        </w:rPr>
      </w:pPr>
      <w:r>
        <w:rPr>
          <w:noProof/>
          <w:lang w:eastAsia="en-US"/>
        </w:rPr>
        <w:t>Нарвончалар синовдан олдин текис горизонтал майдончага ўрнатилади. Нарвончанинг ўрта қисмидаги кучайтирилмаган поғонасига юк илинади. Агар поғоналар нарвончанинг иккала ёндош томонларида ҳам бўлса, унда биринчи томон синалгандан сўнг айнан шу тарзда иккинчиси синалади. Агар унинг иккинчи томони ишчи ҳисобланмаса ва фақат таянч учун хизмат қилса, унда ўша томон ён қисмларининг ҳар бирининг ўртасига бевосита 1000 Н (100 кг.) юк осиб қўйиб синалади.</w:t>
      </w:r>
    </w:p>
    <w:p w:rsidR="00E24C3F" w:rsidRDefault="00E24C3F" w:rsidP="00F7368E">
      <w:pPr>
        <w:autoSpaceDE w:val="0"/>
        <w:autoSpaceDN w:val="0"/>
        <w:adjustRightInd w:val="0"/>
        <w:ind w:firstLine="570"/>
        <w:jc w:val="both"/>
        <w:rPr>
          <w:noProof/>
          <w:lang w:eastAsia="en-US"/>
        </w:rPr>
      </w:pPr>
      <w:r>
        <w:rPr>
          <w:noProof/>
          <w:lang w:eastAsia="en-US"/>
        </w:rPr>
        <w:t>81. Носоз ҳолатда бўлган, шунингдек навбатдаги синов муддати ўтиб кетган ҳавоза, супа, майдончалар, нарвон, нарвончалар ва бошқа ёрдамчи ускуналардан фойдаланиш ман этилади.</w:t>
      </w:r>
    </w:p>
    <w:p w:rsidR="00E24C3F" w:rsidRDefault="00E24C3F" w:rsidP="00F7368E">
      <w:pPr>
        <w:autoSpaceDE w:val="0"/>
        <w:autoSpaceDN w:val="0"/>
        <w:adjustRightInd w:val="0"/>
        <w:ind w:firstLine="570"/>
        <w:jc w:val="both"/>
        <w:rPr>
          <w:noProof/>
          <w:lang w:eastAsia="en-US"/>
        </w:rPr>
      </w:pPr>
      <w:r>
        <w:rPr>
          <w:noProof/>
          <w:lang w:eastAsia="en-US"/>
        </w:rPr>
        <w:t>82. Нарвон ва нарвончаларнинг ҳолати учун назоратни бўлинма (цех, участка) бўйича буйруқ билан тайинланган муҳандис-техник ходимлар орасидан тайинланган шахслар амалга оширади.</w:t>
      </w:r>
    </w:p>
    <w:p w:rsidR="00E24C3F" w:rsidRDefault="00E24C3F" w:rsidP="00F7368E">
      <w:pPr>
        <w:autoSpaceDE w:val="0"/>
        <w:autoSpaceDN w:val="0"/>
        <w:adjustRightInd w:val="0"/>
        <w:ind w:firstLine="570"/>
        <w:jc w:val="both"/>
        <w:rPr>
          <w:noProof/>
          <w:lang w:eastAsia="en-US"/>
        </w:rPr>
      </w:pPr>
      <w:r>
        <w:rPr>
          <w:noProof/>
          <w:lang w:eastAsia="en-US"/>
        </w:rPr>
        <w:t>83. Барча нарвон ва нарвончалар қўлланишдан олдин иш бошқарувчи томонидан кўриб чиқилади.</w:t>
      </w:r>
    </w:p>
    <w:p w:rsidR="00E24C3F" w:rsidRDefault="00E24C3F" w:rsidP="00F7368E">
      <w:pPr>
        <w:autoSpaceDE w:val="0"/>
        <w:autoSpaceDN w:val="0"/>
        <w:adjustRightInd w:val="0"/>
        <w:ind w:firstLine="570"/>
        <w:jc w:val="both"/>
        <w:rPr>
          <w:noProof/>
          <w:lang w:eastAsia="en-US"/>
        </w:rPr>
      </w:pPr>
      <w:r>
        <w:rPr>
          <w:noProof/>
          <w:lang w:eastAsia="en-US"/>
        </w:rPr>
        <w:t xml:space="preserve">84. Тахтали нарвонни кўриб чиқиш жараёнида уларнинг техник талабларга мувофиқлилиги, тахтанинг ҳолатига, шунингдек шимдирилган қопламанинг сифатига эътибор қаратилиши лозим. </w:t>
      </w:r>
    </w:p>
    <w:p w:rsidR="00E24C3F" w:rsidRDefault="00E24C3F" w:rsidP="00F7368E">
      <w:pPr>
        <w:autoSpaceDE w:val="0"/>
        <w:autoSpaceDN w:val="0"/>
        <w:adjustRightInd w:val="0"/>
        <w:ind w:firstLine="570"/>
        <w:jc w:val="both"/>
        <w:rPr>
          <w:noProof/>
          <w:lang w:eastAsia="en-US"/>
        </w:rPr>
      </w:pPr>
      <w:r>
        <w:rPr>
          <w:noProof/>
          <w:lang w:eastAsia="en-US"/>
        </w:rPr>
        <w:t>Нарвон поғоналари ва ён томон ёғочларида узунлиги 100 мм.дан, чуқурлиги 5 мм.дан ортиқ бўлмаган ёриқлар бўлишига рухсат берилади, бунда ёриқлар нарвоннинг ён томонларини ва поғоналарини кучсизлантирмаслиги керак. Ёриқли жойларни шпатлёвка, елимлаш ёки бошқа усуллар билан қандайдир ёпиб текислаш тақиқланади. Ён томон ёғочларининг тугайдиган қисмидаги учликлар мустаҳкам бириктирилган бўлиши ва люфт ҳосил қилмасликлари керак. Металл бўлмаган учликларни артишда улар ерга уланган бўлиши керак, ўтмаслашиб қолган металл учлар чархланиши керак.</w:t>
      </w:r>
    </w:p>
    <w:p w:rsidR="00E24C3F" w:rsidRDefault="00E24C3F" w:rsidP="00F7368E">
      <w:pPr>
        <w:autoSpaceDE w:val="0"/>
        <w:autoSpaceDN w:val="0"/>
        <w:adjustRightInd w:val="0"/>
        <w:ind w:firstLine="570"/>
        <w:jc w:val="both"/>
        <w:rPr>
          <w:noProof/>
          <w:lang w:eastAsia="en-US"/>
        </w:rPr>
      </w:pPr>
      <w:r>
        <w:rPr>
          <w:noProof/>
          <w:lang w:eastAsia="en-US"/>
        </w:rPr>
        <w:t>85. Металл нарвон ва нарвончаларни текширишда унинг қисмларида деформация йўқлигига ишонч ҳосил қилиш керак, металлда ёриқлар, ғадир-будур, ўткир қирралар, поғоналарни ён томон қисмларига маҳкамлашда камчиликлар йўқлигига ишонч ҳосил қилиш лозим.</w:t>
      </w:r>
    </w:p>
    <w:p w:rsidR="00E24C3F" w:rsidRDefault="00E24C3F" w:rsidP="00F7368E">
      <w:pPr>
        <w:autoSpaceDE w:val="0"/>
        <w:autoSpaceDN w:val="0"/>
        <w:adjustRightInd w:val="0"/>
        <w:ind w:firstLine="570"/>
        <w:jc w:val="both"/>
        <w:rPr>
          <w:noProof/>
          <w:lang w:eastAsia="en-US"/>
        </w:rPr>
      </w:pPr>
      <w:r>
        <w:rPr>
          <w:noProof/>
          <w:lang w:eastAsia="en-US"/>
        </w:rPr>
        <w:t>86. Сақлаш камарларини текширганда навбатдаги синов муддати тўғрисидаги белги бўлган бирка борлигига ишонч ҳосил қилиш лозим. Синовдан ўтганлиги тўғрисида белги бўлмаганда, муҳофаза камарларидан фойдаланиш ман этилади.</w:t>
      </w:r>
    </w:p>
    <w:p w:rsidR="00E24C3F" w:rsidRDefault="00E24C3F" w:rsidP="00F7368E">
      <w:pPr>
        <w:autoSpaceDE w:val="0"/>
        <w:autoSpaceDN w:val="0"/>
        <w:adjustRightInd w:val="0"/>
        <w:jc w:val="center"/>
        <w:rPr>
          <w:b/>
          <w:bCs/>
          <w:noProof/>
          <w:lang w:eastAsia="en-US"/>
        </w:rPr>
      </w:pPr>
      <w:r>
        <w:rPr>
          <w:b/>
          <w:bCs/>
          <w:noProof/>
          <w:lang w:eastAsia="en-US"/>
        </w:rPr>
        <w:t>V. ИШЛАРНИ БАЖАРИШДА ХАВФСИЗЛИК ТАЛАБЛАРИ</w:t>
      </w:r>
    </w:p>
    <w:p w:rsidR="00E24C3F" w:rsidRDefault="00E24C3F" w:rsidP="00F7368E">
      <w:pPr>
        <w:autoSpaceDE w:val="0"/>
        <w:autoSpaceDN w:val="0"/>
        <w:adjustRightInd w:val="0"/>
        <w:jc w:val="center"/>
        <w:rPr>
          <w:rFonts w:ascii="Virtec Times New Roman Uz" w:hAnsi="Virtec Times New Roman Uz" w:cs="Virtec Times New Roman Uz"/>
          <w:noProof/>
          <w:lang w:eastAsia="en-US"/>
        </w:rPr>
      </w:pPr>
    </w:p>
    <w:p w:rsidR="00E24C3F" w:rsidRDefault="00E24C3F" w:rsidP="00F7368E">
      <w:pPr>
        <w:autoSpaceDE w:val="0"/>
        <w:autoSpaceDN w:val="0"/>
        <w:adjustRightInd w:val="0"/>
        <w:ind w:firstLine="570"/>
        <w:jc w:val="both"/>
        <w:rPr>
          <w:noProof/>
          <w:lang w:eastAsia="en-US"/>
        </w:rPr>
      </w:pPr>
      <w:r>
        <w:rPr>
          <w:noProof/>
          <w:lang w:eastAsia="en-US"/>
        </w:rPr>
        <w:t>87. Баландликда иш жойи ва ишларни бажаришни ташкил қилиш ишловчиларга хавфли ва зарарли ишлаб чиқариш омилларини истисно этишга қаратилган бўлиши керак.</w:t>
      </w:r>
    </w:p>
    <w:p w:rsidR="00E24C3F" w:rsidRDefault="00E24C3F" w:rsidP="00F7368E">
      <w:pPr>
        <w:autoSpaceDE w:val="0"/>
        <w:autoSpaceDN w:val="0"/>
        <w:adjustRightInd w:val="0"/>
        <w:ind w:firstLine="570"/>
        <w:jc w:val="both"/>
        <w:rPr>
          <w:noProof/>
          <w:lang w:eastAsia="en-US"/>
        </w:rPr>
      </w:pPr>
      <w:r>
        <w:rPr>
          <w:noProof/>
          <w:lang w:eastAsia="en-US"/>
        </w:rPr>
        <w:t xml:space="preserve">88. Иш жойини ташкил қилиш ишловчининг мустаҳкам туриши, эркин ҳаракат қилиши ва фаолиятини визуал назорат қилишни ҳамда меҳнат операцияларини хавфсиз бажарилишини таъминлаши лозим. </w:t>
      </w:r>
    </w:p>
    <w:p w:rsidR="00E24C3F" w:rsidRDefault="00E24C3F" w:rsidP="00F7368E">
      <w:pPr>
        <w:autoSpaceDE w:val="0"/>
        <w:autoSpaceDN w:val="0"/>
        <w:adjustRightInd w:val="0"/>
        <w:ind w:firstLine="570"/>
        <w:jc w:val="both"/>
        <w:rPr>
          <w:noProof/>
          <w:lang w:eastAsia="en-US"/>
        </w:rPr>
      </w:pPr>
      <w:r>
        <w:rPr>
          <w:noProof/>
          <w:lang w:eastAsia="en-US"/>
        </w:rPr>
        <w:t>89. Ҳаво кемаси планерининг юқорида жойлашган қисмларида ишларни бажараётган, ходимларнинг муҳофаза мосламаларини маҳкамлаш жойлари кўзда тутилиши керак.</w:t>
      </w:r>
    </w:p>
    <w:p w:rsidR="00E24C3F" w:rsidRDefault="00E24C3F" w:rsidP="00F7368E">
      <w:pPr>
        <w:autoSpaceDE w:val="0"/>
        <w:autoSpaceDN w:val="0"/>
        <w:adjustRightInd w:val="0"/>
        <w:ind w:firstLine="570"/>
        <w:jc w:val="both"/>
        <w:rPr>
          <w:noProof/>
          <w:lang w:eastAsia="en-US"/>
        </w:rPr>
      </w:pPr>
      <w:r>
        <w:rPr>
          <w:noProof/>
          <w:lang w:eastAsia="en-US"/>
        </w:rPr>
        <w:t>90. Баландликдаги иш жойларини ва иш майдончаларини ташкил қилишда одамларга хавфли ишлаб чиқариш омиллари доим таъсир қиладиган ёки таъсир қилиши мумкин бўлган хавфли зоналар аниқланиши керак. Хавфли жойлар хавфсизлик белгилари ва ёзувлар билан аниқланиб кўрсатилиши керак.</w:t>
      </w:r>
    </w:p>
    <w:p w:rsidR="00E24C3F" w:rsidRDefault="00E24C3F" w:rsidP="00F7368E">
      <w:pPr>
        <w:autoSpaceDE w:val="0"/>
        <w:autoSpaceDN w:val="0"/>
        <w:adjustRightInd w:val="0"/>
        <w:ind w:firstLine="570"/>
        <w:jc w:val="both"/>
        <w:rPr>
          <w:noProof/>
          <w:lang w:eastAsia="en-US"/>
        </w:rPr>
      </w:pPr>
      <w:r>
        <w:rPr>
          <w:noProof/>
          <w:lang w:eastAsia="en-US"/>
        </w:rPr>
        <w:t>91. Электр қурилмаларининг ток ўтказувчи ёки кучланиш остида бўлган қисмлари яқинида ва уларга бехосдан тегиб кетиши хавфи бўлганда, электр линиялари ва электр тақсимлагичлари кучланишдан ўчириб қўйилади. Бунда ўчирувчи ускунага: "Ёқилмасин! Иш кетяпти!" деб ёзилган тахтача осиб қўйилиши керак. Иш пайтида кучланишни ўчириб қўйиш имконияти бўлмаган ҳолларда металл нарвон ва нарвончалардан фойдаланиш ман этилади.</w:t>
      </w:r>
    </w:p>
    <w:p w:rsidR="00E24C3F" w:rsidRDefault="00E24C3F" w:rsidP="00F7368E">
      <w:pPr>
        <w:autoSpaceDE w:val="0"/>
        <w:autoSpaceDN w:val="0"/>
        <w:adjustRightInd w:val="0"/>
        <w:ind w:firstLine="570"/>
        <w:jc w:val="both"/>
        <w:rPr>
          <w:noProof/>
          <w:lang w:eastAsia="en-US"/>
        </w:rPr>
      </w:pPr>
      <w:r>
        <w:rPr>
          <w:noProof/>
          <w:lang w:eastAsia="en-US"/>
        </w:rPr>
        <w:t>92. Ҳавоза, супа трап ва бошқа ускуналарда уларнинг ҳисобланган юк кўтариш даражасидан ошиқ миқдорларда одамларнинг тўпланиши ва материалларнинг тахланиши ман этилади.</w:t>
      </w:r>
    </w:p>
    <w:p w:rsidR="00E24C3F" w:rsidRDefault="00E24C3F" w:rsidP="00F7368E">
      <w:pPr>
        <w:autoSpaceDE w:val="0"/>
        <w:autoSpaceDN w:val="0"/>
        <w:adjustRightInd w:val="0"/>
        <w:ind w:firstLine="570"/>
        <w:jc w:val="both"/>
        <w:rPr>
          <w:noProof/>
          <w:lang w:eastAsia="en-US"/>
        </w:rPr>
      </w:pPr>
      <w:r>
        <w:rPr>
          <w:noProof/>
          <w:lang w:eastAsia="en-US"/>
        </w:rPr>
        <w:t>93. Баландликда ишларни бажаришда технологик оралиқлар, лифт шахталари ва тўсиқларда мавжуд бўлган оралиқлар ва туйнуклар тўсиқлар ёрдамида тўсилиши ёки ёпилиши зарур.</w:t>
      </w:r>
    </w:p>
    <w:p w:rsidR="00E24C3F" w:rsidRDefault="00E24C3F" w:rsidP="00F7368E">
      <w:pPr>
        <w:autoSpaceDE w:val="0"/>
        <w:autoSpaceDN w:val="0"/>
        <w:adjustRightInd w:val="0"/>
        <w:ind w:firstLine="570"/>
        <w:jc w:val="both"/>
        <w:rPr>
          <w:noProof/>
          <w:lang w:eastAsia="en-US"/>
        </w:rPr>
      </w:pPr>
      <w:r>
        <w:rPr>
          <w:noProof/>
          <w:lang w:eastAsia="en-US"/>
        </w:rPr>
        <w:t>94. Шахсий асбоб-ускуналар сумкаларда ёки махсус сортировкаларда жойлашган бўлиши керак. Баландликда ишларни бажараётганда ишчи асбоб, қисм ёки материалларни пастда турган одамлар устига тушиб кетишига йўл қўймаслиги керак. Иш бажарилаётган жойнинг остида одамлар бўлган ва иш жойларининг остида яхлит тўшама йўқ бўлган ҳолатда муҳофаза қилувчи тўсиқларни ўрнатиш лозим.</w:t>
      </w:r>
    </w:p>
    <w:p w:rsidR="00E24C3F" w:rsidRDefault="00E24C3F" w:rsidP="00F7368E">
      <w:pPr>
        <w:autoSpaceDE w:val="0"/>
        <w:autoSpaceDN w:val="0"/>
        <w:adjustRightInd w:val="0"/>
        <w:ind w:firstLine="570"/>
        <w:jc w:val="both"/>
        <w:rPr>
          <w:noProof/>
          <w:lang w:eastAsia="en-US"/>
        </w:rPr>
      </w:pPr>
      <w:r>
        <w:rPr>
          <w:noProof/>
          <w:lang w:eastAsia="en-US"/>
        </w:rPr>
        <w:t>95. Док, ҳавоза, супаларни ўрнатиш ёки ажратиш ишлари бажарилаётган жойдаги ҳудудга бегона одамларнинг кириш йўли ёпиб қўйилиши ва огоҳлантириш белгилари осиб қўйилиши лозим.</w:t>
      </w:r>
    </w:p>
    <w:p w:rsidR="00E24C3F" w:rsidRDefault="00E24C3F" w:rsidP="00F7368E">
      <w:pPr>
        <w:autoSpaceDE w:val="0"/>
        <w:autoSpaceDN w:val="0"/>
        <w:adjustRightInd w:val="0"/>
        <w:ind w:firstLine="570"/>
        <w:jc w:val="both"/>
        <w:rPr>
          <w:noProof/>
          <w:lang w:eastAsia="en-US"/>
        </w:rPr>
      </w:pPr>
      <w:r>
        <w:rPr>
          <w:noProof/>
          <w:lang w:eastAsia="en-US"/>
        </w:rPr>
        <w:t xml:space="preserve">96. Нарвондан мачталарга кўтарилаётганда ишловчи ўзида муҳофаза камарларига эга бўлиши ҳамда иш вақтида мачтанинг конструкциясига занжир билан маҳкамланиши керак. </w:t>
      </w:r>
    </w:p>
    <w:p w:rsidR="00E24C3F" w:rsidRDefault="00E24C3F" w:rsidP="00F7368E">
      <w:pPr>
        <w:autoSpaceDE w:val="0"/>
        <w:autoSpaceDN w:val="0"/>
        <w:adjustRightInd w:val="0"/>
        <w:ind w:firstLine="570"/>
        <w:jc w:val="both"/>
        <w:rPr>
          <w:noProof/>
          <w:lang w:eastAsia="en-US"/>
        </w:rPr>
      </w:pPr>
      <w:r>
        <w:rPr>
          <w:noProof/>
          <w:lang w:eastAsia="en-US"/>
        </w:rPr>
        <w:t>97. Баландлиги 15 м.дан ортиқ бўлмаган ёғоч мачталарга монтёрларнинг тирноқлар ёрдамида кўтарилишига рухсат берилади. Ишловчи кўтарилаётган пайтида муҳофаза камарининг занжири билан мачтага боғланган бўлиши керак. Чўзиш орқали ўтиш даврида хавфсизликни таъминлаш учун иккита занжирли муҳофаза камарини қўллаш зарур.</w:t>
      </w:r>
    </w:p>
    <w:p w:rsidR="00E24C3F" w:rsidRDefault="00E24C3F" w:rsidP="00F7368E">
      <w:pPr>
        <w:autoSpaceDE w:val="0"/>
        <w:autoSpaceDN w:val="0"/>
        <w:adjustRightInd w:val="0"/>
        <w:ind w:firstLine="570"/>
        <w:jc w:val="both"/>
        <w:rPr>
          <w:noProof/>
          <w:lang w:eastAsia="en-US"/>
        </w:rPr>
      </w:pPr>
      <w:r>
        <w:rPr>
          <w:noProof/>
          <w:lang w:eastAsia="en-US"/>
        </w:rPr>
        <w:t>98. Ишловчини осма кажавада мачтага кўтарилаётганда, у муҳофаза камари билан осма кажавага боғланиши керак.</w:t>
      </w:r>
    </w:p>
    <w:p w:rsidR="00E24C3F" w:rsidRDefault="00E24C3F" w:rsidP="00F7368E">
      <w:pPr>
        <w:autoSpaceDE w:val="0"/>
        <w:autoSpaceDN w:val="0"/>
        <w:adjustRightInd w:val="0"/>
        <w:ind w:firstLine="570"/>
        <w:jc w:val="both"/>
        <w:rPr>
          <w:noProof/>
          <w:lang w:eastAsia="en-US"/>
        </w:rPr>
      </w:pPr>
      <w:r>
        <w:rPr>
          <w:noProof/>
          <w:lang w:eastAsia="en-US"/>
        </w:rPr>
        <w:t>99. Ишловчини 10 дақиқадан ошмаган тезликда фақат унинг кўрсатмаси билан кўтариш ва тушириш лозим. Юқори баландликда ишлаётган ишловчи мегафон билан таъминланган бўлиши зарур.</w:t>
      </w:r>
    </w:p>
    <w:p w:rsidR="00E24C3F" w:rsidRDefault="00E24C3F" w:rsidP="00F7368E">
      <w:pPr>
        <w:autoSpaceDE w:val="0"/>
        <w:autoSpaceDN w:val="0"/>
        <w:adjustRightInd w:val="0"/>
        <w:ind w:firstLine="570"/>
        <w:jc w:val="both"/>
        <w:rPr>
          <w:noProof/>
          <w:lang w:eastAsia="en-US"/>
        </w:rPr>
      </w:pPr>
      <w:r>
        <w:rPr>
          <w:noProof/>
          <w:lang w:eastAsia="en-US"/>
        </w:rPr>
        <w:t>100. Ишчи 1,5 м. ва ундан баландда кўчма нарвонларда ишлашда бирор конструкцияга ёки тиргакка муҳофаза камарининг пружинали илгаги билан маҳкамланиши зарур.</w:t>
      </w:r>
    </w:p>
    <w:p w:rsidR="00E24C3F" w:rsidRDefault="00E24C3F" w:rsidP="00F7368E">
      <w:pPr>
        <w:autoSpaceDE w:val="0"/>
        <w:autoSpaceDN w:val="0"/>
        <w:adjustRightInd w:val="0"/>
        <w:ind w:firstLine="570"/>
        <w:jc w:val="both"/>
        <w:rPr>
          <w:noProof/>
          <w:lang w:eastAsia="en-US"/>
        </w:rPr>
      </w:pPr>
      <w:r>
        <w:rPr>
          <w:noProof/>
          <w:lang w:eastAsia="en-US"/>
        </w:rPr>
        <w:t>Маҳкамланмаган нарвонга муҳофаза камарининг пружинали илгаги билан боғланиш ман этилади.</w:t>
      </w:r>
    </w:p>
    <w:p w:rsidR="00E24C3F" w:rsidRDefault="00E24C3F" w:rsidP="00F7368E">
      <w:pPr>
        <w:autoSpaceDE w:val="0"/>
        <w:autoSpaceDN w:val="0"/>
        <w:adjustRightInd w:val="0"/>
        <w:ind w:firstLine="570"/>
        <w:jc w:val="both"/>
        <w:rPr>
          <w:noProof/>
          <w:lang w:eastAsia="en-US"/>
        </w:rPr>
      </w:pPr>
      <w:r>
        <w:rPr>
          <w:noProof/>
          <w:lang w:eastAsia="en-US"/>
        </w:rPr>
        <w:t>101. Икки ёки ундан ортиқ ишчига битта кўчма нарвонда ёки нарвоннинг бир тарафида ишлаш, шунингдек бирданига нарвондан кўтарилиш ва тушиш ман этилади.</w:t>
      </w:r>
    </w:p>
    <w:p w:rsidR="00E24C3F" w:rsidRDefault="00E24C3F" w:rsidP="00F7368E">
      <w:pPr>
        <w:autoSpaceDE w:val="0"/>
        <w:autoSpaceDN w:val="0"/>
        <w:adjustRightInd w:val="0"/>
        <w:ind w:firstLine="570"/>
        <w:jc w:val="both"/>
        <w:rPr>
          <w:noProof/>
          <w:lang w:eastAsia="en-US"/>
        </w:rPr>
      </w:pPr>
      <w:r>
        <w:rPr>
          <w:noProof/>
          <w:lang w:eastAsia="en-US"/>
        </w:rPr>
        <w:t>102. Транспорт воситалари ва одамлар ҳаракатланадиган участкада кўчма нарвонлар ишлатилганда нарвон ўрнатилган жой иш бажарилаётган вақтда тўсиб қўйилиши ёки қўриқланиши лозим.</w:t>
      </w:r>
    </w:p>
    <w:p w:rsidR="00E24C3F" w:rsidRDefault="00E24C3F" w:rsidP="00F7368E">
      <w:pPr>
        <w:autoSpaceDE w:val="0"/>
        <w:autoSpaceDN w:val="0"/>
        <w:adjustRightInd w:val="0"/>
        <w:ind w:firstLine="570"/>
        <w:jc w:val="both"/>
        <w:rPr>
          <w:noProof/>
          <w:lang w:eastAsia="en-US"/>
        </w:rPr>
      </w:pPr>
      <w:r>
        <w:rPr>
          <w:noProof/>
          <w:lang w:eastAsia="en-US"/>
        </w:rPr>
        <w:t>103. Баландликда пайвандлаш ишларини бажаришда ҳавоза ва майдончалар ёнмайдиган (қийин ёнадиган) материаллардан ўрнатилиши керак. Ҳавоза (майдончалар) бўлмаганда электрпайвандчилар оловга чидамли муҳофаза камарлари, арқонлари ва карабинли муҳофаза канатларидан, шунингдек асбоб ва электродларнинг қолдиқлари учун мўлжалланган махсус сумкалардан фойдаланишлари керак.</w:t>
      </w:r>
    </w:p>
    <w:p w:rsidR="00E24C3F" w:rsidRDefault="00E24C3F" w:rsidP="00F7368E">
      <w:pPr>
        <w:autoSpaceDE w:val="0"/>
        <w:autoSpaceDN w:val="0"/>
        <w:adjustRightInd w:val="0"/>
        <w:ind w:firstLine="570"/>
        <w:jc w:val="both"/>
        <w:rPr>
          <w:noProof/>
          <w:lang w:eastAsia="en-US"/>
        </w:rPr>
      </w:pPr>
      <w:r>
        <w:rPr>
          <w:noProof/>
          <w:lang w:eastAsia="en-US"/>
        </w:rPr>
        <w:t xml:space="preserve">104. Бир вертикал бўйича турли баландликларда бир вақтда ишлар олиб борилаётганда пастки қаватда ишловчи ходимнинг металл парчалари ва учқунларидан ва бошқа нарсаларнинг бехосдан тушиб кетишидан ҳимоя қилиниши кўзда тутилган бўлиши керак. </w:t>
      </w:r>
    </w:p>
    <w:p w:rsidR="00E24C3F" w:rsidRPr="00B31CEF" w:rsidRDefault="00E24C3F" w:rsidP="00F7368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Default="00E24C3F" w:rsidP="00F7368E">
      <w:pPr>
        <w:autoSpaceDE w:val="0"/>
        <w:autoSpaceDN w:val="0"/>
        <w:adjustRightInd w:val="0"/>
        <w:jc w:val="center"/>
        <w:rPr>
          <w:b/>
          <w:bCs/>
          <w:noProof/>
          <w:lang w:eastAsia="en-US"/>
        </w:rPr>
      </w:pPr>
      <w:r>
        <w:rPr>
          <w:b/>
          <w:bCs/>
          <w:noProof/>
          <w:lang w:eastAsia="en-US"/>
        </w:rPr>
        <w:t>VI. МЕҲНАТ МУҲОФАЗАСИ ҚОИДАЛАРИНИ БУЗГАНЛИК</w:t>
      </w:r>
    </w:p>
    <w:p w:rsidR="00E24C3F" w:rsidRDefault="00E24C3F" w:rsidP="00F7368E">
      <w:pPr>
        <w:autoSpaceDE w:val="0"/>
        <w:autoSpaceDN w:val="0"/>
        <w:adjustRightInd w:val="0"/>
        <w:jc w:val="center"/>
        <w:rPr>
          <w:b/>
          <w:bCs/>
          <w:noProof/>
          <w:lang w:eastAsia="en-US"/>
        </w:rPr>
      </w:pPr>
      <w:r>
        <w:rPr>
          <w:b/>
          <w:bCs/>
          <w:noProof/>
          <w:lang w:eastAsia="en-US"/>
        </w:rPr>
        <w:t>УЧУН ЖАВОБГАРЛИК</w:t>
      </w:r>
    </w:p>
    <w:p w:rsidR="00E24C3F" w:rsidRPr="00B31CEF" w:rsidRDefault="00E24C3F" w:rsidP="00F7368E">
      <w:pPr>
        <w:autoSpaceDE w:val="0"/>
        <w:autoSpaceDN w:val="0"/>
        <w:adjustRightInd w:val="0"/>
        <w:jc w:val="center"/>
        <w:rPr>
          <w:rFonts w:ascii="Virtec Times New Roman Uz" w:hAnsi="Virtec Times New Roman Uz" w:cs="Virtec Times New Roman Uz"/>
          <w:noProof/>
          <w:sz w:val="16"/>
          <w:szCs w:val="16"/>
          <w:lang w:eastAsia="en-US"/>
        </w:rPr>
      </w:pPr>
    </w:p>
    <w:p w:rsidR="00E24C3F" w:rsidRDefault="00E24C3F" w:rsidP="00F7368E">
      <w:pPr>
        <w:autoSpaceDE w:val="0"/>
        <w:autoSpaceDN w:val="0"/>
        <w:adjustRightInd w:val="0"/>
        <w:ind w:firstLine="570"/>
        <w:jc w:val="both"/>
        <w:rPr>
          <w:noProof/>
          <w:lang w:eastAsia="en-US"/>
        </w:rPr>
      </w:pPr>
      <w:r>
        <w:rPr>
          <w:noProof/>
          <w:lang w:eastAsia="en-US"/>
        </w:rPr>
        <w:t>105. Баландликдаги ишларни бажаришда меҳнатни муҳофаза қилишга доир қонун ҳужжатлари ҳамда мазкур Қоидаларга риоя қилиш учун жавобгарлик тегишли ишларни бажарувчи корхоналар зиммасига юклатилади.</w:t>
      </w:r>
    </w:p>
    <w:p w:rsidR="00E24C3F" w:rsidRDefault="00E24C3F" w:rsidP="00F7368E">
      <w:pPr>
        <w:autoSpaceDE w:val="0"/>
        <w:autoSpaceDN w:val="0"/>
        <w:adjustRightInd w:val="0"/>
        <w:ind w:firstLine="570"/>
        <w:jc w:val="both"/>
        <w:rPr>
          <w:noProof/>
          <w:lang w:eastAsia="en-US"/>
        </w:rPr>
      </w:pPr>
      <w:r>
        <w:rPr>
          <w:noProof/>
          <w:lang w:eastAsia="en-US"/>
        </w:rPr>
        <w:t>106. Жавобгарликка инструктаж бўйича тегишли ўқитиш ва уни рўйхатга олиш амалга оширилганидан сўнг меҳнатни муҳофаза қилиш қоидаларини бузган ҳамда ишларни хавфсиз олиб боришга доир бошқа талабларни бажармаган ишчилар ҳам тортилишлари мумкин.</w:t>
      </w:r>
    </w:p>
    <w:p w:rsidR="00E24C3F" w:rsidRDefault="00E24C3F" w:rsidP="00F7368E">
      <w:pPr>
        <w:autoSpaceDE w:val="0"/>
        <w:autoSpaceDN w:val="0"/>
        <w:adjustRightInd w:val="0"/>
        <w:ind w:firstLine="570"/>
        <w:jc w:val="both"/>
        <w:rPr>
          <w:noProof/>
          <w:lang w:eastAsia="en-US"/>
        </w:rPr>
      </w:pPr>
      <w:r>
        <w:rPr>
          <w:noProof/>
          <w:lang w:eastAsia="en-US"/>
        </w:rPr>
        <w:t>107. Баландликда ишларни бажаришда жабрланган ходимларга етказилган зарарлар қонун ҳужжатларида белгиланган тартибда қопланади.</w:t>
      </w:r>
    </w:p>
    <w:p w:rsidR="00E24C3F" w:rsidRPr="00B31CEF" w:rsidRDefault="00E24C3F" w:rsidP="00F7368E">
      <w:pPr>
        <w:autoSpaceDE w:val="0"/>
        <w:autoSpaceDN w:val="0"/>
        <w:adjustRightInd w:val="0"/>
        <w:ind w:firstLine="570"/>
        <w:jc w:val="both"/>
        <w:rPr>
          <w:rFonts w:ascii="Virtec Times New Roman Uz" w:hAnsi="Virtec Times New Roman Uz" w:cs="Virtec Times New Roman Uz"/>
          <w:noProof/>
          <w:sz w:val="16"/>
          <w:szCs w:val="16"/>
          <w:lang w:eastAsia="en-US"/>
        </w:rPr>
      </w:pPr>
    </w:p>
    <w:p w:rsidR="00E24C3F" w:rsidRDefault="00E24C3F" w:rsidP="00F7368E">
      <w:pPr>
        <w:autoSpaceDE w:val="0"/>
        <w:autoSpaceDN w:val="0"/>
        <w:adjustRightInd w:val="0"/>
        <w:jc w:val="center"/>
        <w:rPr>
          <w:b/>
          <w:bCs/>
          <w:noProof/>
          <w:lang w:eastAsia="en-US"/>
        </w:rPr>
      </w:pPr>
      <w:r>
        <w:rPr>
          <w:b/>
          <w:bCs/>
          <w:noProof/>
          <w:lang w:eastAsia="en-US"/>
        </w:rPr>
        <w:t>VII. ЯКУНИЙ ҚОИДА</w:t>
      </w:r>
    </w:p>
    <w:p w:rsidR="00E24C3F" w:rsidRDefault="00E24C3F" w:rsidP="00F7368E">
      <w:pPr>
        <w:autoSpaceDE w:val="0"/>
        <w:autoSpaceDN w:val="0"/>
        <w:adjustRightInd w:val="0"/>
        <w:ind w:firstLine="570"/>
        <w:jc w:val="both"/>
        <w:rPr>
          <w:noProof/>
          <w:lang w:eastAsia="en-US"/>
        </w:rPr>
      </w:pPr>
      <w:r>
        <w:rPr>
          <w:noProof/>
          <w:lang w:eastAsia="en-US"/>
        </w:rPr>
        <w:t>Мазкур Қоидалар Ўзбекистон касаба уюшмалари Федерацияси Кенгаши, "Ўзбекистон ҳаво йўллари" миллий авиакомпанияси, Ўзбекистон Республикаси Фавқулодда вазиятлар вазирлиги ҳамда "Ўзмонтажмахсусқурилиш" уюшмаси билан келишилган.</w:t>
      </w: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p>
    <w:p w:rsidR="00E24C3F" w:rsidRDefault="00E24C3F" w:rsidP="00F7368E">
      <w:pPr>
        <w:autoSpaceDE w:val="0"/>
        <w:autoSpaceDN w:val="0"/>
        <w:adjustRightInd w:val="0"/>
        <w:jc w:val="right"/>
        <w:rPr>
          <w:b/>
          <w:bCs/>
          <w:noProof/>
          <w:sz w:val="20"/>
          <w:szCs w:val="20"/>
          <w:lang w:eastAsia="en-US"/>
        </w:rPr>
      </w:pPr>
      <w:r>
        <w:rPr>
          <w:b/>
          <w:bCs/>
          <w:noProof/>
          <w:sz w:val="20"/>
          <w:szCs w:val="20"/>
          <w:lang w:eastAsia="en-US"/>
        </w:rPr>
        <w:t>Қоидаларга 1-ИЛОВА</w:t>
      </w:r>
    </w:p>
    <w:p w:rsidR="00E24C3F" w:rsidRDefault="00E24C3F" w:rsidP="00F7368E">
      <w:pPr>
        <w:autoSpaceDE w:val="0"/>
        <w:autoSpaceDN w:val="0"/>
        <w:adjustRightInd w:val="0"/>
        <w:jc w:val="right"/>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Баландликда бажариладиган ишларнинг (технологик жараёнлар) тахминий</w:t>
      </w:r>
    </w:p>
    <w:p w:rsidR="00E24C3F" w:rsidRDefault="00E24C3F" w:rsidP="00F7368E">
      <w:pPr>
        <w:autoSpaceDE w:val="0"/>
        <w:autoSpaceDN w:val="0"/>
        <w:adjustRightInd w:val="0"/>
        <w:jc w:val="center"/>
        <w:rPr>
          <w:b/>
          <w:bCs/>
          <w:noProof/>
          <w:lang w:eastAsia="en-US"/>
        </w:rPr>
      </w:pPr>
      <w:r>
        <w:rPr>
          <w:b/>
          <w:bCs/>
          <w:noProof/>
          <w:lang w:eastAsia="en-US"/>
        </w:rPr>
        <w:t>РЎЙХАТИ</w:t>
      </w:r>
    </w:p>
    <w:p w:rsidR="00E24C3F" w:rsidRDefault="00E24C3F" w:rsidP="00F7368E">
      <w:pPr>
        <w:autoSpaceDE w:val="0"/>
        <w:autoSpaceDN w:val="0"/>
        <w:adjustRightInd w:val="0"/>
        <w:ind w:firstLine="570"/>
        <w:jc w:val="both"/>
        <w:rPr>
          <w:noProof/>
          <w:lang w:eastAsia="en-US"/>
        </w:rPr>
      </w:pPr>
      <w:r>
        <w:rPr>
          <w:noProof/>
          <w:lang w:eastAsia="en-US"/>
        </w:rPr>
        <w:t>1. Ҳаво кемасининг баландликда жойлашган қисмида техник хизмат кўрсатиш ва таъмирлаш ишлари:</w:t>
      </w:r>
    </w:p>
    <w:p w:rsidR="00E24C3F" w:rsidRDefault="00E24C3F" w:rsidP="00F7368E">
      <w:pPr>
        <w:autoSpaceDE w:val="0"/>
        <w:autoSpaceDN w:val="0"/>
        <w:adjustRightInd w:val="0"/>
        <w:ind w:firstLine="570"/>
        <w:jc w:val="both"/>
        <w:rPr>
          <w:noProof/>
          <w:lang w:eastAsia="en-US"/>
        </w:rPr>
      </w:pPr>
      <w:r>
        <w:rPr>
          <w:noProof/>
          <w:lang w:eastAsia="en-US"/>
        </w:rPr>
        <w:t>1.1. Ҳаво кемасининг планер, двигатель, ёқилғи ва бошқа юқорида жойлашган тизимларига, уларнинг авиацион ва радиоэлектрон ускуналарига техник хизмат кўрсатиш;</w:t>
      </w:r>
    </w:p>
    <w:p w:rsidR="00E24C3F" w:rsidRDefault="00E24C3F" w:rsidP="00F7368E">
      <w:pPr>
        <w:autoSpaceDE w:val="0"/>
        <w:autoSpaceDN w:val="0"/>
        <w:adjustRightInd w:val="0"/>
        <w:ind w:firstLine="570"/>
        <w:jc w:val="both"/>
        <w:rPr>
          <w:noProof/>
          <w:lang w:eastAsia="en-US"/>
        </w:rPr>
      </w:pPr>
      <w:r>
        <w:rPr>
          <w:noProof/>
          <w:lang w:eastAsia="en-US"/>
        </w:rPr>
        <w:t>1.2. Ҳаво кемаларига кема устида туриб ёқилғи мой-маҳсулотларини қуйиш;</w:t>
      </w:r>
    </w:p>
    <w:p w:rsidR="00E24C3F" w:rsidRDefault="00E24C3F" w:rsidP="00F7368E">
      <w:pPr>
        <w:autoSpaceDE w:val="0"/>
        <w:autoSpaceDN w:val="0"/>
        <w:adjustRightInd w:val="0"/>
        <w:ind w:firstLine="570"/>
        <w:jc w:val="both"/>
        <w:rPr>
          <w:noProof/>
          <w:lang w:eastAsia="en-US"/>
        </w:rPr>
      </w:pPr>
      <w:r>
        <w:rPr>
          <w:noProof/>
          <w:lang w:eastAsia="en-US"/>
        </w:rPr>
        <w:t>1.3. Ҳаво кемасининг баландликда жойлашган қисмларини (қўл ёрдамида) ювиб чиқиш;</w:t>
      </w:r>
    </w:p>
    <w:p w:rsidR="00E24C3F" w:rsidRDefault="00E24C3F" w:rsidP="00F7368E">
      <w:pPr>
        <w:autoSpaceDE w:val="0"/>
        <w:autoSpaceDN w:val="0"/>
        <w:adjustRightInd w:val="0"/>
        <w:ind w:firstLine="570"/>
        <w:jc w:val="both"/>
        <w:rPr>
          <w:noProof/>
          <w:lang w:eastAsia="en-US"/>
        </w:rPr>
      </w:pPr>
      <w:r>
        <w:rPr>
          <w:noProof/>
          <w:lang w:eastAsia="en-US"/>
        </w:rPr>
        <w:t>1.4. Ҳаво кемасининг баландликда жойлашган қисмларини (қўл ёрдамида) лак-бўёқ билан бўяш (қоплаш);</w:t>
      </w:r>
    </w:p>
    <w:p w:rsidR="00E24C3F" w:rsidRDefault="00E24C3F" w:rsidP="00F7368E">
      <w:pPr>
        <w:autoSpaceDE w:val="0"/>
        <w:autoSpaceDN w:val="0"/>
        <w:adjustRightInd w:val="0"/>
        <w:ind w:firstLine="570"/>
        <w:jc w:val="both"/>
        <w:rPr>
          <w:noProof/>
          <w:lang w:eastAsia="en-US"/>
        </w:rPr>
      </w:pPr>
      <w:r>
        <w:rPr>
          <w:noProof/>
          <w:lang w:eastAsia="en-US"/>
        </w:rPr>
        <w:t>1.5. Ҳаво кемасининг баландликда жойлашган қисмларидан лак-бўёқ қопламларини қириб ва тозалаб ювиш;</w:t>
      </w:r>
    </w:p>
    <w:p w:rsidR="00E24C3F" w:rsidRDefault="00E24C3F" w:rsidP="00F7368E">
      <w:pPr>
        <w:autoSpaceDE w:val="0"/>
        <w:autoSpaceDN w:val="0"/>
        <w:adjustRightInd w:val="0"/>
        <w:ind w:firstLine="570"/>
        <w:jc w:val="both"/>
        <w:rPr>
          <w:noProof/>
          <w:lang w:eastAsia="en-US"/>
        </w:rPr>
      </w:pPr>
      <w:r>
        <w:rPr>
          <w:noProof/>
          <w:lang w:eastAsia="en-US"/>
        </w:rPr>
        <w:t>1.6. Ҳаво кемасининг баландликда жойлашган қисмларида чилангарлик-йиғув ишларини олиб бориш;</w:t>
      </w:r>
    </w:p>
    <w:p w:rsidR="00E24C3F" w:rsidRDefault="00E24C3F" w:rsidP="00F7368E">
      <w:pPr>
        <w:autoSpaceDE w:val="0"/>
        <w:autoSpaceDN w:val="0"/>
        <w:adjustRightInd w:val="0"/>
        <w:ind w:firstLine="570"/>
        <w:jc w:val="both"/>
        <w:rPr>
          <w:noProof/>
          <w:lang w:eastAsia="en-US"/>
        </w:rPr>
      </w:pPr>
      <w:r>
        <w:rPr>
          <w:noProof/>
          <w:lang w:eastAsia="en-US"/>
        </w:rPr>
        <w:t>1.7. Ҳаво кемасининг баландликда жойлашган қисмларида пайвандлаш (узеллар ва деталлардаги ёриқларни пайвандлаш) ишларини олиб бориш;</w:t>
      </w:r>
    </w:p>
    <w:p w:rsidR="00E24C3F" w:rsidRDefault="00E24C3F" w:rsidP="00F7368E">
      <w:pPr>
        <w:autoSpaceDE w:val="0"/>
        <w:autoSpaceDN w:val="0"/>
        <w:adjustRightInd w:val="0"/>
        <w:ind w:firstLine="570"/>
        <w:jc w:val="both"/>
        <w:rPr>
          <w:noProof/>
          <w:lang w:eastAsia="en-US"/>
        </w:rPr>
      </w:pPr>
      <w:r>
        <w:rPr>
          <w:noProof/>
          <w:lang w:eastAsia="en-US"/>
        </w:rPr>
        <w:t>1.8. Ҳаво кемасининг багаж бўлимлари, кабиналари жипслигини (герметиклигини) текшириш бўйича бажариладиган ишлар;</w:t>
      </w:r>
    </w:p>
    <w:p w:rsidR="00E24C3F" w:rsidRDefault="00E24C3F" w:rsidP="00F7368E">
      <w:pPr>
        <w:autoSpaceDE w:val="0"/>
        <w:autoSpaceDN w:val="0"/>
        <w:adjustRightInd w:val="0"/>
        <w:ind w:firstLine="570"/>
        <w:jc w:val="both"/>
        <w:rPr>
          <w:noProof/>
          <w:lang w:eastAsia="en-US"/>
        </w:rPr>
      </w:pPr>
      <w:r>
        <w:rPr>
          <w:noProof/>
          <w:lang w:eastAsia="en-US"/>
        </w:rPr>
        <w:t>1.9. Ҳаво кемасининг баландликда жойлашган қисмларидан муз қопламларини (қўл ёрдамида) олиб ташлаш.</w:t>
      </w:r>
    </w:p>
    <w:p w:rsidR="00E24C3F" w:rsidRDefault="00E24C3F" w:rsidP="00F7368E">
      <w:pPr>
        <w:autoSpaceDE w:val="0"/>
        <w:autoSpaceDN w:val="0"/>
        <w:adjustRightInd w:val="0"/>
        <w:ind w:firstLine="570"/>
        <w:jc w:val="both"/>
        <w:rPr>
          <w:noProof/>
          <w:lang w:eastAsia="en-US"/>
        </w:rPr>
      </w:pPr>
      <w:r>
        <w:rPr>
          <w:noProof/>
          <w:lang w:eastAsia="en-US"/>
        </w:rPr>
        <w:t>2. Юклаш-тушириш ишлари (почта, багаж, балласт, контейнерлардаги авиадвигателлар, борт таомлари, борт жиҳозлари ва бошқа юкларни ортиш ва тушириш).</w:t>
      </w:r>
    </w:p>
    <w:p w:rsidR="00E24C3F" w:rsidRDefault="00E24C3F" w:rsidP="00F7368E">
      <w:pPr>
        <w:autoSpaceDE w:val="0"/>
        <w:autoSpaceDN w:val="0"/>
        <w:adjustRightInd w:val="0"/>
        <w:ind w:firstLine="570"/>
        <w:jc w:val="both"/>
        <w:rPr>
          <w:noProof/>
          <w:lang w:eastAsia="en-US"/>
        </w:rPr>
      </w:pPr>
      <w:r>
        <w:rPr>
          <w:noProof/>
          <w:lang w:eastAsia="en-US"/>
        </w:rPr>
        <w:t>3. Таъмирлаш-қурилиш ва қурилиш-монтаж ишлари:</w:t>
      </w:r>
    </w:p>
    <w:p w:rsidR="00E24C3F" w:rsidRDefault="00E24C3F" w:rsidP="00F7368E">
      <w:pPr>
        <w:autoSpaceDE w:val="0"/>
        <w:autoSpaceDN w:val="0"/>
        <w:adjustRightInd w:val="0"/>
        <w:ind w:firstLine="570"/>
        <w:jc w:val="both"/>
        <w:rPr>
          <w:noProof/>
          <w:lang w:eastAsia="en-US"/>
        </w:rPr>
      </w:pPr>
      <w:r>
        <w:rPr>
          <w:noProof/>
          <w:lang w:eastAsia="en-US"/>
        </w:rPr>
        <w:t>3.1. Бетон ишлари;</w:t>
      </w:r>
    </w:p>
    <w:p w:rsidR="00E24C3F" w:rsidRDefault="00E24C3F" w:rsidP="00F7368E">
      <w:pPr>
        <w:autoSpaceDE w:val="0"/>
        <w:autoSpaceDN w:val="0"/>
        <w:adjustRightInd w:val="0"/>
        <w:ind w:firstLine="570"/>
        <w:jc w:val="both"/>
        <w:rPr>
          <w:noProof/>
          <w:lang w:eastAsia="en-US"/>
        </w:rPr>
      </w:pPr>
      <w:r>
        <w:rPr>
          <w:noProof/>
          <w:lang w:eastAsia="en-US"/>
        </w:rPr>
        <w:t>3.2. Вентиляция ишлари (вентиляция тизимларини монтаж қилиш, созлаш ва таъмирлаш ишларида);</w:t>
      </w:r>
    </w:p>
    <w:p w:rsidR="00E24C3F" w:rsidRDefault="00E24C3F" w:rsidP="00F7368E">
      <w:pPr>
        <w:autoSpaceDE w:val="0"/>
        <w:autoSpaceDN w:val="0"/>
        <w:adjustRightInd w:val="0"/>
        <w:ind w:firstLine="570"/>
        <w:jc w:val="both"/>
        <w:rPr>
          <w:noProof/>
          <w:lang w:eastAsia="en-US"/>
        </w:rPr>
      </w:pPr>
      <w:r>
        <w:rPr>
          <w:noProof/>
          <w:lang w:eastAsia="en-US"/>
        </w:rPr>
        <w:t>3.3. Юқорида бажариладиган ишлар (таъмирлаш-қурилиш ва қурилиш-монтаж ишлари учун ҳавозаларни қуриш, демонтаж ва йиғиш ишлари);</w:t>
      </w:r>
    </w:p>
    <w:p w:rsidR="00E24C3F" w:rsidRDefault="00E24C3F" w:rsidP="00F7368E">
      <w:pPr>
        <w:autoSpaceDE w:val="0"/>
        <w:autoSpaceDN w:val="0"/>
        <w:adjustRightInd w:val="0"/>
        <w:ind w:firstLine="570"/>
        <w:jc w:val="both"/>
        <w:rPr>
          <w:noProof/>
          <w:lang w:eastAsia="en-US"/>
        </w:rPr>
      </w:pPr>
      <w:r>
        <w:rPr>
          <w:noProof/>
          <w:lang w:eastAsia="en-US"/>
        </w:rPr>
        <w:t>3.4. Ердаги ишлар (хандақ, котлован, ўраларнинг тупроғини шиббалаш);</w:t>
      </w:r>
    </w:p>
    <w:p w:rsidR="00E24C3F" w:rsidRDefault="00E24C3F" w:rsidP="00F7368E">
      <w:pPr>
        <w:autoSpaceDE w:val="0"/>
        <w:autoSpaceDN w:val="0"/>
        <w:adjustRightInd w:val="0"/>
        <w:ind w:firstLine="570"/>
        <w:jc w:val="both"/>
        <w:rPr>
          <w:noProof/>
          <w:lang w:eastAsia="en-US"/>
        </w:rPr>
      </w:pPr>
      <w:r>
        <w:rPr>
          <w:noProof/>
          <w:lang w:eastAsia="en-US"/>
        </w:rPr>
        <w:t>3.5. Изоляция ишлари;</w:t>
      </w:r>
    </w:p>
    <w:p w:rsidR="00E24C3F" w:rsidRDefault="00E24C3F" w:rsidP="00F7368E">
      <w:pPr>
        <w:autoSpaceDE w:val="0"/>
        <w:autoSpaceDN w:val="0"/>
        <w:adjustRightInd w:val="0"/>
        <w:ind w:firstLine="570"/>
        <w:jc w:val="both"/>
        <w:rPr>
          <w:noProof/>
          <w:lang w:eastAsia="en-US"/>
        </w:rPr>
      </w:pPr>
      <w:r>
        <w:rPr>
          <w:noProof/>
          <w:lang w:eastAsia="en-US"/>
        </w:rPr>
        <w:t>3.6. Тош ишлари;</w:t>
      </w:r>
    </w:p>
    <w:p w:rsidR="00E24C3F" w:rsidRDefault="00E24C3F" w:rsidP="00F7368E">
      <w:pPr>
        <w:autoSpaceDE w:val="0"/>
        <w:autoSpaceDN w:val="0"/>
        <w:adjustRightInd w:val="0"/>
        <w:ind w:firstLine="570"/>
        <w:jc w:val="both"/>
        <w:rPr>
          <w:noProof/>
          <w:lang w:eastAsia="en-US"/>
        </w:rPr>
      </w:pPr>
      <w:r>
        <w:rPr>
          <w:noProof/>
          <w:lang w:eastAsia="en-US"/>
        </w:rPr>
        <w:t>3.7. Том ёпиш ишлари;</w:t>
      </w:r>
    </w:p>
    <w:p w:rsidR="00E24C3F" w:rsidRDefault="00E24C3F" w:rsidP="00F7368E">
      <w:pPr>
        <w:autoSpaceDE w:val="0"/>
        <w:autoSpaceDN w:val="0"/>
        <w:adjustRightInd w:val="0"/>
        <w:ind w:firstLine="570"/>
        <w:jc w:val="both"/>
        <w:rPr>
          <w:noProof/>
          <w:lang w:eastAsia="en-US"/>
        </w:rPr>
      </w:pPr>
      <w:r>
        <w:rPr>
          <w:noProof/>
          <w:lang w:eastAsia="en-US"/>
        </w:rPr>
        <w:t xml:space="preserve">3.8. Монтаж ишлари (темир-бетон конструкцияларининг монтаж ва демонтаж, металлконструкцияларининг монтаж ва демонтаж, ёруғлик-сигнал (мачта) ускуналарини монтаж ва демонтаж, электр ускуналарининг монтаж ва демонтаж); </w:t>
      </w:r>
    </w:p>
    <w:p w:rsidR="00E24C3F" w:rsidRDefault="00E24C3F" w:rsidP="00F7368E">
      <w:pPr>
        <w:autoSpaceDE w:val="0"/>
        <w:autoSpaceDN w:val="0"/>
        <w:adjustRightInd w:val="0"/>
        <w:ind w:firstLine="570"/>
        <w:jc w:val="both"/>
        <w:rPr>
          <w:noProof/>
          <w:lang w:eastAsia="en-US"/>
        </w:rPr>
      </w:pPr>
      <w:r>
        <w:rPr>
          <w:noProof/>
          <w:lang w:eastAsia="en-US"/>
        </w:rPr>
        <w:t>3.9. Бўёқчилик ишлари (бино ва иншоотларни бўяшда);</w:t>
      </w:r>
    </w:p>
    <w:p w:rsidR="00E24C3F" w:rsidRDefault="00E24C3F" w:rsidP="00F7368E">
      <w:pPr>
        <w:autoSpaceDE w:val="0"/>
        <w:autoSpaceDN w:val="0"/>
        <w:adjustRightInd w:val="0"/>
        <w:ind w:firstLine="570"/>
        <w:jc w:val="both"/>
        <w:rPr>
          <w:noProof/>
          <w:lang w:eastAsia="en-US"/>
        </w:rPr>
      </w:pPr>
      <w:r>
        <w:rPr>
          <w:noProof/>
          <w:lang w:eastAsia="en-US"/>
        </w:rPr>
        <w:t>3.10. Қоплаш ишлари;</w:t>
      </w:r>
    </w:p>
    <w:p w:rsidR="00E24C3F" w:rsidRDefault="00E24C3F" w:rsidP="00F7368E">
      <w:pPr>
        <w:autoSpaceDE w:val="0"/>
        <w:autoSpaceDN w:val="0"/>
        <w:adjustRightInd w:val="0"/>
        <w:ind w:firstLine="570"/>
        <w:jc w:val="both"/>
        <w:rPr>
          <w:noProof/>
          <w:lang w:eastAsia="en-US"/>
        </w:rPr>
      </w:pPr>
      <w:r>
        <w:rPr>
          <w:noProof/>
          <w:lang w:eastAsia="en-US"/>
        </w:rPr>
        <w:t>3.11. Юклаш-тушириш ишлари (қурилиш материаллари, қувур, тахта материалларни илиб туширишда);</w:t>
      </w:r>
    </w:p>
    <w:p w:rsidR="00E24C3F" w:rsidRDefault="00E24C3F" w:rsidP="00F7368E">
      <w:pPr>
        <w:autoSpaceDE w:val="0"/>
        <w:autoSpaceDN w:val="0"/>
        <w:adjustRightInd w:val="0"/>
        <w:ind w:firstLine="570"/>
        <w:jc w:val="both"/>
        <w:rPr>
          <w:noProof/>
          <w:lang w:eastAsia="en-US"/>
        </w:rPr>
      </w:pPr>
      <w:r>
        <w:rPr>
          <w:noProof/>
          <w:lang w:eastAsia="en-US"/>
        </w:rPr>
        <w:t>3.12. Дурадгорлик ишлари;</w:t>
      </w:r>
    </w:p>
    <w:p w:rsidR="00E24C3F" w:rsidRDefault="00E24C3F" w:rsidP="00F7368E">
      <w:pPr>
        <w:autoSpaceDE w:val="0"/>
        <w:autoSpaceDN w:val="0"/>
        <w:adjustRightInd w:val="0"/>
        <w:ind w:firstLine="570"/>
        <w:jc w:val="both"/>
        <w:rPr>
          <w:noProof/>
          <w:lang w:eastAsia="en-US"/>
        </w:rPr>
      </w:pPr>
      <w:r>
        <w:rPr>
          <w:noProof/>
          <w:lang w:eastAsia="en-US"/>
        </w:rPr>
        <w:t>3.13. Ишга тушириш-созлаш ишлари;</w:t>
      </w:r>
    </w:p>
    <w:p w:rsidR="00E24C3F" w:rsidRDefault="00E24C3F" w:rsidP="00F7368E">
      <w:pPr>
        <w:autoSpaceDE w:val="0"/>
        <w:autoSpaceDN w:val="0"/>
        <w:adjustRightInd w:val="0"/>
        <w:ind w:firstLine="570"/>
        <w:jc w:val="both"/>
        <w:rPr>
          <w:noProof/>
          <w:lang w:eastAsia="en-US"/>
        </w:rPr>
      </w:pPr>
      <w:r>
        <w:rPr>
          <w:noProof/>
          <w:lang w:eastAsia="en-US"/>
        </w:rPr>
        <w:t>3.14. Чуқурлиги 1,5 м.дан ортиқ бўлган ўралар, хандақ ва котлованларнинг четида ҳамда 1,5 м. дан ортиқ тепаликларда олиб бориладиган ишлар;</w:t>
      </w:r>
    </w:p>
    <w:p w:rsidR="00E24C3F" w:rsidRDefault="00E24C3F" w:rsidP="00F7368E">
      <w:pPr>
        <w:autoSpaceDE w:val="0"/>
        <w:autoSpaceDN w:val="0"/>
        <w:adjustRightInd w:val="0"/>
        <w:ind w:firstLine="570"/>
        <w:jc w:val="both"/>
        <w:rPr>
          <w:noProof/>
          <w:lang w:eastAsia="en-US"/>
        </w:rPr>
      </w:pPr>
      <w:r>
        <w:rPr>
          <w:noProof/>
          <w:lang w:eastAsia="en-US"/>
        </w:rPr>
        <w:t>3.15. Баландлиги 1,5 м. дан ортиқ бўлган тикка жойлашган сиғимларда олиб бориладиган ишлар;</w:t>
      </w:r>
    </w:p>
    <w:p w:rsidR="00E24C3F" w:rsidRDefault="00E24C3F" w:rsidP="00F7368E">
      <w:pPr>
        <w:autoSpaceDE w:val="0"/>
        <w:autoSpaceDN w:val="0"/>
        <w:adjustRightInd w:val="0"/>
        <w:ind w:firstLine="570"/>
        <w:jc w:val="both"/>
        <w:rPr>
          <w:noProof/>
          <w:lang w:eastAsia="en-US"/>
        </w:rPr>
      </w:pPr>
      <w:r>
        <w:rPr>
          <w:noProof/>
          <w:lang w:eastAsia="en-US"/>
        </w:rPr>
        <w:t>3.16. Машина ва механизмларни қўллаш билан боғлиқ қурилиш-монтаж ишлари;</w:t>
      </w:r>
    </w:p>
    <w:p w:rsidR="00E24C3F" w:rsidRDefault="00E24C3F" w:rsidP="00F7368E">
      <w:pPr>
        <w:autoSpaceDE w:val="0"/>
        <w:autoSpaceDN w:val="0"/>
        <w:adjustRightInd w:val="0"/>
        <w:ind w:firstLine="570"/>
        <w:jc w:val="both"/>
        <w:rPr>
          <w:noProof/>
          <w:lang w:eastAsia="en-US"/>
        </w:rPr>
      </w:pPr>
      <w:r>
        <w:rPr>
          <w:noProof/>
          <w:lang w:eastAsia="en-US"/>
        </w:rPr>
        <w:t>3.17.Санитар-техник ишлар (ташқи санитар-техник тармоқларнинг монтажи бўйича);</w:t>
      </w:r>
    </w:p>
    <w:p w:rsidR="00E24C3F" w:rsidRDefault="00E24C3F" w:rsidP="00F7368E">
      <w:pPr>
        <w:autoSpaceDE w:val="0"/>
        <w:autoSpaceDN w:val="0"/>
        <w:adjustRightInd w:val="0"/>
        <w:ind w:firstLine="570"/>
        <w:jc w:val="both"/>
        <w:rPr>
          <w:noProof/>
          <w:lang w:eastAsia="en-US"/>
        </w:rPr>
      </w:pPr>
      <w:r>
        <w:rPr>
          <w:noProof/>
          <w:lang w:eastAsia="en-US"/>
        </w:rPr>
        <w:t>3.18. Пайвандлаш ишлари (бино ва иншоотларни плита, тўсиқ, колонна, тўсин, ригелларини монтаж қилишда);</w:t>
      </w:r>
    </w:p>
    <w:p w:rsidR="00E24C3F" w:rsidRDefault="00E24C3F" w:rsidP="00F7368E">
      <w:pPr>
        <w:autoSpaceDE w:val="0"/>
        <w:autoSpaceDN w:val="0"/>
        <w:adjustRightInd w:val="0"/>
        <w:ind w:firstLine="570"/>
        <w:jc w:val="both"/>
        <w:rPr>
          <w:noProof/>
          <w:lang w:eastAsia="en-US"/>
        </w:rPr>
      </w:pPr>
      <w:r>
        <w:rPr>
          <w:noProof/>
          <w:lang w:eastAsia="en-US"/>
        </w:rPr>
        <w:t>3.19. Дераза ўрни, витраж, фонарларга ойна қўйиш бўйича ишларни олиб бориш;</w:t>
      </w:r>
    </w:p>
    <w:p w:rsidR="00E24C3F" w:rsidRDefault="00E24C3F" w:rsidP="00F7368E">
      <w:pPr>
        <w:autoSpaceDE w:val="0"/>
        <w:autoSpaceDN w:val="0"/>
        <w:adjustRightInd w:val="0"/>
        <w:ind w:firstLine="570"/>
        <w:jc w:val="both"/>
        <w:rPr>
          <w:noProof/>
          <w:lang w:eastAsia="en-US"/>
        </w:rPr>
      </w:pPr>
      <w:r>
        <w:rPr>
          <w:noProof/>
          <w:lang w:eastAsia="en-US"/>
        </w:rPr>
        <w:t>3.20. Радиотелевизион марказларнинг ёнғин-муҳофаза қурилмалари сигнализацияси бўйича ва қабул қилувчи ҳамда узатувчи антенна-мачта иншоотларини ўрнатиш бўйича махсус ишлар;</w:t>
      </w:r>
    </w:p>
    <w:p w:rsidR="00E24C3F" w:rsidRDefault="00E24C3F" w:rsidP="00F7368E">
      <w:pPr>
        <w:autoSpaceDE w:val="0"/>
        <w:autoSpaceDN w:val="0"/>
        <w:adjustRightInd w:val="0"/>
        <w:ind w:firstLine="570"/>
        <w:jc w:val="both"/>
        <w:rPr>
          <w:noProof/>
          <w:lang w:eastAsia="en-US"/>
        </w:rPr>
      </w:pPr>
      <w:r>
        <w:rPr>
          <w:noProof/>
          <w:lang w:eastAsia="en-US"/>
        </w:rPr>
        <w:t>3.21. Радиоэлектрон ускуналар, электр қурилмалар, электр тармоқларига техник хизмат кўрсатиш ва таъмирлаш бўйича ишлар;</w:t>
      </w:r>
    </w:p>
    <w:p w:rsidR="00E24C3F" w:rsidRDefault="00E24C3F" w:rsidP="00F7368E">
      <w:pPr>
        <w:autoSpaceDE w:val="0"/>
        <w:autoSpaceDN w:val="0"/>
        <w:adjustRightInd w:val="0"/>
        <w:ind w:firstLine="570"/>
        <w:jc w:val="both"/>
        <w:rPr>
          <w:noProof/>
          <w:lang w:eastAsia="en-US"/>
        </w:rPr>
      </w:pPr>
      <w:r>
        <w:rPr>
          <w:noProof/>
          <w:lang w:eastAsia="en-US"/>
        </w:rPr>
        <w:t>3.22. Сувоқчилик ишлари;</w:t>
      </w:r>
    </w:p>
    <w:p w:rsidR="00E24C3F" w:rsidRDefault="00E24C3F" w:rsidP="00F7368E">
      <w:pPr>
        <w:autoSpaceDE w:val="0"/>
        <w:autoSpaceDN w:val="0"/>
        <w:adjustRightInd w:val="0"/>
        <w:ind w:firstLine="570"/>
        <w:jc w:val="both"/>
        <w:rPr>
          <w:noProof/>
          <w:lang w:eastAsia="en-US"/>
        </w:rPr>
      </w:pPr>
      <w:r>
        <w:rPr>
          <w:noProof/>
          <w:lang w:eastAsia="en-US"/>
        </w:rPr>
        <w:t>3.23. Электр монтаж ишлари;</w:t>
      </w:r>
    </w:p>
    <w:p w:rsidR="00E24C3F" w:rsidRDefault="00E24C3F" w:rsidP="00F7368E">
      <w:pPr>
        <w:autoSpaceDE w:val="0"/>
        <w:autoSpaceDN w:val="0"/>
        <w:adjustRightInd w:val="0"/>
        <w:ind w:firstLine="570"/>
        <w:jc w:val="both"/>
        <w:rPr>
          <w:noProof/>
          <w:lang w:eastAsia="en-US"/>
        </w:rPr>
      </w:pPr>
      <w:r>
        <w:rPr>
          <w:noProof/>
          <w:lang w:eastAsia="en-US"/>
        </w:rPr>
        <w:t>3.24. Витраж, фонар деразаларни ювиш бўйича ишлар.</w:t>
      </w:r>
    </w:p>
    <w:p w:rsidR="00E24C3F" w:rsidRDefault="00E24C3F" w:rsidP="00F7368E">
      <w:pPr>
        <w:autoSpaceDE w:val="0"/>
        <w:autoSpaceDN w:val="0"/>
        <w:adjustRightInd w:val="0"/>
        <w:ind w:firstLine="570"/>
        <w:jc w:val="both"/>
        <w:rPr>
          <w:noProof/>
          <w:lang w:eastAsia="en-US"/>
        </w:rPr>
      </w:pPr>
      <w:r>
        <w:rPr>
          <w:noProof/>
          <w:lang w:eastAsia="en-US"/>
        </w:rPr>
        <w:t>4. Вертикал жойлашган 1,5 м.дан ортиқ баландликдаги нефть маҳсулотлари, шунингдек портловчи ва заҳарли моддаларнинг сиғимлари ичида таъмирлаш, тозалаш ва текшириш бўйича ишлар.</w:t>
      </w:r>
    </w:p>
    <w:p w:rsidR="00E24C3F" w:rsidRDefault="00E24C3F" w:rsidP="00F7368E">
      <w:pPr>
        <w:autoSpaceDE w:val="0"/>
        <w:autoSpaceDN w:val="0"/>
        <w:adjustRightInd w:val="0"/>
        <w:ind w:firstLine="570"/>
        <w:jc w:val="both"/>
        <w:rPr>
          <w:noProof/>
          <w:lang w:eastAsia="en-US"/>
        </w:rPr>
      </w:pPr>
      <w:r>
        <w:rPr>
          <w:noProof/>
          <w:lang w:eastAsia="en-US"/>
        </w:rPr>
        <w:t>5. Қуйидаги юк кўтариш машиналари, юк илиб олиш мосламалари ва ускуналарининг юқори жойлашган қисми ва конструкцияларига техник хизмат кўрсатиш:</w:t>
      </w:r>
    </w:p>
    <w:p w:rsidR="00E24C3F" w:rsidRDefault="00E24C3F" w:rsidP="00F7368E">
      <w:pPr>
        <w:autoSpaceDE w:val="0"/>
        <w:autoSpaceDN w:val="0"/>
        <w:adjustRightInd w:val="0"/>
        <w:ind w:firstLine="570"/>
        <w:jc w:val="both"/>
        <w:rPr>
          <w:noProof/>
          <w:lang w:eastAsia="en-US"/>
        </w:rPr>
      </w:pPr>
      <w:r>
        <w:rPr>
          <w:noProof/>
          <w:lang w:eastAsia="en-US"/>
        </w:rPr>
        <w:t>5.1. Кран-блок;</w:t>
      </w:r>
    </w:p>
    <w:p w:rsidR="00E24C3F" w:rsidRDefault="00E24C3F" w:rsidP="00F7368E">
      <w:pPr>
        <w:autoSpaceDE w:val="0"/>
        <w:autoSpaceDN w:val="0"/>
        <w:adjustRightInd w:val="0"/>
        <w:ind w:firstLine="570"/>
        <w:jc w:val="both"/>
        <w:rPr>
          <w:noProof/>
          <w:lang w:eastAsia="en-US"/>
        </w:rPr>
      </w:pPr>
      <w:r>
        <w:rPr>
          <w:noProof/>
          <w:lang w:eastAsia="en-US"/>
        </w:rPr>
        <w:t>5.2. Тельфер;</w:t>
      </w:r>
    </w:p>
    <w:p w:rsidR="00E24C3F" w:rsidRDefault="00E24C3F" w:rsidP="00F7368E">
      <w:pPr>
        <w:autoSpaceDE w:val="0"/>
        <w:autoSpaceDN w:val="0"/>
        <w:adjustRightInd w:val="0"/>
        <w:ind w:firstLine="570"/>
        <w:jc w:val="both"/>
        <w:rPr>
          <w:noProof/>
          <w:lang w:eastAsia="en-US"/>
        </w:rPr>
      </w:pPr>
      <w:r>
        <w:rPr>
          <w:noProof/>
          <w:lang w:eastAsia="en-US"/>
        </w:rPr>
        <w:t>5.3. Автокран;</w:t>
      </w:r>
    </w:p>
    <w:p w:rsidR="00E24C3F" w:rsidRDefault="00E24C3F" w:rsidP="00F7368E">
      <w:pPr>
        <w:autoSpaceDE w:val="0"/>
        <w:autoSpaceDN w:val="0"/>
        <w:adjustRightInd w:val="0"/>
        <w:ind w:firstLine="570"/>
        <w:jc w:val="both"/>
        <w:rPr>
          <w:noProof/>
          <w:lang w:eastAsia="en-US"/>
        </w:rPr>
      </w:pPr>
      <w:r>
        <w:rPr>
          <w:noProof/>
          <w:lang w:eastAsia="en-US"/>
        </w:rPr>
        <w:t>5.4. Оёқли кранлар;</w:t>
      </w:r>
    </w:p>
    <w:p w:rsidR="00E24C3F" w:rsidRDefault="00E24C3F" w:rsidP="00F7368E">
      <w:pPr>
        <w:autoSpaceDE w:val="0"/>
        <w:autoSpaceDN w:val="0"/>
        <w:adjustRightInd w:val="0"/>
        <w:ind w:firstLine="570"/>
        <w:jc w:val="both"/>
        <w:rPr>
          <w:noProof/>
          <w:lang w:eastAsia="en-US"/>
        </w:rPr>
      </w:pPr>
      <w:r>
        <w:rPr>
          <w:noProof/>
          <w:lang w:eastAsia="en-US"/>
        </w:rPr>
        <w:t>5.5. Кўприкли кран;</w:t>
      </w:r>
    </w:p>
    <w:p w:rsidR="00E24C3F" w:rsidRDefault="00E24C3F" w:rsidP="00F7368E">
      <w:pPr>
        <w:autoSpaceDE w:val="0"/>
        <w:autoSpaceDN w:val="0"/>
        <w:adjustRightInd w:val="0"/>
        <w:ind w:firstLine="570"/>
        <w:jc w:val="both"/>
        <w:rPr>
          <w:noProof/>
          <w:lang w:eastAsia="en-US"/>
        </w:rPr>
      </w:pPr>
      <w:r>
        <w:rPr>
          <w:noProof/>
          <w:lang w:eastAsia="en-US"/>
        </w:rPr>
        <w:t>5.6. Минорали кран.</w:t>
      </w:r>
    </w:p>
    <w:p w:rsidR="00E24C3F" w:rsidRDefault="00E24C3F" w:rsidP="00F7368E">
      <w:pPr>
        <w:autoSpaceDE w:val="0"/>
        <w:autoSpaceDN w:val="0"/>
        <w:adjustRightInd w:val="0"/>
        <w:ind w:firstLine="570"/>
        <w:jc w:val="both"/>
        <w:rPr>
          <w:noProof/>
          <w:lang w:eastAsia="en-US"/>
        </w:rPr>
      </w:pPr>
      <w:r>
        <w:rPr>
          <w:noProof/>
          <w:lang w:eastAsia="en-US"/>
        </w:rPr>
        <w:t>6. Ёруғлик-сигнал тизимлари, радио махсус ускуналари, ёритиш мачталари ва электр ускуналарига техник хизмат кўрсатиш ҳамда таъмирлаш.</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right"/>
        <w:rPr>
          <w:b/>
          <w:bCs/>
          <w:noProof/>
          <w:sz w:val="20"/>
          <w:szCs w:val="20"/>
          <w:lang w:eastAsia="en-US"/>
        </w:rPr>
      </w:pPr>
      <w:r>
        <w:rPr>
          <w:b/>
          <w:bCs/>
          <w:noProof/>
          <w:sz w:val="20"/>
          <w:szCs w:val="20"/>
          <w:lang w:eastAsia="en-US"/>
        </w:rPr>
        <w:t>Қоидаларга 2-ИЛОВА</w:t>
      </w:r>
    </w:p>
    <w:p w:rsidR="00E24C3F" w:rsidRDefault="00E24C3F" w:rsidP="00F7368E">
      <w:pPr>
        <w:autoSpaceDE w:val="0"/>
        <w:autoSpaceDN w:val="0"/>
        <w:adjustRightInd w:val="0"/>
        <w:jc w:val="right"/>
        <w:rPr>
          <w:rFonts w:ascii="Virtec Times New Roman Uz" w:hAnsi="Virtec Times New Roman Uz" w:cs="Virtec Times New Roman Uz"/>
          <w:noProof/>
          <w:lang w:eastAsia="en-US"/>
        </w:rPr>
      </w:pPr>
    </w:p>
    <w:p w:rsidR="00E24C3F" w:rsidRDefault="00E24C3F" w:rsidP="00F7368E">
      <w:pPr>
        <w:autoSpaceDE w:val="0"/>
        <w:autoSpaceDN w:val="0"/>
        <w:adjustRightInd w:val="0"/>
        <w:jc w:val="center"/>
        <w:rPr>
          <w:b/>
          <w:bCs/>
          <w:noProof/>
          <w:lang w:eastAsia="en-US"/>
        </w:rPr>
      </w:pPr>
      <w:r>
        <w:rPr>
          <w:b/>
          <w:bCs/>
          <w:noProof/>
          <w:lang w:eastAsia="en-US"/>
        </w:rPr>
        <w:t>Нарвон ён ёғочлари кесимининг</w:t>
      </w:r>
    </w:p>
    <w:p w:rsidR="00E24C3F" w:rsidRDefault="00E24C3F" w:rsidP="00F7368E">
      <w:pPr>
        <w:autoSpaceDE w:val="0"/>
        <w:autoSpaceDN w:val="0"/>
        <w:adjustRightInd w:val="0"/>
        <w:jc w:val="center"/>
        <w:rPr>
          <w:b/>
          <w:bCs/>
          <w:noProof/>
          <w:lang w:eastAsia="en-US"/>
        </w:rPr>
      </w:pPr>
      <w:r>
        <w:rPr>
          <w:b/>
          <w:bCs/>
          <w:noProof/>
          <w:lang w:eastAsia="en-US"/>
        </w:rPr>
        <w:t>нарвон узунлигига тавсия қилинаётган</w:t>
      </w:r>
    </w:p>
    <w:p w:rsidR="00E24C3F" w:rsidRDefault="00E24C3F" w:rsidP="00F7368E">
      <w:pPr>
        <w:autoSpaceDE w:val="0"/>
        <w:autoSpaceDN w:val="0"/>
        <w:adjustRightInd w:val="0"/>
        <w:jc w:val="center"/>
        <w:rPr>
          <w:b/>
          <w:bCs/>
          <w:noProof/>
          <w:lang w:eastAsia="en-US"/>
        </w:rPr>
      </w:pPr>
      <w:r>
        <w:rPr>
          <w:b/>
          <w:bCs/>
          <w:noProof/>
          <w:lang w:eastAsia="en-US"/>
        </w:rPr>
        <w:t>НИСБАТИ</w:t>
      </w:r>
    </w:p>
    <w:tbl>
      <w:tblPr>
        <w:tblW w:w="5000" w:type="pct"/>
        <w:jc w:val="center"/>
        <w:tblLayout w:type="fixed"/>
        <w:tblCellMar>
          <w:left w:w="0" w:type="dxa"/>
          <w:right w:w="0" w:type="dxa"/>
        </w:tblCellMar>
        <w:tblLook w:val="0000"/>
      </w:tblPr>
      <w:tblGrid>
        <w:gridCol w:w="3935"/>
        <w:gridCol w:w="1406"/>
        <w:gridCol w:w="1406"/>
        <w:gridCol w:w="1406"/>
        <w:gridCol w:w="1218"/>
      </w:tblGrid>
      <w:tr w:rsidR="00E24C3F" w:rsidTr="00B31CEF">
        <w:trPr>
          <w:jc w:val="center"/>
        </w:trPr>
        <w:tc>
          <w:tcPr>
            <w:tcW w:w="210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both"/>
              <w:rPr>
                <w:noProof/>
                <w:sz w:val="20"/>
                <w:szCs w:val="20"/>
                <w:lang w:eastAsia="en-US"/>
              </w:rPr>
            </w:pPr>
            <w:r>
              <w:rPr>
                <w:noProof/>
                <w:lang w:eastAsia="en-US"/>
              </w:rPr>
              <w:t xml:space="preserve"> </w:t>
            </w:r>
            <w:r>
              <w:rPr>
                <w:noProof/>
                <w:sz w:val="20"/>
                <w:szCs w:val="20"/>
                <w:lang w:eastAsia="en-US"/>
              </w:rPr>
              <w:t>Нарвоннинг узунлиги, метрда</w:t>
            </w:r>
          </w:p>
        </w:tc>
        <w:tc>
          <w:tcPr>
            <w:tcW w:w="7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noProof/>
                <w:sz w:val="20"/>
                <w:szCs w:val="20"/>
                <w:lang w:eastAsia="en-US"/>
              </w:rPr>
            </w:pPr>
            <w:r>
              <w:rPr>
                <w:noProof/>
                <w:sz w:val="20"/>
                <w:szCs w:val="20"/>
                <w:lang w:eastAsia="en-US"/>
              </w:rPr>
              <w:t>5,0 м.</w:t>
            </w:r>
          </w:p>
        </w:tc>
        <w:tc>
          <w:tcPr>
            <w:tcW w:w="7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noProof/>
                <w:sz w:val="20"/>
                <w:szCs w:val="20"/>
                <w:lang w:eastAsia="en-US"/>
              </w:rPr>
            </w:pPr>
            <w:r>
              <w:rPr>
                <w:noProof/>
                <w:sz w:val="20"/>
                <w:szCs w:val="20"/>
                <w:lang w:eastAsia="en-US"/>
              </w:rPr>
              <w:t>4,0 м.</w:t>
            </w:r>
          </w:p>
        </w:tc>
        <w:tc>
          <w:tcPr>
            <w:tcW w:w="7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noProof/>
                <w:sz w:val="20"/>
                <w:szCs w:val="20"/>
                <w:lang w:eastAsia="en-US"/>
              </w:rPr>
            </w:pPr>
            <w:r>
              <w:rPr>
                <w:noProof/>
                <w:sz w:val="20"/>
                <w:szCs w:val="20"/>
                <w:lang w:eastAsia="en-US"/>
              </w:rPr>
              <w:t>3,0 м.</w:t>
            </w:r>
          </w:p>
        </w:tc>
        <w:tc>
          <w:tcPr>
            <w:tcW w:w="6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noProof/>
                <w:sz w:val="20"/>
                <w:szCs w:val="20"/>
                <w:lang w:eastAsia="en-US"/>
              </w:rPr>
            </w:pPr>
            <w:r>
              <w:rPr>
                <w:noProof/>
                <w:sz w:val="20"/>
                <w:szCs w:val="20"/>
                <w:lang w:eastAsia="en-US"/>
              </w:rPr>
              <w:t>2,0 м.</w:t>
            </w:r>
          </w:p>
        </w:tc>
      </w:tr>
      <w:tr w:rsidR="00E24C3F" w:rsidTr="00B31CEF">
        <w:trPr>
          <w:jc w:val="center"/>
        </w:trPr>
        <w:tc>
          <w:tcPr>
            <w:tcW w:w="210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both"/>
              <w:rPr>
                <w:noProof/>
                <w:sz w:val="20"/>
                <w:szCs w:val="20"/>
                <w:lang w:eastAsia="en-US"/>
              </w:rPr>
            </w:pPr>
            <w:r>
              <w:rPr>
                <w:noProof/>
                <w:sz w:val="20"/>
                <w:szCs w:val="20"/>
                <w:lang w:eastAsia="en-US"/>
              </w:rPr>
              <w:t>Нарвон ён ёғочининг кесими, мм. да</w:t>
            </w:r>
          </w:p>
        </w:tc>
        <w:tc>
          <w:tcPr>
            <w:tcW w:w="7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noProof/>
                <w:sz w:val="20"/>
                <w:szCs w:val="20"/>
                <w:lang w:eastAsia="en-US"/>
              </w:rPr>
            </w:pPr>
            <w:r>
              <w:rPr>
                <w:noProof/>
                <w:sz w:val="20"/>
                <w:szCs w:val="20"/>
                <w:lang w:eastAsia="en-US"/>
              </w:rPr>
              <w:t>80 х 30 мм.</w:t>
            </w:r>
          </w:p>
        </w:tc>
        <w:tc>
          <w:tcPr>
            <w:tcW w:w="7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noProof/>
                <w:sz w:val="20"/>
                <w:szCs w:val="20"/>
                <w:lang w:eastAsia="en-US"/>
              </w:rPr>
            </w:pPr>
            <w:r>
              <w:rPr>
                <w:noProof/>
                <w:sz w:val="20"/>
                <w:szCs w:val="20"/>
                <w:lang w:eastAsia="en-US"/>
              </w:rPr>
              <w:t>70 х 30 мм.</w:t>
            </w:r>
          </w:p>
        </w:tc>
        <w:tc>
          <w:tcPr>
            <w:tcW w:w="7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noProof/>
                <w:sz w:val="20"/>
                <w:szCs w:val="20"/>
                <w:lang w:eastAsia="en-US"/>
              </w:rPr>
            </w:pPr>
            <w:r>
              <w:rPr>
                <w:noProof/>
                <w:sz w:val="20"/>
                <w:szCs w:val="20"/>
                <w:lang w:eastAsia="en-US"/>
              </w:rPr>
              <w:t>60 х 30 мм.</w:t>
            </w:r>
          </w:p>
        </w:tc>
        <w:tc>
          <w:tcPr>
            <w:tcW w:w="6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noProof/>
                <w:sz w:val="20"/>
                <w:szCs w:val="20"/>
                <w:lang w:eastAsia="en-US"/>
              </w:rPr>
            </w:pPr>
            <w:r>
              <w:rPr>
                <w:noProof/>
                <w:sz w:val="20"/>
                <w:szCs w:val="20"/>
                <w:lang w:eastAsia="en-US"/>
              </w:rPr>
              <w:t>50 х 30 мм.</w:t>
            </w:r>
          </w:p>
        </w:tc>
      </w:tr>
    </w:tbl>
    <w:p w:rsidR="00E24C3F" w:rsidRDefault="00E24C3F" w:rsidP="00F7368E">
      <w:pPr>
        <w:autoSpaceDE w:val="0"/>
        <w:autoSpaceDN w:val="0"/>
        <w:adjustRightInd w:val="0"/>
        <w:ind w:firstLine="570"/>
        <w:jc w:val="both"/>
        <w:rPr>
          <w:i/>
          <w:iCs/>
          <w:noProof/>
          <w:lang w:eastAsia="en-US"/>
        </w:rPr>
      </w:pPr>
      <w:r>
        <w:rPr>
          <w:noProof/>
          <w:lang w:eastAsia="en-US"/>
        </w:rPr>
        <w:t xml:space="preserve"> </w:t>
      </w:r>
      <w:r>
        <w:rPr>
          <w:b/>
          <w:bCs/>
          <w:noProof/>
          <w:lang w:eastAsia="en-US"/>
        </w:rPr>
        <w:t>Изоҳ:</w:t>
      </w:r>
      <w:r>
        <w:rPr>
          <w:noProof/>
          <w:lang w:eastAsia="en-US"/>
        </w:rPr>
        <w:t xml:space="preserve"> </w:t>
      </w:r>
      <w:r>
        <w:rPr>
          <w:i/>
          <w:iCs/>
          <w:noProof/>
          <w:lang w:eastAsia="en-US"/>
        </w:rPr>
        <w:t>бунда нарвоннинг узунлиги 5,0 м. бўлганда нарвон ён ёғочининг кесими 80 х 30 мм.га, 4,0 м. бўлганда 70 х 30 мм.га, 3,0 м. бўлганда 60 х 30 мм.га ҳамда 2,0 м. бўлганда 50 х 30 мм.га тенг бўлади.</w:t>
      </w:r>
    </w:p>
    <w:p w:rsidR="00E24C3F" w:rsidRDefault="00E24C3F" w:rsidP="00F7368E">
      <w:pPr>
        <w:autoSpaceDE w:val="0"/>
        <w:autoSpaceDN w:val="0"/>
        <w:adjustRightInd w:val="0"/>
        <w:ind w:firstLine="570"/>
        <w:jc w:val="both"/>
        <w:rPr>
          <w:rFonts w:ascii="Virtec Times New Roman Uz" w:hAnsi="Virtec Times New Roman Uz" w:cs="Virtec Times New Roman Uz"/>
          <w:noProof/>
          <w:lang w:eastAsia="en-US"/>
        </w:rPr>
      </w:pPr>
    </w:p>
    <w:p w:rsidR="00E24C3F" w:rsidRDefault="00E24C3F" w:rsidP="00F7368E">
      <w:pPr>
        <w:autoSpaceDE w:val="0"/>
        <w:autoSpaceDN w:val="0"/>
        <w:adjustRightInd w:val="0"/>
        <w:jc w:val="right"/>
        <w:rPr>
          <w:b/>
          <w:bCs/>
          <w:noProof/>
          <w:sz w:val="20"/>
          <w:szCs w:val="20"/>
          <w:lang w:eastAsia="en-US"/>
        </w:rPr>
      </w:pPr>
      <w:r>
        <w:rPr>
          <w:b/>
          <w:bCs/>
          <w:noProof/>
          <w:sz w:val="20"/>
          <w:szCs w:val="20"/>
          <w:lang w:eastAsia="en-US"/>
        </w:rPr>
        <w:t>Қоидаларга 3-ИЛОВА</w:t>
      </w:r>
    </w:p>
    <w:p w:rsidR="00E24C3F" w:rsidRDefault="00E24C3F" w:rsidP="00F7368E">
      <w:pPr>
        <w:autoSpaceDE w:val="0"/>
        <w:autoSpaceDN w:val="0"/>
        <w:adjustRightInd w:val="0"/>
        <w:jc w:val="center"/>
        <w:rPr>
          <w:b/>
          <w:bCs/>
          <w:noProof/>
          <w:lang w:eastAsia="en-US"/>
        </w:rPr>
      </w:pPr>
      <w:r>
        <w:rPr>
          <w:b/>
          <w:bCs/>
          <w:noProof/>
          <w:lang w:eastAsia="en-US"/>
        </w:rPr>
        <w:t>Нарвон ва нарвончаларнинг ҳисобга олиш ва синов журналининг</w:t>
      </w:r>
    </w:p>
    <w:p w:rsidR="00E24C3F" w:rsidRDefault="00E24C3F" w:rsidP="00F7368E">
      <w:pPr>
        <w:autoSpaceDE w:val="0"/>
        <w:autoSpaceDN w:val="0"/>
        <w:adjustRightInd w:val="0"/>
        <w:jc w:val="center"/>
        <w:rPr>
          <w:b/>
          <w:bCs/>
          <w:noProof/>
          <w:lang w:eastAsia="en-US"/>
        </w:rPr>
      </w:pPr>
      <w:r>
        <w:rPr>
          <w:b/>
          <w:bCs/>
          <w:noProof/>
          <w:lang w:eastAsia="en-US"/>
        </w:rPr>
        <w:t>ШАКЛИ</w:t>
      </w:r>
    </w:p>
    <w:tbl>
      <w:tblPr>
        <w:tblW w:w="5000" w:type="pct"/>
        <w:jc w:val="center"/>
        <w:tblLayout w:type="fixed"/>
        <w:tblCellMar>
          <w:left w:w="0" w:type="dxa"/>
          <w:right w:w="0" w:type="dxa"/>
        </w:tblCellMar>
        <w:tblLook w:val="0000"/>
      </w:tblPr>
      <w:tblGrid>
        <w:gridCol w:w="470"/>
        <w:gridCol w:w="750"/>
        <w:gridCol w:w="750"/>
        <w:gridCol w:w="750"/>
        <w:gridCol w:w="843"/>
        <w:gridCol w:w="750"/>
        <w:gridCol w:w="843"/>
        <w:gridCol w:w="750"/>
        <w:gridCol w:w="1218"/>
        <w:gridCol w:w="750"/>
        <w:gridCol w:w="1066"/>
        <w:gridCol w:w="431"/>
      </w:tblGrid>
      <w:tr w:rsidR="00E24C3F" w:rsidTr="00B31CEF">
        <w:trPr>
          <w:trHeight w:val="660"/>
          <w:jc w:val="center"/>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noProof/>
                <w:lang w:eastAsia="en-US"/>
              </w:rPr>
              <w:t xml:space="preserve"> </w:t>
            </w:r>
            <w:r>
              <w:rPr>
                <w:b/>
                <w:bCs/>
                <w:noProof/>
                <w:sz w:val="20"/>
                <w:szCs w:val="20"/>
                <w:lang w:eastAsia="en-US"/>
              </w:rPr>
              <w:t>Т/р</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Ускунанинг номи</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Инвентарь рақами</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Бўлинмага қарашлилиги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Охирги синов санаси</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Синовнинг сабаби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Таъмирни ўтказиш тўғрисида асосий маълумотлар</w:t>
            </w:r>
          </w:p>
        </w:tc>
        <w:tc>
          <w:tcPr>
            <w:tcW w:w="1450" w:type="pct"/>
            <w:gridSpan w:val="3"/>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Техник кўрикнинг натижалари</w:t>
            </w:r>
          </w:p>
        </w:tc>
        <w:tc>
          <w:tcPr>
            <w:tcW w:w="569"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Кейинги синов ўтказиш санаси</w:t>
            </w:r>
          </w:p>
        </w:tc>
        <w:tc>
          <w:tcPr>
            <w:tcW w:w="230" w:type="pct"/>
            <w:vMerge w:val="restar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ind w:left="30"/>
              <w:jc w:val="center"/>
              <w:rPr>
                <w:b/>
                <w:bCs/>
                <w:noProof/>
                <w:sz w:val="20"/>
                <w:szCs w:val="20"/>
                <w:lang w:eastAsia="en-US"/>
              </w:rPr>
            </w:pPr>
            <w:r>
              <w:rPr>
                <w:b/>
                <w:bCs/>
                <w:noProof/>
                <w:sz w:val="20"/>
                <w:szCs w:val="20"/>
                <w:lang w:eastAsia="en-US"/>
              </w:rPr>
              <w:t>Изоҳ</w:t>
            </w:r>
          </w:p>
        </w:tc>
      </w:tr>
      <w:tr w:rsidR="00E24C3F" w:rsidTr="00B31CEF">
        <w:trPr>
          <w:trHeight w:val="3165"/>
          <w:jc w:val="center"/>
        </w:trPr>
        <w:tc>
          <w:tcPr>
            <w:tcW w:w="250"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c>
          <w:tcPr>
            <w:tcW w:w="400"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c>
          <w:tcPr>
            <w:tcW w:w="400"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c>
          <w:tcPr>
            <w:tcW w:w="400"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c>
          <w:tcPr>
            <w:tcW w:w="450"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c>
          <w:tcPr>
            <w:tcW w:w="400"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c>
          <w:tcPr>
            <w:tcW w:w="450"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jc w:val="center"/>
              <w:rPr>
                <w:b/>
                <w:bCs/>
                <w:noProof/>
                <w:sz w:val="20"/>
                <w:szCs w:val="20"/>
                <w:lang w:eastAsia="en-US"/>
              </w:rPr>
            </w:pPr>
            <w:r>
              <w:rPr>
                <w:b/>
                <w:bCs/>
                <w:noProof/>
                <w:sz w:val="20"/>
                <w:szCs w:val="20"/>
                <w:lang w:eastAsia="en-US"/>
              </w:rPr>
              <w:t>Кўрик</w:t>
            </w:r>
          </w:p>
        </w:tc>
        <w:tc>
          <w:tcPr>
            <w:tcW w:w="65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jc w:val="center"/>
              <w:rPr>
                <w:b/>
                <w:bCs/>
                <w:noProof/>
                <w:sz w:val="20"/>
                <w:szCs w:val="20"/>
                <w:lang w:eastAsia="en-US"/>
              </w:rPr>
            </w:pPr>
            <w:r>
              <w:rPr>
                <w:b/>
                <w:bCs/>
                <w:noProof/>
                <w:sz w:val="20"/>
                <w:szCs w:val="20"/>
                <w:lang w:eastAsia="en-US"/>
              </w:rPr>
              <w:t>Статистик синов</w:t>
            </w:r>
          </w:p>
        </w:tc>
        <w:tc>
          <w:tcPr>
            <w:tcW w:w="400" w:type="pct"/>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jc w:val="center"/>
              <w:rPr>
                <w:b/>
                <w:bCs/>
                <w:noProof/>
                <w:sz w:val="20"/>
                <w:szCs w:val="20"/>
                <w:lang w:eastAsia="en-US"/>
              </w:rPr>
            </w:pPr>
            <w:r>
              <w:rPr>
                <w:b/>
                <w:bCs/>
                <w:noProof/>
                <w:sz w:val="20"/>
                <w:szCs w:val="20"/>
                <w:lang w:eastAsia="en-US"/>
              </w:rPr>
              <w:t>Синов ўтказган шахс фамилияси</w:t>
            </w:r>
          </w:p>
        </w:tc>
        <w:tc>
          <w:tcPr>
            <w:tcW w:w="569"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c>
          <w:tcPr>
            <w:tcW w:w="230" w:type="pct"/>
            <w:vMerge/>
            <w:tcBorders>
              <w:top w:val="single" w:sz="6" w:space="0" w:color="000000"/>
              <w:left w:val="single" w:sz="6" w:space="0" w:color="000000"/>
              <w:bottom w:val="single" w:sz="6" w:space="0" w:color="000000"/>
              <w:right w:val="single" w:sz="6" w:space="0" w:color="000000"/>
            </w:tcBorders>
            <w:vAlign w:val="center"/>
          </w:tcPr>
          <w:p w:rsidR="00E24C3F" w:rsidRDefault="00E24C3F">
            <w:pPr>
              <w:autoSpaceDE w:val="0"/>
              <w:autoSpaceDN w:val="0"/>
              <w:adjustRightInd w:val="0"/>
              <w:rPr>
                <w:noProof/>
                <w:lang w:eastAsia="en-US"/>
              </w:rPr>
            </w:pPr>
          </w:p>
        </w:tc>
      </w:tr>
    </w:tbl>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p w:rsidR="00E24C3F" w:rsidRDefault="00E24C3F" w:rsidP="00B31CEF"/>
    <w:sectPr w:rsidR="00E24C3F" w:rsidSect="00695A23">
      <w:footerReference w:type="default" r:id="rId6"/>
      <w:pgSz w:w="11906" w:h="16838"/>
      <w:pgMar w:top="1134" w:right="850" w:bottom="1134" w:left="1701"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3F" w:rsidRDefault="00E24C3F" w:rsidP="00752B71">
      <w:r>
        <w:separator/>
      </w:r>
    </w:p>
  </w:endnote>
  <w:endnote w:type="continuationSeparator" w:id="0">
    <w:p w:rsidR="00E24C3F" w:rsidRDefault="00E24C3F" w:rsidP="00752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3F" w:rsidRDefault="00E24C3F">
    <w:pPr>
      <w:pStyle w:val="Footer"/>
      <w:jc w:val="right"/>
    </w:pPr>
    <w:fldSimple w:instr="PAGE   \* MERGEFORMAT">
      <w:r>
        <w:rPr>
          <w:noProof/>
        </w:rPr>
        <w:t>18</w:t>
      </w:r>
    </w:fldSimple>
  </w:p>
  <w:p w:rsidR="00E24C3F" w:rsidRDefault="00E24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3F" w:rsidRDefault="00E24C3F" w:rsidP="00752B71">
      <w:r>
        <w:separator/>
      </w:r>
    </w:p>
  </w:footnote>
  <w:footnote w:type="continuationSeparator" w:id="0">
    <w:p w:rsidR="00E24C3F" w:rsidRDefault="00E24C3F" w:rsidP="00752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235"/>
    <w:rsid w:val="000428E4"/>
    <w:rsid w:val="000728B8"/>
    <w:rsid w:val="000808A4"/>
    <w:rsid w:val="00091160"/>
    <w:rsid w:val="000B23FF"/>
    <w:rsid w:val="000B48B4"/>
    <w:rsid w:val="000B791F"/>
    <w:rsid w:val="00177C5C"/>
    <w:rsid w:val="00181268"/>
    <w:rsid w:val="00181AB9"/>
    <w:rsid w:val="00186CC2"/>
    <w:rsid w:val="001D0562"/>
    <w:rsid w:val="001D3BB5"/>
    <w:rsid w:val="001D3D9D"/>
    <w:rsid w:val="001F4568"/>
    <w:rsid w:val="001F6757"/>
    <w:rsid w:val="00201AA4"/>
    <w:rsid w:val="0024480C"/>
    <w:rsid w:val="002711A1"/>
    <w:rsid w:val="00292DAC"/>
    <w:rsid w:val="002951AC"/>
    <w:rsid w:val="002A1AB4"/>
    <w:rsid w:val="002E0A31"/>
    <w:rsid w:val="002E1BE1"/>
    <w:rsid w:val="002F289C"/>
    <w:rsid w:val="00314516"/>
    <w:rsid w:val="003A5D8F"/>
    <w:rsid w:val="003F0039"/>
    <w:rsid w:val="003F7870"/>
    <w:rsid w:val="0040005A"/>
    <w:rsid w:val="00440285"/>
    <w:rsid w:val="00462CCD"/>
    <w:rsid w:val="00467FCB"/>
    <w:rsid w:val="004736CC"/>
    <w:rsid w:val="00475D3B"/>
    <w:rsid w:val="00482938"/>
    <w:rsid w:val="00483D2B"/>
    <w:rsid w:val="004A19A3"/>
    <w:rsid w:val="004A2313"/>
    <w:rsid w:val="004A5B8B"/>
    <w:rsid w:val="004B0439"/>
    <w:rsid w:val="004E0AC6"/>
    <w:rsid w:val="004F1C01"/>
    <w:rsid w:val="004F1FDD"/>
    <w:rsid w:val="00501D83"/>
    <w:rsid w:val="005463D7"/>
    <w:rsid w:val="00563093"/>
    <w:rsid w:val="00570734"/>
    <w:rsid w:val="00597235"/>
    <w:rsid w:val="005A7933"/>
    <w:rsid w:val="005D0C5E"/>
    <w:rsid w:val="005E5391"/>
    <w:rsid w:val="005F19F0"/>
    <w:rsid w:val="005F4688"/>
    <w:rsid w:val="00603917"/>
    <w:rsid w:val="00605D95"/>
    <w:rsid w:val="00614236"/>
    <w:rsid w:val="006355C5"/>
    <w:rsid w:val="006541B1"/>
    <w:rsid w:val="00665FEE"/>
    <w:rsid w:val="00686AFA"/>
    <w:rsid w:val="0069407A"/>
    <w:rsid w:val="00695A23"/>
    <w:rsid w:val="006C6D26"/>
    <w:rsid w:val="006D4EE0"/>
    <w:rsid w:val="00731CEA"/>
    <w:rsid w:val="00733C85"/>
    <w:rsid w:val="00752B71"/>
    <w:rsid w:val="00754068"/>
    <w:rsid w:val="00782008"/>
    <w:rsid w:val="007B421B"/>
    <w:rsid w:val="007C7593"/>
    <w:rsid w:val="007F7FB4"/>
    <w:rsid w:val="00807144"/>
    <w:rsid w:val="00814AEF"/>
    <w:rsid w:val="00830D40"/>
    <w:rsid w:val="00862B5E"/>
    <w:rsid w:val="00892E98"/>
    <w:rsid w:val="008964A6"/>
    <w:rsid w:val="008B273F"/>
    <w:rsid w:val="008E71E6"/>
    <w:rsid w:val="008F1465"/>
    <w:rsid w:val="00906132"/>
    <w:rsid w:val="00935011"/>
    <w:rsid w:val="0093796D"/>
    <w:rsid w:val="00940DBB"/>
    <w:rsid w:val="00942AA4"/>
    <w:rsid w:val="009506E8"/>
    <w:rsid w:val="00957F15"/>
    <w:rsid w:val="009B5A17"/>
    <w:rsid w:val="009C3658"/>
    <w:rsid w:val="009D29F0"/>
    <w:rsid w:val="009F158D"/>
    <w:rsid w:val="009F4DBC"/>
    <w:rsid w:val="00A1200F"/>
    <w:rsid w:val="00A131EB"/>
    <w:rsid w:val="00A15539"/>
    <w:rsid w:val="00A712FD"/>
    <w:rsid w:val="00A75447"/>
    <w:rsid w:val="00A84D8E"/>
    <w:rsid w:val="00AB26B5"/>
    <w:rsid w:val="00AB3DCB"/>
    <w:rsid w:val="00AB5DC0"/>
    <w:rsid w:val="00B27350"/>
    <w:rsid w:val="00B278B2"/>
    <w:rsid w:val="00B31CEF"/>
    <w:rsid w:val="00B401CA"/>
    <w:rsid w:val="00B519EA"/>
    <w:rsid w:val="00B94D78"/>
    <w:rsid w:val="00C17F84"/>
    <w:rsid w:val="00C60EF7"/>
    <w:rsid w:val="00C61CE7"/>
    <w:rsid w:val="00C8316E"/>
    <w:rsid w:val="00CC1311"/>
    <w:rsid w:val="00CC455F"/>
    <w:rsid w:val="00CE601D"/>
    <w:rsid w:val="00CE718D"/>
    <w:rsid w:val="00D124BC"/>
    <w:rsid w:val="00D12A53"/>
    <w:rsid w:val="00D25B8B"/>
    <w:rsid w:val="00D355B5"/>
    <w:rsid w:val="00D35DB2"/>
    <w:rsid w:val="00D36AFE"/>
    <w:rsid w:val="00D37A1F"/>
    <w:rsid w:val="00D54E30"/>
    <w:rsid w:val="00D604CC"/>
    <w:rsid w:val="00D638C4"/>
    <w:rsid w:val="00D671BC"/>
    <w:rsid w:val="00D81778"/>
    <w:rsid w:val="00D81EBA"/>
    <w:rsid w:val="00D84B0D"/>
    <w:rsid w:val="00D959FC"/>
    <w:rsid w:val="00DB71F1"/>
    <w:rsid w:val="00DC2C9C"/>
    <w:rsid w:val="00DC4A02"/>
    <w:rsid w:val="00DC5F6C"/>
    <w:rsid w:val="00DD4DBF"/>
    <w:rsid w:val="00E16753"/>
    <w:rsid w:val="00E24C3F"/>
    <w:rsid w:val="00E339FC"/>
    <w:rsid w:val="00EA1788"/>
    <w:rsid w:val="00EA756E"/>
    <w:rsid w:val="00EC0280"/>
    <w:rsid w:val="00EC0DD0"/>
    <w:rsid w:val="00ED07C9"/>
    <w:rsid w:val="00F14204"/>
    <w:rsid w:val="00F161D5"/>
    <w:rsid w:val="00F32110"/>
    <w:rsid w:val="00F36839"/>
    <w:rsid w:val="00F435F6"/>
    <w:rsid w:val="00F7368E"/>
    <w:rsid w:val="00FA074C"/>
    <w:rsid w:val="00FB149B"/>
    <w:rsid w:val="00FD6F42"/>
    <w:rsid w:val="00FE0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2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2B71"/>
    <w:pPr>
      <w:tabs>
        <w:tab w:val="center" w:pos="4677"/>
        <w:tab w:val="right" w:pos="9355"/>
      </w:tabs>
    </w:pPr>
  </w:style>
  <w:style w:type="character" w:customStyle="1" w:styleId="HeaderChar">
    <w:name w:val="Header Char"/>
    <w:basedOn w:val="DefaultParagraphFont"/>
    <w:link w:val="Header"/>
    <w:uiPriority w:val="99"/>
    <w:locked/>
    <w:rsid w:val="00752B71"/>
    <w:rPr>
      <w:rFonts w:cs="Times New Roman"/>
      <w:sz w:val="24"/>
      <w:szCs w:val="24"/>
      <w:lang w:eastAsia="ru-RU"/>
    </w:rPr>
  </w:style>
  <w:style w:type="paragraph" w:styleId="Footer">
    <w:name w:val="footer"/>
    <w:basedOn w:val="Normal"/>
    <w:link w:val="FooterChar"/>
    <w:uiPriority w:val="99"/>
    <w:rsid w:val="00752B71"/>
    <w:pPr>
      <w:tabs>
        <w:tab w:val="center" w:pos="4677"/>
        <w:tab w:val="right" w:pos="9355"/>
      </w:tabs>
    </w:pPr>
  </w:style>
  <w:style w:type="character" w:customStyle="1" w:styleId="FooterChar">
    <w:name w:val="Footer Char"/>
    <w:basedOn w:val="DefaultParagraphFont"/>
    <w:link w:val="Footer"/>
    <w:uiPriority w:val="99"/>
    <w:locked/>
    <w:rsid w:val="00752B71"/>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908</TotalTime>
  <Pages>145</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dcterms:created xsi:type="dcterms:W3CDTF">2012-12-29T12:11:00Z</dcterms:created>
  <dcterms:modified xsi:type="dcterms:W3CDTF">2014-10-20T09:54:00Z</dcterms:modified>
</cp:coreProperties>
</file>